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E7" w:rsidRPr="00C53A8A" w:rsidRDefault="00F542E7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6E4CA" wp14:editId="27F3FC7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E7" w:rsidRPr="00B813A4" w:rsidRDefault="00F542E7" w:rsidP="00F542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36E4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5.8pt;margin-top:-4.4pt;width:156.6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<v:textbox inset=",3mm,,2.5mm">
                  <w:txbxContent>
                    <w:p w:rsidR="00F542E7" w:rsidRPr="00B813A4" w:rsidRDefault="00F542E7" w:rsidP="00F542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Schulname </w:t>
      </w:r>
    </w:p>
    <w:p w:rsidR="00C70BF2" w:rsidRPr="00C53A8A" w:rsidRDefault="00F542E7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Straße</w:t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PLZ Ort</w:t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  <w:r w:rsidR="00C70BF2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</w:r>
    </w:p>
    <w:p w:rsidR="00C70BF2" w:rsidRPr="00C53A8A" w:rsidRDefault="00C70BF2" w:rsidP="00C70BF2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Tel</w:t>
      </w:r>
      <w:r w:rsidR="00F542E7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efonnummer der Schule</w:t>
      </w:r>
      <w:r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br/>
        <w:t>Fax</w:t>
      </w:r>
      <w:r w:rsidR="00F542E7" w:rsidRPr="00C53A8A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nummer der Schule</w:t>
      </w:r>
    </w:p>
    <w:p w:rsidR="00C70BF2" w:rsidRPr="00C70BF2" w:rsidRDefault="00C70BF2" w:rsidP="00C70BF2">
      <w:pPr>
        <w:pStyle w:val="berschrift2"/>
        <w:spacing w:before="0" w:line="240" w:lineRule="auto"/>
        <w:rPr>
          <w:rFonts w:ascii="Arial" w:hAnsi="Arial" w:cs="Arial"/>
        </w:rPr>
      </w:pPr>
    </w:p>
    <w:p w:rsidR="00C70BF2" w:rsidRDefault="00C70BF2" w:rsidP="00C70BF2">
      <w:pPr>
        <w:spacing w:after="0"/>
        <w:rPr>
          <w:rFonts w:ascii="Arial" w:hAnsi="Arial" w:cs="Arial"/>
          <w:b/>
          <w:sz w:val="36"/>
          <w:szCs w:val="36"/>
        </w:rPr>
      </w:pPr>
      <w:r w:rsidRPr="00C70BF2">
        <w:rPr>
          <w:rFonts w:ascii="Arial" w:hAnsi="Arial" w:cs="Arial"/>
          <w:b/>
          <w:sz w:val="36"/>
          <w:szCs w:val="36"/>
        </w:rPr>
        <w:t>Ansprechp</w:t>
      </w:r>
      <w:r w:rsidR="00F542E7">
        <w:rPr>
          <w:rFonts w:ascii="Arial" w:hAnsi="Arial" w:cs="Arial"/>
          <w:b/>
          <w:sz w:val="36"/>
          <w:szCs w:val="36"/>
        </w:rPr>
        <w:t xml:space="preserve">ersonen </w:t>
      </w:r>
      <w:r w:rsidRPr="00C70BF2">
        <w:rPr>
          <w:rFonts w:ascii="Arial" w:hAnsi="Arial" w:cs="Arial"/>
          <w:b/>
          <w:sz w:val="36"/>
          <w:szCs w:val="36"/>
        </w:rPr>
        <w:t>in der Schule</w:t>
      </w:r>
    </w:p>
    <w:p w:rsidR="00A414FA" w:rsidRPr="00E734D2" w:rsidRDefault="001838BF" w:rsidP="00C70BF2">
      <w:pPr>
        <w:spacing w:after="0"/>
        <w:rPr>
          <w:rFonts w:ascii="Arial" w:hAnsi="Arial" w:cs="Arial"/>
          <w:color w:val="808080" w:themeColor="background1" w:themeShade="80"/>
          <w:sz w:val="36"/>
          <w:szCs w:val="36"/>
        </w:rPr>
      </w:pPr>
      <w:proofErr w:type="spellStart"/>
      <w:r w:rsidRPr="00E734D2">
        <w:rPr>
          <w:rFonts w:ascii="Arial" w:hAnsi="Arial" w:cs="Arial"/>
          <w:color w:val="808080" w:themeColor="background1" w:themeShade="80"/>
          <w:sz w:val="36"/>
          <w:szCs w:val="36"/>
        </w:rPr>
        <w:t>Persoane</w:t>
      </w:r>
      <w:proofErr w:type="spellEnd"/>
      <w:r w:rsidRPr="00E734D2">
        <w:rPr>
          <w:rFonts w:ascii="Arial" w:hAnsi="Arial" w:cs="Arial"/>
          <w:color w:val="808080" w:themeColor="background1" w:themeShade="80"/>
          <w:sz w:val="36"/>
          <w:szCs w:val="36"/>
        </w:rPr>
        <w:t xml:space="preserve"> de </w:t>
      </w:r>
      <w:proofErr w:type="spellStart"/>
      <w:r w:rsidRPr="00E734D2">
        <w:rPr>
          <w:rFonts w:ascii="Arial" w:hAnsi="Arial" w:cs="Arial"/>
          <w:color w:val="808080" w:themeColor="background1" w:themeShade="80"/>
          <w:sz w:val="36"/>
          <w:szCs w:val="36"/>
        </w:rPr>
        <w:t>contact</w:t>
      </w:r>
      <w:proofErr w:type="spellEnd"/>
      <w:r w:rsidRPr="00E734D2">
        <w:rPr>
          <w:rFonts w:ascii="Arial" w:hAnsi="Arial" w:cs="Arial"/>
          <w:color w:val="808080" w:themeColor="background1" w:themeShade="80"/>
          <w:sz w:val="36"/>
          <w:szCs w:val="36"/>
        </w:rPr>
        <w:t xml:space="preserve"> </w:t>
      </w:r>
      <w:proofErr w:type="spellStart"/>
      <w:r w:rsidRPr="00E734D2">
        <w:rPr>
          <w:rFonts w:ascii="Arial" w:hAnsi="Arial" w:cs="Arial"/>
          <w:color w:val="808080" w:themeColor="background1" w:themeShade="80"/>
          <w:sz w:val="36"/>
          <w:szCs w:val="36"/>
        </w:rPr>
        <w:t>în</w:t>
      </w:r>
      <w:proofErr w:type="spellEnd"/>
      <w:r w:rsidR="00A414FA" w:rsidRPr="00E734D2">
        <w:rPr>
          <w:rFonts w:ascii="Arial" w:hAnsi="Arial" w:cs="Arial"/>
          <w:color w:val="808080" w:themeColor="background1" w:themeShade="80"/>
          <w:sz w:val="36"/>
          <w:szCs w:val="36"/>
        </w:rPr>
        <w:t xml:space="preserve"> </w:t>
      </w:r>
      <w:proofErr w:type="spellStart"/>
      <w:r w:rsidR="00A414FA" w:rsidRPr="00E734D2">
        <w:rPr>
          <w:rFonts w:ascii="Arial" w:hAnsi="Arial" w:cs="Arial"/>
          <w:color w:val="808080" w:themeColor="background1" w:themeShade="80"/>
          <w:sz w:val="36"/>
          <w:szCs w:val="36"/>
        </w:rPr>
        <w:t>școală</w:t>
      </w:r>
      <w:proofErr w:type="spellEnd"/>
    </w:p>
    <w:p w:rsidR="00C70BF2" w:rsidRPr="00E734D2" w:rsidRDefault="00C70BF2" w:rsidP="00C70BF2">
      <w:pPr>
        <w:spacing w:after="0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C70BF2" w:rsidTr="00025840">
        <w:trPr>
          <w:trHeight w:val="403"/>
        </w:trPr>
        <w:tc>
          <w:tcPr>
            <w:tcW w:w="3494" w:type="dxa"/>
            <w:shd w:val="clear" w:color="auto" w:fill="C0C0C0"/>
            <w:vAlign w:val="center"/>
          </w:tcPr>
          <w:p w:rsidR="00200F3A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Bereich</w:t>
            </w:r>
          </w:p>
          <w:p w:rsidR="00C70BF2" w:rsidRPr="00C70BF2" w:rsidRDefault="001838BF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Domeniu</w:t>
            </w:r>
            <w:proofErr w:type="spellEnd"/>
          </w:p>
        </w:tc>
        <w:tc>
          <w:tcPr>
            <w:tcW w:w="2001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C70BF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Foto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Name / Kontakt</w:t>
            </w:r>
          </w:p>
          <w:p w:rsidR="00200F3A" w:rsidRPr="00C70BF2" w:rsidRDefault="00200F3A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F3A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US"/>
              </w:rPr>
              <w:t>Nume / Contact</w:t>
            </w:r>
          </w:p>
        </w:tc>
        <w:tc>
          <w:tcPr>
            <w:tcW w:w="5387" w:type="dxa"/>
            <w:shd w:val="clear" w:color="auto" w:fill="C0C0C0"/>
            <w:vAlign w:val="center"/>
          </w:tcPr>
          <w:p w:rsidR="00C70BF2" w:rsidRDefault="00C70BF2" w:rsidP="00EF7918">
            <w:pPr>
              <w:ind w:lef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Zuständigkeit und Aufgaben</w:t>
            </w:r>
          </w:p>
          <w:p w:rsidR="00200F3A" w:rsidRPr="00C70BF2" w:rsidRDefault="00200F3A" w:rsidP="00EF7918">
            <w:pPr>
              <w:ind w:lef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Competența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și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atribuții</w:t>
            </w:r>
            <w:proofErr w:type="spellEnd"/>
            <w:r w:rsidR="001838B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838B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(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sarcini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70BF2" w:rsidRPr="00C70BF2" w:rsidTr="00025840">
        <w:trPr>
          <w:trHeight w:val="1466"/>
        </w:trPr>
        <w:tc>
          <w:tcPr>
            <w:tcW w:w="3494" w:type="dxa"/>
          </w:tcPr>
          <w:p w:rsidR="00C70BF2" w:rsidRPr="001838BF" w:rsidRDefault="001A286F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38BF">
              <w:rPr>
                <w:rFonts w:ascii="Arial" w:hAnsi="Arial" w:cs="Arial"/>
                <w:b/>
                <w:sz w:val="20"/>
                <w:szCs w:val="20"/>
                <w:lang w:val="en-US"/>
              </w:rPr>
              <w:t>Schulleiter</w:t>
            </w:r>
            <w:proofErr w:type="spellEnd"/>
            <w:r w:rsidR="00C70BF2" w:rsidRPr="001838BF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Pr="001838BF">
              <w:rPr>
                <w:rFonts w:ascii="Arial" w:hAnsi="Arial" w:cs="Arial"/>
                <w:b/>
                <w:sz w:val="20"/>
                <w:szCs w:val="20"/>
                <w:lang w:val="en-US"/>
              </w:rPr>
              <w:t>-in</w:t>
            </w:r>
            <w:r w:rsidR="00C70BF2" w:rsidRPr="001838BF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C70BF2" w:rsidRPr="001838BF" w:rsidRDefault="00A414FA" w:rsidP="00EF791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Director/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Directoare</w:t>
            </w:r>
            <w:proofErr w:type="spellEnd"/>
          </w:p>
        </w:tc>
        <w:tc>
          <w:tcPr>
            <w:tcW w:w="2001" w:type="dxa"/>
          </w:tcPr>
          <w:p w:rsidR="00C70BF2" w:rsidRPr="001838BF" w:rsidRDefault="00C70BF2" w:rsidP="00EF79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1838B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2E7A13A" wp14:editId="7B20F95F">
                  <wp:simplePos x="0" y="0"/>
                  <wp:positionH relativeFrom="column">
                    <wp:posOffset>209191</wp:posOffset>
                  </wp:positionH>
                  <wp:positionV relativeFrom="paragraph">
                    <wp:posOffset>64770</wp:posOffset>
                  </wp:positionV>
                  <wp:extent cx="755374" cy="755374"/>
                  <wp:effectExtent l="0" t="0" r="6985" b="6985"/>
                  <wp:wrapNone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74" cy="75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1838BF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Angelika </w:t>
            </w:r>
            <w:proofErr w:type="spellStart"/>
            <w:r w:rsidRPr="001838BF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  <w:t>Mida</w:t>
            </w:r>
            <w:proofErr w:type="spellEnd"/>
          </w:p>
          <w:p w:rsidR="00C70BF2" w:rsidRPr="001838BF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1838BF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1838BF" w:rsidRDefault="00C70BF2" w:rsidP="00C70BF2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1838BF">
              <w:rPr>
                <w:rFonts w:ascii="Arial" w:hAnsi="Arial" w:cs="Arial"/>
                <w:sz w:val="20"/>
                <w:szCs w:val="20"/>
              </w:rPr>
              <w:t>Leitung der Schule</w:t>
            </w:r>
          </w:p>
          <w:p w:rsidR="00C70BF2" w:rsidRPr="001838BF" w:rsidRDefault="001838BF" w:rsidP="001838BF">
            <w:pPr>
              <w:ind w:left="426"/>
              <w:rPr>
                <w:rFonts w:ascii="Arial" w:hAnsi="Arial" w:cs="Arial"/>
              </w:rPr>
            </w:pP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Conducerea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școlii</w:t>
            </w:r>
            <w:proofErr w:type="spellEnd"/>
            <w:r w:rsidR="00223A4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, </w:t>
            </w:r>
          </w:p>
        </w:tc>
        <w:bookmarkStart w:id="0" w:name="_GoBack"/>
        <w:bookmarkEnd w:id="0"/>
      </w:tr>
      <w:tr w:rsidR="00C70BF2" w:rsidRPr="00C70BF2" w:rsidTr="00025840">
        <w:trPr>
          <w:trHeight w:val="1403"/>
        </w:trPr>
        <w:tc>
          <w:tcPr>
            <w:tcW w:w="3494" w:type="dxa"/>
          </w:tcPr>
          <w:p w:rsidR="00C70BF2" w:rsidRPr="001838BF" w:rsidRDefault="001A286F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70BF2" w:rsidRPr="001838BF">
              <w:rPr>
                <w:rFonts w:ascii="Arial" w:hAnsi="Arial" w:cs="Arial"/>
                <w:b/>
                <w:sz w:val="20"/>
                <w:szCs w:val="20"/>
              </w:rPr>
              <w:t>tellvertretende</w:t>
            </w:r>
            <w:r w:rsidRPr="001838BF">
              <w:rPr>
                <w:rFonts w:ascii="Arial" w:hAnsi="Arial" w:cs="Arial"/>
                <w:b/>
                <w:sz w:val="20"/>
                <w:szCs w:val="20"/>
              </w:rPr>
              <w:t>/r Schulleiter</w:t>
            </w:r>
            <w:r w:rsidR="00C70BF2" w:rsidRPr="001838B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38BF"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="00C70BF2" w:rsidRPr="001838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70BF2" w:rsidRPr="001838BF" w:rsidRDefault="001838BF" w:rsidP="001838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Director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adjunct</w:t>
            </w:r>
            <w:proofErr w:type="spellEnd"/>
          </w:p>
        </w:tc>
        <w:tc>
          <w:tcPr>
            <w:tcW w:w="2001" w:type="dxa"/>
          </w:tcPr>
          <w:p w:rsidR="00C70BF2" w:rsidRPr="001838BF" w:rsidRDefault="00C70BF2" w:rsidP="00EF7918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C86841F" wp14:editId="1F8753A2">
                  <wp:simplePos x="0" y="0"/>
                  <wp:positionH relativeFrom="column">
                    <wp:posOffset>233321</wp:posOffset>
                  </wp:positionH>
                  <wp:positionV relativeFrom="page">
                    <wp:posOffset>113030</wp:posOffset>
                  </wp:positionV>
                  <wp:extent cx="731520" cy="731520"/>
                  <wp:effectExtent l="0" t="0" r="0" b="0"/>
                  <wp:wrapNone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1838BF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  <w:t>Siggi Ostermann</w:t>
            </w:r>
          </w:p>
          <w:p w:rsidR="00C70BF2" w:rsidRPr="001838BF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1838BF" w:rsidRDefault="00C70BF2" w:rsidP="00EF7918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5387" w:type="dxa"/>
          </w:tcPr>
          <w:p w:rsidR="00C70BF2" w:rsidRPr="001838BF" w:rsidRDefault="00C70BF2" w:rsidP="00C70BF2">
            <w:pPr>
              <w:pStyle w:val="Listenabsatz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1838BF">
              <w:rPr>
                <w:rFonts w:ascii="Arial" w:hAnsi="Arial" w:cs="Arial"/>
                <w:sz w:val="20"/>
                <w:szCs w:val="20"/>
              </w:rPr>
              <w:t>stellvertretende Leitung der Schule</w:t>
            </w:r>
          </w:p>
          <w:p w:rsidR="00C70BF2" w:rsidRPr="001838BF" w:rsidRDefault="001838BF" w:rsidP="001838BF">
            <w:pPr>
              <w:pStyle w:val="Listenabsatz"/>
              <w:ind w:left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Reprezentanţa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conducerii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şcolii</w:t>
            </w:r>
            <w:proofErr w:type="spellEnd"/>
          </w:p>
        </w:tc>
      </w:tr>
      <w:tr w:rsidR="00C70BF2" w:rsidRPr="001838BF" w:rsidTr="00025840">
        <w:trPr>
          <w:trHeight w:val="1408"/>
        </w:trPr>
        <w:tc>
          <w:tcPr>
            <w:tcW w:w="3494" w:type="dxa"/>
          </w:tcPr>
          <w:p w:rsidR="00C70BF2" w:rsidRPr="001838BF" w:rsidRDefault="001A286F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838BF">
              <w:rPr>
                <w:rFonts w:ascii="Arial" w:hAnsi="Arial" w:cs="Arial"/>
                <w:b/>
                <w:sz w:val="20"/>
                <w:szCs w:val="20"/>
                <w:lang w:val="en-US"/>
              </w:rPr>
              <w:t>Sekretär</w:t>
            </w:r>
            <w:proofErr w:type="spellEnd"/>
            <w:r w:rsidRPr="001838BF">
              <w:rPr>
                <w:rFonts w:ascii="Arial" w:hAnsi="Arial" w:cs="Arial"/>
                <w:b/>
                <w:sz w:val="20"/>
                <w:szCs w:val="20"/>
                <w:lang w:val="en-US"/>
              </w:rPr>
              <w:t>/-in</w:t>
            </w:r>
            <w:r w:rsidR="00C70BF2" w:rsidRPr="001838BF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C70BF2" w:rsidRPr="001838BF" w:rsidRDefault="00200F3A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Secretariat</w:t>
            </w:r>
          </w:p>
          <w:p w:rsidR="00C70BF2" w:rsidRPr="001838BF" w:rsidRDefault="00C70BF2" w:rsidP="00EF79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</w:tcPr>
          <w:p w:rsidR="00C70BF2" w:rsidRPr="001838BF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1838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7F5F880F" wp14:editId="0EF39FB6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78105</wp:posOffset>
                  </wp:positionV>
                  <wp:extent cx="731520" cy="731520"/>
                  <wp:effectExtent l="0" t="0" r="0" b="0"/>
                  <wp:wrapNone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C70BF2" w:rsidRPr="001838BF" w:rsidRDefault="00C70BF2" w:rsidP="00EF7918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de-DE"/>
              </w:rPr>
            </w:pPr>
            <w:r w:rsidRPr="001838B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de-DE"/>
              </w:rPr>
              <w:t>Simone Schmidt</w:t>
            </w:r>
          </w:p>
          <w:p w:rsidR="00C70BF2" w:rsidRPr="001838BF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1838BF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1838BF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1838BF">
              <w:rPr>
                <w:rFonts w:ascii="Arial" w:hAnsi="Arial" w:cs="Arial"/>
                <w:sz w:val="20"/>
                <w:szCs w:val="20"/>
              </w:rPr>
              <w:t xml:space="preserve">Krankmeldungen </w:t>
            </w:r>
          </w:p>
          <w:p w:rsidR="00223A48" w:rsidRPr="001838BF" w:rsidRDefault="001838BF" w:rsidP="001838BF">
            <w:pPr>
              <w:ind w:left="31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Comunicări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în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caz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de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boală</w:t>
            </w:r>
            <w:proofErr w:type="spellEnd"/>
          </w:p>
          <w:p w:rsidR="00C70BF2" w:rsidRPr="001838BF" w:rsidRDefault="00C70BF2" w:rsidP="00C70BF2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838BF">
              <w:rPr>
                <w:rFonts w:ascii="Arial" w:hAnsi="Arial" w:cs="Arial"/>
                <w:sz w:val="20"/>
                <w:szCs w:val="20"/>
                <w:lang w:val="en-US"/>
              </w:rPr>
              <w:t>Fahrkarten</w:t>
            </w:r>
            <w:proofErr w:type="spellEnd"/>
            <w:r w:rsidRPr="001838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70BF2" w:rsidRPr="001838BF" w:rsidRDefault="00223A48" w:rsidP="001838BF">
            <w:pPr>
              <w:pStyle w:val="Listenabsatz"/>
              <w:ind w:left="317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Bilete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 de</w:t>
            </w:r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 transport</w:t>
            </w:r>
          </w:p>
        </w:tc>
      </w:tr>
      <w:tr w:rsidR="00C70BF2" w:rsidRPr="00C70BF2" w:rsidTr="00025840">
        <w:trPr>
          <w:trHeight w:val="1415"/>
        </w:trPr>
        <w:tc>
          <w:tcPr>
            <w:tcW w:w="3494" w:type="dxa"/>
          </w:tcPr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hAnsi="Arial" w:cs="Arial"/>
                <w:b/>
                <w:sz w:val="20"/>
                <w:szCs w:val="20"/>
              </w:rPr>
              <w:t>Klassenl</w:t>
            </w:r>
            <w:r w:rsidR="0067339A" w:rsidRPr="001838BF">
              <w:rPr>
                <w:rFonts w:ascii="Arial" w:hAnsi="Arial" w:cs="Arial"/>
                <w:b/>
                <w:sz w:val="20"/>
                <w:szCs w:val="20"/>
              </w:rPr>
              <w:t>ehrer/-in</w:t>
            </w:r>
            <w:r w:rsidRPr="001838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70BF2" w:rsidRPr="001838BF" w:rsidRDefault="00200F3A" w:rsidP="00EF7918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Diriginte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Diriginta</w:t>
            </w:r>
            <w:proofErr w:type="spellEnd"/>
          </w:p>
          <w:p w:rsidR="00C70BF2" w:rsidRPr="001838BF" w:rsidRDefault="00C70BF2" w:rsidP="00EF79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1838BF" w:rsidRDefault="00E734D2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183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3C68A452" wp14:editId="1574BDA0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77470</wp:posOffset>
                  </wp:positionV>
                  <wp:extent cx="755015" cy="755015"/>
                  <wp:effectExtent l="0" t="0" r="6985" b="6985"/>
                  <wp:wrapNone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1838BF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BF2" w:rsidRPr="001838BF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1838BF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8BF">
              <w:rPr>
                <w:rFonts w:ascii="Arial" w:hAnsi="Arial" w:cs="Arial"/>
                <w:b/>
                <w:i/>
                <w:sz w:val="20"/>
                <w:szCs w:val="20"/>
              </w:rPr>
              <w:t>Sabine Wagner</w:t>
            </w:r>
          </w:p>
          <w:p w:rsidR="00C70BF2" w:rsidRPr="001838BF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E-Mail:</w:t>
            </w:r>
          </w:p>
        </w:tc>
        <w:tc>
          <w:tcPr>
            <w:tcW w:w="5387" w:type="dxa"/>
          </w:tcPr>
          <w:p w:rsidR="00C70BF2" w:rsidRPr="001838BF" w:rsidRDefault="00C70BF2" w:rsidP="001838BF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hAnsi="Arial" w:cs="Arial"/>
                <w:sz w:val="20"/>
                <w:szCs w:val="20"/>
              </w:rPr>
              <w:t>Unterstützung und Beratung in allen</w:t>
            </w:r>
            <w:r w:rsidRPr="001838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38BF">
              <w:rPr>
                <w:rFonts w:ascii="Arial" w:hAnsi="Arial" w:cs="Arial"/>
                <w:sz w:val="20"/>
                <w:szCs w:val="20"/>
              </w:rPr>
              <w:t xml:space="preserve">persönlichen und schulischen </w:t>
            </w:r>
            <w:r w:rsidRPr="00183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Fragen</w:t>
            </w:r>
            <w:r w:rsidRPr="00183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Sprijin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şi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consiliere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pentru</w:t>
            </w:r>
            <w:proofErr w:type="spellEnd"/>
            <w:r w:rsidR="00223A4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23A4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toate</w:t>
            </w:r>
            <w:proofErr w:type="spellEnd"/>
            <w:r w:rsidR="00223A4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î</w:t>
            </w:r>
            <w:r w:rsidR="00223A4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ntrebările</w:t>
            </w:r>
            <w:proofErr w:type="spellEnd"/>
            <w:r w:rsidR="00223A4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personale </w:t>
            </w:r>
            <w:proofErr w:type="spellStart"/>
            <w:r w:rsidR="00223A4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şi</w:t>
            </w:r>
            <w:proofErr w:type="spellEnd"/>
            <w:r w:rsidR="00223A4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23A4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şcolare</w:t>
            </w:r>
            <w:proofErr w:type="spellEnd"/>
          </w:p>
        </w:tc>
      </w:tr>
    </w:tbl>
    <w:p w:rsidR="00C70BF2" w:rsidRDefault="00C70BF2" w:rsidP="00C70BF2">
      <w:pPr>
        <w:rPr>
          <w:rFonts w:ascii="Arial" w:hAnsi="Arial" w:cs="Arial"/>
        </w:rPr>
      </w:pPr>
    </w:p>
    <w:p w:rsidR="00C70BF2" w:rsidRPr="00C70BF2" w:rsidRDefault="00C70BF2" w:rsidP="00C70BF2">
      <w:pPr>
        <w:rPr>
          <w:rFonts w:ascii="Arial" w:hAnsi="Arial" w:cs="Arial"/>
        </w:rPr>
      </w:pPr>
    </w:p>
    <w:tbl>
      <w:tblPr>
        <w:tblStyle w:val="Tabellenraster"/>
        <w:tblW w:w="14567" w:type="dxa"/>
        <w:tblBorders>
          <w:top w:val="single" w:sz="4" w:space="0" w:color="787878"/>
          <w:left w:val="single" w:sz="4" w:space="0" w:color="787878"/>
          <w:bottom w:val="single" w:sz="4" w:space="0" w:color="787878"/>
          <w:right w:val="single" w:sz="4" w:space="0" w:color="787878"/>
          <w:insideH w:val="single" w:sz="4" w:space="0" w:color="787878"/>
          <w:insideV w:val="single" w:sz="4" w:space="0" w:color="787878"/>
        </w:tblBorders>
        <w:tblLook w:val="04A0" w:firstRow="1" w:lastRow="0" w:firstColumn="1" w:lastColumn="0" w:noHBand="0" w:noVBand="1"/>
      </w:tblPr>
      <w:tblGrid>
        <w:gridCol w:w="3494"/>
        <w:gridCol w:w="2001"/>
        <w:gridCol w:w="3685"/>
        <w:gridCol w:w="5387"/>
      </w:tblGrid>
      <w:tr w:rsidR="00C70BF2" w:rsidRPr="00C70BF2" w:rsidTr="00025840">
        <w:trPr>
          <w:trHeight w:val="416"/>
        </w:trPr>
        <w:tc>
          <w:tcPr>
            <w:tcW w:w="3494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70BF2">
              <w:rPr>
                <w:rFonts w:ascii="Arial" w:hAnsi="Arial" w:cs="Arial"/>
                <w:b/>
                <w:sz w:val="24"/>
                <w:szCs w:val="24"/>
                <w:lang w:val="en-US"/>
              </w:rPr>
              <w:t>Bereich</w:t>
            </w:r>
            <w:proofErr w:type="spellEnd"/>
          </w:p>
        </w:tc>
        <w:tc>
          <w:tcPr>
            <w:tcW w:w="2001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C70BF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Foto</w:t>
            </w:r>
          </w:p>
        </w:tc>
        <w:tc>
          <w:tcPr>
            <w:tcW w:w="3685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387" w:type="dxa"/>
            <w:shd w:val="clear" w:color="auto" w:fill="C0C0C0"/>
            <w:vAlign w:val="center"/>
          </w:tcPr>
          <w:p w:rsidR="00C70BF2" w:rsidRPr="00C70BF2" w:rsidRDefault="00C70BF2" w:rsidP="00EF7918">
            <w:pPr>
              <w:pStyle w:val="Listenabsatz"/>
              <w:ind w:left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BF2">
              <w:rPr>
                <w:rFonts w:ascii="Arial" w:hAnsi="Arial" w:cs="Arial"/>
                <w:b/>
                <w:sz w:val="24"/>
                <w:szCs w:val="24"/>
              </w:rPr>
              <w:t>Zuständigkeit und Aufgaben</w:t>
            </w:r>
          </w:p>
        </w:tc>
      </w:tr>
      <w:tr w:rsidR="00C70BF2" w:rsidRPr="00C70BF2" w:rsidTr="00025840">
        <w:trPr>
          <w:trHeight w:val="1402"/>
        </w:trPr>
        <w:tc>
          <w:tcPr>
            <w:tcW w:w="3494" w:type="dxa"/>
          </w:tcPr>
          <w:p w:rsidR="00C70BF2" w:rsidRPr="001838BF" w:rsidRDefault="0067339A" w:rsidP="00EF791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38B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1838BF">
              <w:rPr>
                <w:rFonts w:ascii="Arial" w:hAnsi="Arial" w:cs="Arial"/>
                <w:b/>
                <w:sz w:val="20"/>
                <w:szCs w:val="20"/>
                <w:lang w:val="en-US"/>
              </w:rPr>
              <w:t>Klassenlehrer</w:t>
            </w:r>
            <w:proofErr w:type="spellEnd"/>
            <w:r w:rsidRPr="001838BF">
              <w:rPr>
                <w:rFonts w:ascii="Arial" w:hAnsi="Arial" w:cs="Arial"/>
                <w:b/>
                <w:sz w:val="20"/>
                <w:szCs w:val="20"/>
                <w:lang w:val="en-US"/>
              </w:rPr>
              <w:t>/-in</w:t>
            </w:r>
            <w:r w:rsidR="00C70BF2" w:rsidRPr="001838BF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200F3A" w:rsidRPr="001838BF" w:rsidRDefault="00200F3A" w:rsidP="00200F3A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2.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Diriginte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Diriginta</w:t>
            </w:r>
            <w:proofErr w:type="spellEnd"/>
          </w:p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A115BCD" wp14:editId="26FB76AE">
                  <wp:simplePos x="0" y="0"/>
                  <wp:positionH relativeFrom="column">
                    <wp:posOffset>232410</wp:posOffset>
                  </wp:positionH>
                  <wp:positionV relativeFrom="page">
                    <wp:posOffset>64770</wp:posOffset>
                  </wp:positionV>
                  <wp:extent cx="723265" cy="723265"/>
                  <wp:effectExtent l="0" t="0" r="635" b="635"/>
                  <wp:wrapNone/>
                  <wp:docPr id="171" name="Grafik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1838BF" w:rsidRDefault="00C70BF2" w:rsidP="00EF7918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de-DE"/>
              </w:rPr>
              <w:t>Siggi Ostermann</w:t>
            </w:r>
          </w:p>
          <w:p w:rsidR="00C70BF2" w:rsidRPr="001838BF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5387" w:type="dxa"/>
          </w:tcPr>
          <w:p w:rsidR="00C70BF2" w:rsidRPr="001838BF" w:rsidRDefault="00C70BF2" w:rsidP="001838BF">
            <w:pPr>
              <w:pStyle w:val="Listenabsatz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hAnsi="Arial" w:cs="Arial"/>
                <w:sz w:val="20"/>
                <w:szCs w:val="20"/>
              </w:rPr>
              <w:t>Unterstützung und Beratung in allen</w:t>
            </w:r>
            <w:r w:rsidRPr="001838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38BF">
              <w:rPr>
                <w:rFonts w:ascii="Arial" w:hAnsi="Arial" w:cs="Arial"/>
                <w:sz w:val="20"/>
                <w:szCs w:val="20"/>
              </w:rPr>
              <w:t xml:space="preserve">persönlichen und schulischen </w:t>
            </w:r>
            <w:r w:rsidRPr="00183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Fragen </w:t>
            </w:r>
            <w:r w:rsidRPr="00183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Sprijin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şi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consiliere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pentru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toate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î</w:t>
            </w:r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ntrebările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personale </w:t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şi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şcolare</w:t>
            </w:r>
            <w:proofErr w:type="spellEnd"/>
          </w:p>
        </w:tc>
      </w:tr>
      <w:tr w:rsidR="00C70BF2" w:rsidRPr="00C70BF2" w:rsidTr="00025840">
        <w:trPr>
          <w:trHeight w:val="1406"/>
        </w:trPr>
        <w:tc>
          <w:tcPr>
            <w:tcW w:w="3494" w:type="dxa"/>
          </w:tcPr>
          <w:p w:rsidR="00C70BF2" w:rsidRPr="001838BF" w:rsidRDefault="0067339A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hAnsi="Arial" w:cs="Arial"/>
                <w:b/>
                <w:sz w:val="20"/>
                <w:szCs w:val="20"/>
              </w:rPr>
              <w:t>Beratungslehrer</w:t>
            </w:r>
            <w:r w:rsidR="00C70BF2" w:rsidRPr="001838B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38BF">
              <w:rPr>
                <w:rFonts w:ascii="Arial" w:hAnsi="Arial" w:cs="Arial"/>
                <w:b/>
                <w:sz w:val="20"/>
                <w:szCs w:val="20"/>
              </w:rPr>
              <w:t>-in</w:t>
            </w:r>
            <w:r w:rsidR="00C70BF2" w:rsidRPr="001838B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C70BF2" w:rsidRPr="001838BF" w:rsidRDefault="00200F3A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Cadru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didactic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consultativ</w:t>
            </w:r>
            <w:proofErr w:type="spellEnd"/>
          </w:p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1838B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4384534" wp14:editId="0DC3D0EF">
                  <wp:simplePos x="0" y="0"/>
                  <wp:positionH relativeFrom="column">
                    <wp:posOffset>233790</wp:posOffset>
                  </wp:positionH>
                  <wp:positionV relativeFrom="page">
                    <wp:posOffset>92185</wp:posOffset>
                  </wp:positionV>
                  <wp:extent cx="723569" cy="723569"/>
                  <wp:effectExtent l="0" t="0" r="635" b="635"/>
                  <wp:wrapNone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8" cy="72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1838BF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1838BF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8BF">
              <w:rPr>
                <w:rFonts w:ascii="Arial" w:hAnsi="Arial" w:cs="Arial"/>
                <w:b/>
                <w:i/>
                <w:sz w:val="20"/>
                <w:szCs w:val="20"/>
              </w:rPr>
              <w:t>Heinz Sommer</w:t>
            </w:r>
          </w:p>
          <w:p w:rsidR="00C70BF2" w:rsidRPr="001838BF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1838BF" w:rsidRDefault="00C70BF2" w:rsidP="00EF7918">
            <w:pPr>
              <w:rPr>
                <w:rFonts w:ascii="Arial" w:hAnsi="Arial" w:cs="Arial"/>
                <w:sz w:val="20"/>
                <w:szCs w:val="20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70BF2" w:rsidRPr="001838BF" w:rsidRDefault="00C70BF2" w:rsidP="001838BF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Unterstützung in der Schullaufbahnberatung</w:t>
            </w:r>
            <w:r w:rsidRPr="00183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Asistenţă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pentru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consiliere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î</w:t>
            </w:r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cariera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scolară</w:t>
            </w:r>
            <w:proofErr w:type="spellEnd"/>
          </w:p>
        </w:tc>
      </w:tr>
      <w:tr w:rsidR="00C70BF2" w:rsidRPr="001B4698" w:rsidTr="00025840">
        <w:tc>
          <w:tcPr>
            <w:tcW w:w="3494" w:type="dxa"/>
          </w:tcPr>
          <w:p w:rsidR="00C70BF2" w:rsidRPr="001838BF" w:rsidRDefault="0067339A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hAnsi="Arial" w:cs="Arial"/>
                <w:b/>
                <w:sz w:val="20"/>
                <w:szCs w:val="20"/>
              </w:rPr>
              <w:t>Schulsozialarbeiter</w:t>
            </w:r>
            <w:r w:rsidR="00C70BF2" w:rsidRPr="001838BF">
              <w:rPr>
                <w:rFonts w:ascii="Arial" w:hAnsi="Arial" w:cs="Arial"/>
                <w:b/>
                <w:sz w:val="20"/>
                <w:szCs w:val="20"/>
              </w:rPr>
              <w:t>/-</w:t>
            </w:r>
            <w:r w:rsidRPr="001838BF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C70BF2" w:rsidRPr="001838BF" w:rsidRDefault="00200F3A" w:rsidP="00EF79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Asisten</w:t>
            </w:r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ţ</w:t>
            </w:r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ă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socială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scolară</w:t>
            </w:r>
            <w:proofErr w:type="spellEnd"/>
          </w:p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1F5B2C22" wp14:editId="07B8DB2A">
                  <wp:simplePos x="0" y="0"/>
                  <wp:positionH relativeFrom="column">
                    <wp:posOffset>233321</wp:posOffset>
                  </wp:positionH>
                  <wp:positionV relativeFrom="paragraph">
                    <wp:posOffset>118828</wp:posOffset>
                  </wp:positionV>
                  <wp:extent cx="723569" cy="723569"/>
                  <wp:effectExtent l="0" t="0" r="635" b="635"/>
                  <wp:wrapNone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69" cy="72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1838BF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1838BF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8BF">
              <w:rPr>
                <w:rFonts w:ascii="Arial" w:hAnsi="Arial" w:cs="Arial"/>
                <w:b/>
                <w:i/>
                <w:sz w:val="20"/>
                <w:szCs w:val="20"/>
              </w:rPr>
              <w:t>Uwe Winter</w:t>
            </w:r>
          </w:p>
          <w:p w:rsidR="00C70BF2" w:rsidRPr="001838BF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1838BF" w:rsidRDefault="00C70BF2" w:rsidP="001B4698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Beratung bei persönlichen Fragen wie familiäre und schulische Probleme</w:t>
            </w:r>
            <w:r w:rsidRPr="00183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Consiliere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pentru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intrebări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personale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precum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probleme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familiare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si </w:t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şcolare</w:t>
            </w:r>
            <w:proofErr w:type="spellEnd"/>
          </w:p>
          <w:p w:rsidR="00C70BF2" w:rsidRPr="001838BF" w:rsidRDefault="00C70BF2" w:rsidP="001B4698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Hilfen bei Anträgen, Behördengängen usw.</w:t>
            </w:r>
            <w:r w:rsidRPr="00183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Ajutoare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pentru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cereri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</w:t>
            </w:r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proceduri</w:t>
            </w:r>
            <w:proofErr w:type="spellEnd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administrative </w:t>
            </w:r>
            <w:proofErr w:type="spellStart"/>
            <w:r w:rsidR="001B469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s.a.</w:t>
            </w:r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m.d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C70BF2" w:rsidRPr="00C70BF2" w:rsidTr="00025840">
        <w:tc>
          <w:tcPr>
            <w:tcW w:w="3494" w:type="dxa"/>
          </w:tcPr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hAnsi="Arial" w:cs="Arial"/>
                <w:b/>
                <w:sz w:val="20"/>
                <w:szCs w:val="20"/>
              </w:rPr>
              <w:t>Streitschlicht</w:t>
            </w:r>
            <w:r w:rsidR="0067339A" w:rsidRPr="001838BF">
              <w:rPr>
                <w:rFonts w:ascii="Arial" w:hAnsi="Arial" w:cs="Arial"/>
                <w:b/>
                <w:sz w:val="20"/>
                <w:szCs w:val="20"/>
              </w:rPr>
              <w:t>er/-in</w:t>
            </w:r>
          </w:p>
          <w:p w:rsidR="00C70BF2" w:rsidRPr="001838BF" w:rsidRDefault="00200F3A" w:rsidP="00EF791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Soluţionare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certurilor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conflictelor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1838BF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1838BF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8BF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1838BF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1838BF" w:rsidRDefault="00C70BF2" w:rsidP="001838BF">
            <w:pPr>
              <w:numPr>
                <w:ilvl w:val="0"/>
                <w:numId w:val="1"/>
              </w:numPr>
              <w:ind w:left="318" w:hanging="28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Ansprechpersonen bei Streit zwischen Schülerinnen und Schülern</w:t>
            </w:r>
            <w:r w:rsidRPr="001838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br/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Persoane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de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contact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în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caz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de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de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litigii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î</w:t>
            </w:r>
            <w:r w:rsidR="0098490E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ntre</w:t>
            </w:r>
            <w:proofErr w:type="spellEnd"/>
            <w:r w:rsidR="0098490E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98490E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elevi</w:t>
            </w:r>
            <w:proofErr w:type="spellEnd"/>
            <w:r w:rsidR="0098490E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si </w:t>
            </w:r>
            <w:proofErr w:type="spellStart"/>
            <w:r w:rsidR="0098490E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eleve</w:t>
            </w:r>
            <w:proofErr w:type="spellEnd"/>
          </w:p>
        </w:tc>
      </w:tr>
      <w:tr w:rsidR="00C70BF2" w:rsidRPr="00C70BF2" w:rsidTr="00025840">
        <w:tc>
          <w:tcPr>
            <w:tcW w:w="3494" w:type="dxa"/>
          </w:tcPr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hAnsi="Arial" w:cs="Arial"/>
                <w:b/>
                <w:sz w:val="20"/>
                <w:szCs w:val="20"/>
              </w:rPr>
              <w:t>Medienscouts</w:t>
            </w:r>
          </w:p>
          <w:p w:rsidR="00C70BF2" w:rsidRPr="001838BF" w:rsidRDefault="00200F3A" w:rsidP="001838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Siguranţă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î</w:t>
            </w:r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</w:t>
            </w:r>
            <w:proofErr w:type="spellEnd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mas</w:t>
            </w:r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</w:t>
            </w:r>
            <w:r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media</w:t>
            </w:r>
          </w:p>
        </w:tc>
        <w:tc>
          <w:tcPr>
            <w:tcW w:w="2001" w:type="dxa"/>
          </w:tcPr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val="en-US" w:eastAsia="de-DE"/>
              </w:rPr>
            </w:pPr>
          </w:p>
          <w:p w:rsidR="00C70BF2" w:rsidRPr="001838BF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1838BF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8BF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1838BF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1838BF" w:rsidRDefault="00C70BF2" w:rsidP="001838BF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838BF">
              <w:rPr>
                <w:rFonts w:ascii="Arial" w:hAnsi="Arial" w:cs="Arial"/>
                <w:sz w:val="20"/>
                <w:szCs w:val="20"/>
              </w:rPr>
              <w:t>Beratung und Unterstützung zur Nutzung von digitalen Medien und bei</w:t>
            </w:r>
            <w:r w:rsidR="00025840" w:rsidRPr="001838BF">
              <w:rPr>
                <w:rFonts w:ascii="Arial" w:hAnsi="Arial" w:cs="Arial"/>
                <w:sz w:val="20"/>
                <w:szCs w:val="20"/>
              </w:rPr>
              <w:t xml:space="preserve"> Problemen, die dabei entstehen</w:t>
            </w:r>
            <w:r w:rsidRPr="00183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38B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Consultare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şi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sprijin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în</w:t>
            </w:r>
            <w:proofErr w:type="spellEnd"/>
            <w:r w:rsidR="0098490E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98490E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folosirea</w:t>
            </w:r>
            <w:proofErr w:type="spellEnd"/>
            <w:r w:rsidR="0098490E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98490E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mas</w:t>
            </w:r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s-mediei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şi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pentru</w:t>
            </w:r>
            <w:proofErr w:type="spellEnd"/>
            <w:r w:rsidR="0098490E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98490E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probleme</w:t>
            </w:r>
            <w:proofErr w:type="spellEnd"/>
            <w:r w:rsidR="0098490E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care se </w:t>
            </w:r>
            <w:proofErr w:type="spellStart"/>
            <w:r w:rsidR="0098490E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ivesc</w:t>
            </w:r>
            <w:proofErr w:type="spellEnd"/>
            <w:r w:rsidR="0098490E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C70BF2" w:rsidRPr="00C70BF2" w:rsidTr="00025840">
        <w:tc>
          <w:tcPr>
            <w:tcW w:w="3494" w:type="dxa"/>
          </w:tcPr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hAnsi="Arial" w:cs="Arial"/>
                <w:b/>
                <w:sz w:val="20"/>
                <w:szCs w:val="20"/>
              </w:rPr>
              <w:t>Schülerpatinnen/-paten</w:t>
            </w:r>
          </w:p>
          <w:p w:rsidR="00C70BF2" w:rsidRPr="00E734D2" w:rsidRDefault="001838BF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34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Elevi</w:t>
            </w:r>
            <w:proofErr w:type="spellEnd"/>
            <w:r w:rsidRPr="00E734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care </w:t>
            </w:r>
            <w:proofErr w:type="spellStart"/>
            <w:r w:rsidRPr="00E734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î</w:t>
            </w:r>
            <w:r w:rsidR="00200F3A" w:rsidRPr="00E734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</w:t>
            </w:r>
            <w:proofErr w:type="spellEnd"/>
            <w:r w:rsidR="00200F3A" w:rsidRPr="00E734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00F3A" w:rsidRPr="00E734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ajută</w:t>
            </w:r>
            <w:proofErr w:type="spellEnd"/>
            <w:r w:rsidR="00200F3A" w:rsidRPr="00E734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00F3A" w:rsidRPr="00E734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</w:t>
            </w:r>
            <w:proofErr w:type="spellEnd"/>
            <w:r w:rsidR="00200F3A" w:rsidRPr="00E734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00F3A" w:rsidRPr="00E734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cei</w:t>
            </w:r>
            <w:proofErr w:type="spellEnd"/>
            <w:r w:rsidR="00200F3A" w:rsidRPr="00E734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00F3A" w:rsidRPr="00E734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mai</w:t>
            </w:r>
            <w:proofErr w:type="spellEnd"/>
            <w:r w:rsidR="00200F3A" w:rsidRPr="00E734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00F3A" w:rsidRPr="00E734D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mici</w:t>
            </w:r>
            <w:proofErr w:type="spellEnd"/>
          </w:p>
        </w:tc>
        <w:tc>
          <w:tcPr>
            <w:tcW w:w="2001" w:type="dxa"/>
          </w:tcPr>
          <w:p w:rsidR="00C70BF2" w:rsidRPr="00E734D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E734D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E734D2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E734D2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1838BF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8BF">
              <w:rPr>
                <w:rFonts w:ascii="Arial" w:hAnsi="Arial" w:cs="Arial"/>
                <w:b/>
                <w:i/>
                <w:sz w:val="20"/>
                <w:szCs w:val="20"/>
              </w:rPr>
              <w:t>NN, NN</w:t>
            </w:r>
          </w:p>
          <w:p w:rsidR="00C70BF2" w:rsidRPr="001838BF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</w:t>
            </w:r>
          </w:p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5387" w:type="dxa"/>
          </w:tcPr>
          <w:p w:rsidR="00C70BF2" w:rsidRPr="001838BF" w:rsidRDefault="00C70BF2" w:rsidP="00B22BE8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838BF">
              <w:rPr>
                <w:rFonts w:ascii="Arial" w:hAnsi="Arial" w:cs="Arial"/>
                <w:sz w:val="20"/>
                <w:szCs w:val="20"/>
              </w:rPr>
              <w:t>Persönliche Ansprechpartner für Schülerinnen und Schü</w:t>
            </w:r>
            <w:r w:rsidR="00025840" w:rsidRPr="001838BF">
              <w:rPr>
                <w:rFonts w:ascii="Arial" w:hAnsi="Arial" w:cs="Arial"/>
                <w:sz w:val="20"/>
                <w:szCs w:val="20"/>
              </w:rPr>
              <w:t>ler, die auch übersetzen können</w:t>
            </w:r>
            <w:r w:rsidRPr="001838B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Persoana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de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contact</w:t>
            </w:r>
            <w:proofErr w:type="spellEnd"/>
            <w:r w:rsidR="00B22BE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personal </w:t>
            </w:r>
            <w:proofErr w:type="spellStart"/>
            <w:r w:rsidR="00B22BE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pent</w:t>
            </w:r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ru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elevele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şi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elevii</w:t>
            </w:r>
            <w:proofErr w:type="gram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,care</w:t>
            </w:r>
            <w:proofErr w:type="spellEnd"/>
            <w:proofErr w:type="gram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pot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să</w:t>
            </w:r>
            <w:proofErr w:type="spellEnd"/>
            <w:r w:rsidR="00B22BE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B22BE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traducă</w:t>
            </w:r>
            <w:proofErr w:type="spellEnd"/>
            <w:r w:rsidR="00B22BE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C70BF2" w:rsidRPr="00B22BE8" w:rsidTr="00025840">
        <w:tc>
          <w:tcPr>
            <w:tcW w:w="3494" w:type="dxa"/>
          </w:tcPr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8BF">
              <w:rPr>
                <w:rFonts w:ascii="Arial" w:hAnsi="Arial" w:cs="Arial"/>
                <w:b/>
                <w:sz w:val="20"/>
                <w:szCs w:val="20"/>
              </w:rPr>
              <w:t>Stubos</w:t>
            </w:r>
            <w:proofErr w:type="spellEnd"/>
            <w:r w:rsidRPr="001838BF">
              <w:rPr>
                <w:rFonts w:ascii="Arial" w:hAnsi="Arial" w:cs="Arial"/>
                <w:b/>
                <w:sz w:val="20"/>
                <w:szCs w:val="20"/>
              </w:rPr>
              <w:t xml:space="preserve"> (Studien- </w:t>
            </w:r>
            <w:r w:rsidR="003B5C7F" w:rsidRPr="001838BF">
              <w:rPr>
                <w:rFonts w:ascii="Arial" w:hAnsi="Arial" w:cs="Arial"/>
                <w:b/>
                <w:sz w:val="20"/>
                <w:szCs w:val="20"/>
              </w:rPr>
              <w:t>und Berufswahlkoordinator/-in</w:t>
            </w:r>
            <w:r w:rsidRPr="001838B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838BF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="00200F3A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Coordonator</w:t>
            </w:r>
            <w:proofErr w:type="spellEnd"/>
            <w:r w:rsidR="00200F3A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00F3A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pentru</w:t>
            </w:r>
            <w:proofErr w:type="spellEnd"/>
            <w:r w:rsidR="00200F3A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00F3A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studiu</w:t>
            </w:r>
            <w:proofErr w:type="spellEnd"/>
            <w:r w:rsidR="00200F3A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00F3A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şi</w:t>
            </w:r>
            <w:proofErr w:type="spellEnd"/>
            <w:r w:rsidR="00200F3A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proofErr w:type="spellStart"/>
            <w:r w:rsidR="00200F3A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alegerea</w:t>
            </w:r>
            <w:proofErr w:type="spellEnd"/>
            <w:r w:rsidR="00200F3A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00F3A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meseriei</w:t>
            </w:r>
            <w:proofErr w:type="spellEnd"/>
          </w:p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1838BF" w:rsidRDefault="00C70BF2" w:rsidP="00EF7918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C70BF2" w:rsidRPr="001838BF" w:rsidRDefault="00C70BF2" w:rsidP="00EF791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</w:tcPr>
          <w:p w:rsidR="00C70BF2" w:rsidRPr="001838BF" w:rsidRDefault="00C70BF2" w:rsidP="00EF79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8BF">
              <w:rPr>
                <w:rFonts w:ascii="Arial" w:hAnsi="Arial" w:cs="Arial"/>
                <w:b/>
                <w:i/>
                <w:sz w:val="20"/>
                <w:szCs w:val="20"/>
              </w:rPr>
              <w:t>NN</w:t>
            </w:r>
          </w:p>
          <w:p w:rsidR="00C70BF2" w:rsidRPr="001838BF" w:rsidRDefault="00C70BF2" w:rsidP="00EF7918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Tel.: </w:t>
            </w:r>
          </w:p>
          <w:p w:rsidR="00C70BF2" w:rsidRPr="001838BF" w:rsidRDefault="00C70BF2" w:rsidP="00EF7918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1838B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E-Mail:</w:t>
            </w:r>
          </w:p>
          <w:p w:rsidR="00C70BF2" w:rsidRPr="001838BF" w:rsidRDefault="00C70BF2" w:rsidP="00EF79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C70BF2" w:rsidRPr="001838BF" w:rsidRDefault="00C70BF2" w:rsidP="001838BF">
            <w:pPr>
              <w:pStyle w:val="Listenabsatz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838BF">
              <w:rPr>
                <w:rFonts w:ascii="Arial" w:hAnsi="Arial" w:cs="Arial"/>
                <w:sz w:val="20"/>
                <w:szCs w:val="20"/>
              </w:rPr>
              <w:t>Beratung und Unterstützung bei Praktika</w:t>
            </w:r>
            <w:r w:rsidR="00025840" w:rsidRPr="001838BF">
              <w:rPr>
                <w:rFonts w:ascii="Arial" w:hAnsi="Arial" w:cs="Arial"/>
                <w:sz w:val="20"/>
                <w:szCs w:val="20"/>
              </w:rPr>
              <w:t>-, Ausbildungs- und Studienwahl</w:t>
            </w:r>
            <w:r w:rsidRPr="00183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38B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B22BE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Cons</w:t>
            </w:r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iliere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şi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sprijin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pentru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practică</w:t>
            </w:r>
            <w:proofErr w:type="spellEnd"/>
            <w:r w:rsidR="001838BF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B22BE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pregatire</w:t>
            </w:r>
            <w:proofErr w:type="spellEnd"/>
            <w:r w:rsidR="00B22BE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B22BE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şi</w:t>
            </w:r>
            <w:proofErr w:type="spellEnd"/>
            <w:r w:rsidR="00B22BE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B22BE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alegerea</w:t>
            </w:r>
            <w:proofErr w:type="spellEnd"/>
            <w:r w:rsidR="00B22BE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B22BE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studiului</w:t>
            </w:r>
            <w:proofErr w:type="spellEnd"/>
            <w:r w:rsidR="00B22BE8" w:rsidRPr="001838B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:rsidR="00F17F74" w:rsidRPr="00B22BE8" w:rsidRDefault="00F17F74">
      <w:pPr>
        <w:rPr>
          <w:rFonts w:ascii="Arial" w:hAnsi="Arial" w:cs="Arial"/>
        </w:rPr>
      </w:pPr>
    </w:p>
    <w:sectPr w:rsidR="00F17F74" w:rsidRPr="00B22BE8" w:rsidSect="000258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E0" w:rsidRDefault="00041BE0">
      <w:pPr>
        <w:spacing w:after="0" w:line="240" w:lineRule="auto"/>
      </w:pPr>
      <w:r>
        <w:separator/>
      </w:r>
    </w:p>
  </w:endnote>
  <w:endnote w:type="continuationSeparator" w:id="0">
    <w:p w:rsidR="00041BE0" w:rsidRDefault="0004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E0" w:rsidRDefault="00041BE0">
      <w:pPr>
        <w:spacing w:after="0" w:line="240" w:lineRule="auto"/>
      </w:pPr>
      <w:r>
        <w:separator/>
      </w:r>
    </w:p>
  </w:footnote>
  <w:footnote w:type="continuationSeparator" w:id="0">
    <w:p w:rsidR="00041BE0" w:rsidRDefault="0004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BF" w:rsidRPr="004A061B" w:rsidRDefault="00797518" w:rsidP="004A06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8" w:rsidRDefault="00E402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FC6"/>
    <w:multiLevelType w:val="hybridMultilevel"/>
    <w:tmpl w:val="B4243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F2"/>
    <w:rsid w:val="00025840"/>
    <w:rsid w:val="00041BE0"/>
    <w:rsid w:val="001838BF"/>
    <w:rsid w:val="001A286F"/>
    <w:rsid w:val="001B4698"/>
    <w:rsid w:val="001C2EAC"/>
    <w:rsid w:val="00200F3A"/>
    <w:rsid w:val="00223A48"/>
    <w:rsid w:val="003664C5"/>
    <w:rsid w:val="003B5C7F"/>
    <w:rsid w:val="004A6532"/>
    <w:rsid w:val="0067339A"/>
    <w:rsid w:val="006B523D"/>
    <w:rsid w:val="009151B6"/>
    <w:rsid w:val="0098490E"/>
    <w:rsid w:val="009A2A8D"/>
    <w:rsid w:val="00A414FA"/>
    <w:rsid w:val="00B22BE8"/>
    <w:rsid w:val="00C464B4"/>
    <w:rsid w:val="00C53A8A"/>
    <w:rsid w:val="00C70BF2"/>
    <w:rsid w:val="00D54A47"/>
    <w:rsid w:val="00DC259B"/>
    <w:rsid w:val="00E40258"/>
    <w:rsid w:val="00E734D2"/>
    <w:rsid w:val="00F17F74"/>
    <w:rsid w:val="00F542E7"/>
    <w:rsid w:val="00F6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BF2"/>
  </w:style>
  <w:style w:type="paragraph" w:styleId="berschrift1">
    <w:name w:val="heading 1"/>
    <w:basedOn w:val="Standard"/>
    <w:next w:val="Standard"/>
    <w:link w:val="berschrift1Zchn"/>
    <w:uiPriority w:val="9"/>
    <w:qFormat/>
    <w:rsid w:val="00C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B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B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58"/>
  </w:style>
  <w:style w:type="character" w:customStyle="1" w:styleId="shorttext">
    <w:name w:val="short_text"/>
    <w:basedOn w:val="Absatz-Standardschriftart"/>
    <w:rsid w:val="00A41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BF2"/>
  </w:style>
  <w:style w:type="paragraph" w:styleId="berschrift1">
    <w:name w:val="heading 1"/>
    <w:basedOn w:val="Standard"/>
    <w:next w:val="Standard"/>
    <w:link w:val="berschrift1Zchn"/>
    <w:uiPriority w:val="9"/>
    <w:qFormat/>
    <w:rsid w:val="00C70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0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7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B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0BF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23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58"/>
  </w:style>
  <w:style w:type="character" w:customStyle="1" w:styleId="shorttext">
    <w:name w:val="short_text"/>
    <w:basedOn w:val="Absatz-Standardschriftart"/>
    <w:rsid w:val="00A4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AC43834B.dotm</Template>
  <TotalTime>0</TotalTime>
  <Pages>2</Pages>
  <Words>337</Words>
  <Characters>2294</Characters>
  <Application>Microsoft Office Word</Application>
  <DocSecurity>0</DocSecurity>
  <Lines>191</Lines>
  <Paragraphs>101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Materialpaket Schule und Zuwanderung - Ansprechpersonen für Schülerinnen und Schüler</vt:lpstr>
      <vt:lpstr>Materialpaket Schule und Zuwanderung - Ansprechpersonen für Schülerinnen und Schüler</vt:lpstr>
    </vt:vector>
  </TitlesOfParts>
  <Company>MSW NRW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Ansprechpersonen Schüler rumänisch</dc:title>
  <dc:subject>Ansprechpersonen Schüler rumänisch</dc:subject>
  <dc:creator>QUA-LiS NRW</dc:creator>
  <cp:keywords>Interkultur, Schule, Zuwanderung, Materialpaket</cp:keywords>
  <cp:lastModifiedBy>Missal, Dagmar</cp:lastModifiedBy>
  <cp:revision>3</cp:revision>
  <dcterms:created xsi:type="dcterms:W3CDTF">2017-10-24T13:59:00Z</dcterms:created>
  <dcterms:modified xsi:type="dcterms:W3CDTF">2017-10-24T14:00:00Z</dcterms:modified>
</cp:coreProperties>
</file>