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056CE3" w:rsidRDefault="00952BF2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weight="1pt">
            <v:textbox inset=",6.3mm">
              <w:txbxContent>
                <w:p w:rsidR="0045024E" w:rsidRPr="00056CE3" w:rsidRDefault="00056CE3" w:rsidP="0045024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952BF2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7A4975" w:rsidRPr="007A4975" w:rsidRDefault="007A4975" w:rsidP="002049EC">
                  <w:pPr>
                    <w:rPr>
                      <w:rFonts w:ascii="Arial" w:hAnsi="Arial" w:cs="Arial"/>
                      <w:i/>
                    </w:rPr>
                  </w:pPr>
                </w:p>
                <w:p w:rsidR="008E7F45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952BF2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056CE3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952BF2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396EB8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Sehr</w:t>
      </w:r>
      <w:r w:rsidR="00EF62DD" w:rsidRPr="007A4975">
        <w:rPr>
          <w:rFonts w:ascii="Arial" w:hAnsi="Arial" w:cs="Arial"/>
          <w:sz w:val="20"/>
          <w:szCs w:val="20"/>
        </w:rPr>
        <w:t xml:space="preserve"> geehrte Frau </w:t>
      </w:r>
      <w:r w:rsidR="004F0C37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EF62DD" w:rsidRPr="007A4975">
        <w:rPr>
          <w:rFonts w:ascii="Arial" w:hAnsi="Arial" w:cs="Arial"/>
          <w:sz w:val="20"/>
          <w:szCs w:val="20"/>
        </w:rPr>
        <w:t>,</w:t>
      </w:r>
      <w:r w:rsidR="002F5E1C" w:rsidRPr="007A4975">
        <w:rPr>
          <w:rFonts w:ascii="Arial" w:hAnsi="Arial" w:cs="Arial"/>
          <w:sz w:val="20"/>
          <w:szCs w:val="20"/>
        </w:rPr>
        <w:t xml:space="preserve"> </w:t>
      </w:r>
      <w:r w:rsidR="00EF62DD" w:rsidRPr="007A4975">
        <w:rPr>
          <w:rFonts w:ascii="Arial" w:hAnsi="Arial" w:cs="Arial"/>
          <w:sz w:val="20"/>
          <w:szCs w:val="20"/>
        </w:rPr>
        <w:t xml:space="preserve">sehr geehrter Herr </w:t>
      </w:r>
      <w:r w:rsidR="00396EB8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396EB8">
        <w:rPr>
          <w:rFonts w:ascii="Arial" w:hAnsi="Arial" w:cs="Arial"/>
          <w:sz w:val="20"/>
          <w:szCs w:val="20"/>
        </w:rPr>
        <w:t>,</w:t>
      </w:r>
    </w:p>
    <w:p w:rsidR="0009530F" w:rsidRDefault="0009530F" w:rsidP="0009530F">
      <w:pPr>
        <w:spacing w:line="276" w:lineRule="auto"/>
        <w:rPr>
          <w:rFonts w:ascii="Arial" w:hAnsi="Arial" w:cs="Arial"/>
          <w:color w:val="808080"/>
          <w:sz w:val="20"/>
          <w:szCs w:val="20"/>
          <w:rtl/>
        </w:rPr>
      </w:pPr>
    </w:p>
    <w:p w:rsidR="007B2F8C" w:rsidRPr="00822695" w:rsidRDefault="007B2F8C" w:rsidP="007B2F8C">
      <w:pPr>
        <w:bidi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ألسيدة ألمحترمة ______________ ألسيد ألمحترم ___________,</w:t>
      </w:r>
    </w:p>
    <w:p w:rsidR="007B2F8C" w:rsidRPr="00056CE3" w:rsidRDefault="007B2F8C" w:rsidP="007B2F8C">
      <w:pPr>
        <w:spacing w:line="276" w:lineRule="auto"/>
        <w:jc w:val="right"/>
        <w:rPr>
          <w:rFonts w:ascii="Arial" w:hAnsi="Arial" w:cs="Arial"/>
          <w:color w:val="787878"/>
          <w:sz w:val="20"/>
          <w:szCs w:val="20"/>
        </w:rPr>
      </w:pP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396EB8">
        <w:rPr>
          <w:rFonts w:ascii="Arial" w:hAnsi="Arial" w:cs="Arial"/>
          <w:color w:val="787878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09530F" w:rsidRDefault="0009530F" w:rsidP="0009530F">
      <w:pPr>
        <w:spacing w:line="276" w:lineRule="auto"/>
        <w:rPr>
          <w:rFonts w:ascii="Arial" w:hAnsi="Arial" w:cs="Arial"/>
          <w:color w:val="808080"/>
          <w:sz w:val="20"/>
          <w:szCs w:val="20"/>
          <w:rtl/>
        </w:rPr>
      </w:pPr>
    </w:p>
    <w:p w:rsidR="007B2F8C" w:rsidRPr="00822695" w:rsidRDefault="007B2F8C" w:rsidP="007B2F8C">
      <w:pPr>
        <w:bidi/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أبنتك/أبنك _________________ نسيت/نسي عدة مرات ألمواد ألتالية:</w:t>
      </w:r>
    </w:p>
    <w:p w:rsidR="007B2F8C" w:rsidRPr="00EF6394" w:rsidRDefault="007B2F8C" w:rsidP="007B2F8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364AC" w:rsidRPr="00EF6394" w:rsidRDefault="00A364AC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09530F" w:rsidRPr="007A4975" w:rsidRDefault="0009530F" w:rsidP="007B2F8C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Pr="007A4975">
        <w:rPr>
          <w:rFonts w:ascii="Arial" w:hAnsi="Arial" w:cs="Arial"/>
          <w:sz w:val="20"/>
          <w:szCs w:val="20"/>
        </w:rPr>
        <w:t>/</w:t>
      </w:r>
      <w:r w:rsidR="007B2F8C" w:rsidRPr="007B2F8C">
        <w:rPr>
          <w:rFonts w:ascii="Arial" w:hAnsi="Arial" w:cs="Arial"/>
          <w:sz w:val="20"/>
          <w:szCs w:val="20"/>
          <w:rtl/>
        </w:rPr>
        <w:t xml:space="preserve"> </w:t>
      </w:r>
      <w:r w:rsidR="007B2F8C"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الملابس الرياضية</w:t>
      </w:r>
    </w:p>
    <w:p w:rsidR="0009530F" w:rsidRPr="007A4975" w:rsidRDefault="0009530F" w:rsidP="007B2F8C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sachen</w:t>
      </w:r>
      <w:r w:rsidRPr="007A4975">
        <w:rPr>
          <w:rFonts w:ascii="Arial" w:hAnsi="Arial" w:cs="Arial"/>
          <w:sz w:val="20"/>
          <w:szCs w:val="20"/>
        </w:rPr>
        <w:t>/</w:t>
      </w:r>
      <w:r w:rsidR="007B2F8C" w:rsidRPr="007B2F8C">
        <w:rPr>
          <w:rFonts w:ascii="Arial" w:hAnsi="Arial" w:cs="Arial"/>
          <w:sz w:val="20"/>
          <w:szCs w:val="20"/>
          <w:rtl/>
        </w:rPr>
        <w:t xml:space="preserve"> </w:t>
      </w:r>
      <w:r w:rsidR="007B2F8C"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أ</w:t>
      </w:r>
      <w:r w:rsidR="007B2F8C" w:rsidRPr="00822695">
        <w:rPr>
          <w:rFonts w:ascii="Arial" w:hAnsi="Arial" w:cs="Arial" w:hint="cs"/>
          <w:color w:val="808080" w:themeColor="background1" w:themeShade="80"/>
          <w:sz w:val="20"/>
          <w:szCs w:val="20"/>
          <w:rtl/>
        </w:rPr>
        <w:t>غ</w:t>
      </w:r>
      <w:r w:rsidR="007B2F8C"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راض ألسباحة</w:t>
      </w:r>
    </w:p>
    <w:p w:rsidR="0009530F" w:rsidRPr="007A4975" w:rsidRDefault="0009530F" w:rsidP="005D21D2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Arbeitsmaterialien/</w:t>
      </w:r>
      <w:r w:rsidR="005D21D2"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 المواد الدراسية</w:t>
      </w:r>
    </w:p>
    <w:p w:rsidR="0009530F" w:rsidRPr="007A4975" w:rsidRDefault="0009530F" w:rsidP="005D21D2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Hausaufgaben/</w:t>
      </w:r>
      <w:r w:rsidR="005D21D2" w:rsidRPr="005D21D2">
        <w:rPr>
          <w:rFonts w:ascii="Arial" w:hAnsi="Arial" w:cs="Arial"/>
          <w:sz w:val="20"/>
          <w:szCs w:val="20"/>
          <w:rtl/>
        </w:rPr>
        <w:t xml:space="preserve"> </w:t>
      </w:r>
      <w:r w:rsidR="005D21D2"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ألواجبات ألمنزلية</w:t>
      </w:r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2F5E1C" w:rsidRPr="00331484" w:rsidRDefault="002F5E1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31484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EF6394" w:rsidRDefault="005D21D2" w:rsidP="00822695">
      <w:pPr>
        <w:bidi/>
        <w:spacing w:line="276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  <w:rtl/>
        </w:rPr>
      </w:pPr>
      <w:r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>مع خالص التحيات</w:t>
      </w:r>
      <w:r w:rsid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</w:p>
    <w:p w:rsidR="00822695" w:rsidRPr="00331484" w:rsidRDefault="00822695" w:rsidP="00822695">
      <w:pPr>
        <w:bidi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5D21D2" w:rsidRPr="00822695" w:rsidRDefault="005D21D2" w:rsidP="005D21D2">
      <w:pPr>
        <w:bidi/>
        <w:spacing w:line="276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22695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أسم مدرسة الفصل/مدرس الفصل </w:t>
      </w: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  <w:bookmarkStart w:id="0" w:name="_GoBack"/>
      <w:bookmarkEnd w:id="0"/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5D" w:rsidRDefault="00FE1E5D">
      <w:r>
        <w:separator/>
      </w:r>
    </w:p>
  </w:endnote>
  <w:endnote w:type="continuationSeparator" w:id="0">
    <w:p w:rsidR="00FE1E5D" w:rsidRDefault="00F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5D" w:rsidRDefault="00FE1E5D">
      <w:r>
        <w:separator/>
      </w:r>
    </w:p>
  </w:footnote>
  <w:footnote w:type="continuationSeparator" w:id="0">
    <w:p w:rsidR="00FE1E5D" w:rsidRDefault="00FE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A7514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21D2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E4B95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71435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B2F8C"/>
    <w:rsid w:val="007C7BA8"/>
    <w:rsid w:val="007D5164"/>
    <w:rsid w:val="007F0ECF"/>
    <w:rsid w:val="0081203C"/>
    <w:rsid w:val="00814AC0"/>
    <w:rsid w:val="0081561F"/>
    <w:rsid w:val="00822695"/>
    <w:rsid w:val="00822E63"/>
    <w:rsid w:val="00825228"/>
    <w:rsid w:val="00826BAF"/>
    <w:rsid w:val="00836A3E"/>
    <w:rsid w:val="0084498F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2DAF"/>
    <w:rsid w:val="008E7F45"/>
    <w:rsid w:val="008F2D42"/>
    <w:rsid w:val="00923462"/>
    <w:rsid w:val="0092589B"/>
    <w:rsid w:val="00946068"/>
    <w:rsid w:val="0094631D"/>
    <w:rsid w:val="00947CCB"/>
    <w:rsid w:val="0095156C"/>
    <w:rsid w:val="00952BF2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EF6394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1E5D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DC58-F7DA-4395-B3B0-F1C5109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67</Words>
  <Characters>626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fehlende Materialien arabisch</dc:title>
  <dc:subject>Elternbrief fehlende Materialien arabisch</dc:subject>
  <dc:creator>QUA-LiS NRW</dc:creator>
  <cp:keywords>Interkultur, Schule, Zuwanderung, Materialpaket</cp:keywords>
  <cp:lastModifiedBy>Missal, Dagmar</cp:lastModifiedBy>
  <cp:revision>3</cp:revision>
  <cp:lastPrinted>2017-02-24T10:14:00Z</cp:lastPrinted>
  <dcterms:created xsi:type="dcterms:W3CDTF">2017-10-24T12:35:00Z</dcterms:created>
  <dcterms:modified xsi:type="dcterms:W3CDTF">2017-10-24T12:35:00Z</dcterms:modified>
</cp:coreProperties>
</file>