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8C" w:rsidRPr="00F8098C" w:rsidRDefault="00666EF9" w:rsidP="00F809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-18.95pt;margin-top:-2.45pt;width:89.55pt;height:117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" strokecolor="#787878">
            <v:textbox>
              <w:txbxContent>
                <w:p w:rsidR="00F8098C" w:rsidRDefault="00716D0E" w:rsidP="00926FB2">
                  <w:pPr>
                    <w:spacing w:before="120" w:after="0" w:line="240" w:lineRule="auto"/>
                    <w:jc w:val="center"/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42975" cy="952500"/>
                        <wp:effectExtent l="0" t="0" r="9525" b="0"/>
                        <wp:docPr id="8" name="Grafi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2975" cy="952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6FB2" w:rsidRPr="00716D0E" w:rsidRDefault="00926FB2" w:rsidP="00926FB2">
                  <w:pPr>
                    <w:spacing w:before="60" w:after="0" w:line="240" w:lineRule="auto"/>
                    <w:jc w:val="center"/>
                    <w:rPr>
                      <w:rFonts w:ascii="Arial" w:hAnsi="Arial" w:cs="Arial"/>
                      <w:i/>
                      <w:color w:val="787878"/>
                      <w:sz w:val="20"/>
                      <w:szCs w:val="20"/>
                    </w:rPr>
                  </w:pPr>
                  <w:r w:rsidRPr="00716D0E">
                    <w:rPr>
                      <w:rFonts w:ascii="Arial" w:hAnsi="Arial" w:cs="Arial"/>
                      <w:i/>
                      <w:color w:val="787878"/>
                      <w:sz w:val="20"/>
                      <w:szCs w:val="20"/>
                    </w:rPr>
                    <w:t>Musterfoto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de-DE"/>
        </w:rPr>
        <w:pict>
          <v:shape id="_x0000_s1027" type="#_x0000_t202" style="position:absolute;left:0;text-align:left;margin-left:390.65pt;margin-top:-3.2pt;width:108.8pt;height:1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" stroked="f">
            <v:textbox>
              <w:txbxContent>
                <w:p w:rsidR="00F8098C" w:rsidRPr="001E2DBD" w:rsidRDefault="00F8098C" w:rsidP="00F8098C">
                  <w:pPr>
                    <w:rPr>
                      <w:sz w:val="72"/>
                      <w:szCs w:val="72"/>
                    </w:rPr>
                  </w:pPr>
                  <w:r w:rsidRPr="001E2DBD">
                    <w:rPr>
                      <w:sz w:val="72"/>
                      <w:szCs w:val="72"/>
                    </w:rPr>
                    <w:sym w:font="Wingdings" w:char="F021"/>
                  </w:r>
                </w:p>
                <w:p w:rsidR="00F8098C" w:rsidRPr="001601DE" w:rsidRDefault="00F8098C" w:rsidP="00F8098C">
                  <w:pPr>
                    <w:pStyle w:val="HTMLVorformatiert"/>
                    <w:rPr>
                      <w:rFonts w:ascii="Comic Sans MS" w:hAnsi="Comic Sans MS"/>
                    </w:rPr>
                  </w:pPr>
                  <w:r w:rsidRPr="001601DE">
                    <w:rPr>
                      <w:rFonts w:ascii="Comic Sans MS" w:hAnsi="Comic Sans MS"/>
                      <w:lang w:val="ro-RO"/>
                    </w:rPr>
                    <w:t>românesc</w:t>
                  </w:r>
                </w:p>
                <w:p w:rsidR="00F8098C" w:rsidRPr="001601DE" w:rsidRDefault="00F8098C" w:rsidP="00F8098C">
                  <w:pPr>
                    <w:pStyle w:val="HTMLVorformatiert"/>
                    <w:rPr>
                      <w:rFonts w:ascii="Comic Sans MS" w:hAnsi="Comic Sans MS"/>
                    </w:rPr>
                  </w:pPr>
                  <w:r w:rsidRPr="001601DE">
                    <w:rPr>
                      <w:rFonts w:ascii="Comic Sans MS" w:hAnsi="Comic Sans MS"/>
                      <w:lang w:val="sq-AL"/>
                    </w:rPr>
                    <w:t xml:space="preserve">   </w:t>
                  </w:r>
                  <w:r>
                    <w:rPr>
                      <w:rFonts w:ascii="Comic Sans MS" w:hAnsi="Comic Sans MS"/>
                      <w:lang w:val="sq-AL"/>
                    </w:rPr>
                    <w:t xml:space="preserve">  </w:t>
                  </w:r>
                  <w:r w:rsidRPr="001601DE">
                    <w:rPr>
                      <w:rFonts w:ascii="Comic Sans MS" w:hAnsi="Comic Sans MS"/>
                      <w:lang w:val="sq-AL"/>
                    </w:rPr>
                    <w:t>shqiptar</w:t>
                  </w:r>
                </w:p>
                <w:p w:rsidR="00F8098C" w:rsidRDefault="00F8098C" w:rsidP="00F8098C">
                  <w:pPr>
                    <w:pStyle w:val="HTMLVorformatiert"/>
                  </w:pPr>
                  <w:r>
                    <w:t xml:space="preserve">      српски</w:t>
                  </w:r>
                </w:p>
                <w:p w:rsidR="00F8098C" w:rsidRPr="00C40C61" w:rsidRDefault="00F8098C" w:rsidP="00F8098C">
                  <w:pPr>
                    <w:pStyle w:val="HTMLVorformatiert"/>
                    <w:bidi/>
                  </w:pPr>
                  <w:r>
                    <w:rPr>
                      <w:rFonts w:hint="cs"/>
                      <w:rtl/>
                    </w:rPr>
                    <w:t>العربية</w:t>
                  </w:r>
                </w:p>
              </w:txbxContent>
            </v:textbox>
          </v:shape>
        </w:pict>
      </w:r>
    </w:p>
    <w:p w:rsidR="00F8098C" w:rsidRPr="00F8098C" w:rsidRDefault="00F8098C" w:rsidP="00275E51">
      <w:pPr>
        <w:spacing w:after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8098C">
        <w:rPr>
          <w:rFonts w:ascii="Arial" w:hAnsi="Arial" w:cs="Arial"/>
          <w:b/>
          <w:sz w:val="36"/>
          <w:szCs w:val="36"/>
        </w:rPr>
        <w:t>Schülerportrait</w:t>
      </w:r>
    </w:p>
    <w:p w:rsidR="00F8098C" w:rsidRPr="00F8098C" w:rsidRDefault="002B2F74" w:rsidP="002B2F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8098C" w:rsidRPr="00F8098C">
        <w:rPr>
          <w:rFonts w:ascii="Arial" w:hAnsi="Arial" w:cs="Arial"/>
          <w:sz w:val="20"/>
          <w:szCs w:val="20"/>
        </w:rPr>
        <w:t>Heute treffen wir uns zum ersten Mal in deiner neuen Schule.</w:t>
      </w:r>
      <w:r w:rsidR="00F8098C" w:rsidRPr="00F8098C">
        <w:rPr>
          <w:rFonts w:ascii="Arial" w:hAnsi="Arial" w:cs="Arial"/>
          <w:noProof/>
          <w:lang w:eastAsia="de-DE"/>
        </w:rPr>
        <w:t xml:space="preserve"> </w:t>
      </w:r>
    </w:p>
    <w:p w:rsidR="00F8098C" w:rsidRPr="00F8098C" w:rsidRDefault="00D174FF" w:rsidP="00D174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="002B2F74">
        <w:rPr>
          <w:rFonts w:ascii="Arial" w:hAnsi="Arial" w:cs="Arial"/>
          <w:sz w:val="20"/>
          <w:szCs w:val="20"/>
        </w:rPr>
        <w:tab/>
      </w:r>
      <w:r w:rsidR="00F8098C" w:rsidRPr="00F8098C">
        <w:rPr>
          <w:rFonts w:ascii="Arial" w:hAnsi="Arial" w:cs="Arial"/>
          <w:sz w:val="20"/>
          <w:szCs w:val="20"/>
        </w:rPr>
        <w:t>Gerne möchten wir mehr über dich erfahren.</w:t>
      </w:r>
    </w:p>
    <w:p w:rsidR="00F8098C" w:rsidRPr="00F8098C" w:rsidRDefault="00D174FF" w:rsidP="00D174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2B2F74">
        <w:rPr>
          <w:rFonts w:ascii="Arial" w:hAnsi="Arial" w:cs="Arial"/>
          <w:sz w:val="20"/>
          <w:szCs w:val="20"/>
        </w:rPr>
        <w:tab/>
      </w:r>
      <w:r w:rsidR="00F8098C" w:rsidRPr="00F8098C">
        <w:rPr>
          <w:rFonts w:ascii="Arial" w:hAnsi="Arial" w:cs="Arial"/>
          <w:sz w:val="20"/>
          <w:szCs w:val="20"/>
        </w:rPr>
        <w:t>Fülle den Bogen in deiner Muttersprache aus:</w:t>
      </w:r>
    </w:p>
    <w:p w:rsidR="00275E51" w:rsidRDefault="00275E51" w:rsidP="00F8098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8098C" w:rsidRPr="00F8098C" w:rsidRDefault="00275E51" w:rsidP="00275E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A54D0">
        <w:rPr>
          <w:rFonts w:ascii="Arial" w:hAnsi="Arial" w:cs="Arial"/>
          <w:b/>
          <w:sz w:val="20"/>
          <w:szCs w:val="20"/>
        </w:rPr>
        <w:t>Mein</w:t>
      </w:r>
      <w:r w:rsidR="00F8098C" w:rsidRPr="00F8098C">
        <w:rPr>
          <w:rFonts w:ascii="Arial" w:hAnsi="Arial" w:cs="Arial"/>
          <w:b/>
          <w:sz w:val="20"/>
          <w:szCs w:val="20"/>
        </w:rPr>
        <w:t xml:space="preserve"> Name:</w:t>
      </w:r>
      <w:r w:rsidR="00F8098C" w:rsidRPr="00F8098C">
        <w:rPr>
          <w:rFonts w:ascii="Arial" w:hAnsi="Arial" w:cs="Arial"/>
          <w:sz w:val="20"/>
          <w:szCs w:val="20"/>
        </w:rPr>
        <w:t xml:space="preserve"> </w:t>
      </w:r>
      <w:r w:rsidR="00F8098C" w:rsidRPr="00E67FDE">
        <w:rPr>
          <w:rFonts w:ascii="Arial" w:hAnsi="Arial" w:cs="Arial"/>
          <w:color w:val="787878"/>
          <w:sz w:val="20"/>
          <w:szCs w:val="20"/>
        </w:rPr>
        <w:t>___________________________________</w:t>
      </w:r>
    </w:p>
    <w:p w:rsidR="00F8098C" w:rsidRPr="00F8098C" w:rsidRDefault="00F8098C" w:rsidP="00F8098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8098C" w:rsidRPr="00F8098C" w:rsidRDefault="00F8098C" w:rsidP="00F8098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8098C" w:rsidRPr="00F8098C" w:rsidRDefault="00F8098C" w:rsidP="00F809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098C" w:rsidRPr="00F8098C" w:rsidRDefault="00666EF9" w:rsidP="00F8098C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28" type="#_x0000_t202" style="position:absolute;margin-left:263pt;margin-top:3.45pt;width:198.45pt;height:127.5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" strokecolor="#787878">
            <v:textbox>
              <w:txbxContent>
                <w:p w:rsidR="004A2E97" w:rsidRDefault="004A2E97" w:rsidP="00B86EB5">
                  <w:pPr>
                    <w:spacing w:after="120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rtl/>
                    </w:rPr>
                  </w:pPr>
                  <w:r w:rsidRPr="00F8098C">
                    <w:rPr>
                      <w:rFonts w:ascii="Arial" w:hAnsi="Arial" w:cs="Arial"/>
                      <w:sz w:val="20"/>
                      <w:szCs w:val="20"/>
                    </w:rPr>
                    <w:t>Das hat mir in der Schule in meinem Hei</w:t>
                  </w:r>
                  <w:r w:rsidR="00193479">
                    <w:rPr>
                      <w:rFonts w:ascii="Arial" w:hAnsi="Arial" w:cs="Arial"/>
                      <w:sz w:val="20"/>
                      <w:szCs w:val="20"/>
                    </w:rPr>
                    <w:t>matland besonders gut gefallen:</w:t>
                  </w:r>
                </w:p>
                <w:p w:rsidR="00193479" w:rsidRPr="00666EF9" w:rsidRDefault="00193479" w:rsidP="00193479">
                  <w:pPr>
                    <w:jc w:val="right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666EF9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rtl/>
                    </w:rPr>
                    <w:t>هذا أعجبني بصورة خاصة في المدرسة في بلدي: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29" type="#_x0000_t202" style="position:absolute;margin-left:16.35pt;margin-top:3.45pt;width:198.45pt;height:127.5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" strokecolor="#787878">
            <v:textbox>
              <w:txbxContent>
                <w:p w:rsidR="00F8098C" w:rsidRDefault="00B86EB5" w:rsidP="00B86EB5">
                  <w:pPr>
                    <w:spacing w:after="120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rtl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Gehst du gerne zur Schule?</w:t>
                  </w:r>
                </w:p>
                <w:p w:rsidR="00193479" w:rsidRPr="00666EF9" w:rsidRDefault="00193479" w:rsidP="00193479">
                  <w:pPr>
                    <w:jc w:val="right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666EF9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rtl/>
                    </w:rPr>
                    <w:t>هل تذهب ألى ألمدرسة بسرور؟</w:t>
                  </w:r>
                </w:p>
              </w:txbxContent>
            </v:textbox>
          </v:shape>
        </w:pict>
      </w: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666EF9" w:rsidP="00F8098C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0" type="#_x0000_t202" style="position:absolute;margin-left:264.4pt;margin-top:12.8pt;width:198.4pt;height:127.5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" strokecolor="#787878">
            <v:textbox>
              <w:txbxContent>
                <w:p w:rsidR="004A2E97" w:rsidRDefault="004A2E97" w:rsidP="00B86EB5">
                  <w:pPr>
                    <w:spacing w:after="120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rtl/>
                    </w:rPr>
                  </w:pPr>
                  <w:r w:rsidRPr="00F8098C">
                    <w:rPr>
                      <w:rFonts w:ascii="Arial" w:hAnsi="Arial" w:cs="Arial"/>
                      <w:sz w:val="20"/>
                      <w:szCs w:val="20"/>
                    </w:rPr>
                    <w:t>Das sind meine Hobbys:</w:t>
                  </w:r>
                </w:p>
                <w:p w:rsidR="00193479" w:rsidRPr="00666EF9" w:rsidRDefault="00193479" w:rsidP="00193479">
                  <w:pPr>
                    <w:jc w:val="right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666EF9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rtl/>
                    </w:rPr>
                    <w:t>هذه هي هواياتي: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1" type="#_x0000_t202" style="position:absolute;margin-left:15.95pt;margin-top:13.1pt;width:198.4pt;height:127.5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" strokecolor="#787878">
            <v:textbox>
              <w:txbxContent>
                <w:p w:rsidR="00D174FF" w:rsidRDefault="00D174FF" w:rsidP="00B86EB5">
                  <w:pPr>
                    <w:spacing w:after="120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rtl/>
                    </w:rPr>
                  </w:pPr>
                  <w:r w:rsidRPr="008A3E02">
                    <w:rPr>
                      <w:rFonts w:ascii="Arial" w:hAnsi="Arial" w:cs="Arial"/>
                      <w:sz w:val="20"/>
                      <w:szCs w:val="20"/>
                    </w:rPr>
                    <w:t>Das sind meine Lieblingsfächer</w:t>
                  </w:r>
                  <w:r w:rsidR="00926FB2" w:rsidRPr="008A3E02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  <w:p w:rsidR="00193479" w:rsidRPr="00666EF9" w:rsidRDefault="00193479" w:rsidP="00193479">
                  <w:pPr>
                    <w:jc w:val="right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666EF9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rtl/>
                    </w:rPr>
                    <w:t>هذه هي ألم</w:t>
                  </w:r>
                  <w:r w:rsidR="00B86EB5" w:rsidRPr="00666EF9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rtl/>
                    </w:rPr>
                    <w:t>ودا ألدراسية ألمفضلة بالنسبة لي</w:t>
                  </w:r>
                </w:p>
              </w:txbxContent>
            </v:textbox>
          </v:shape>
        </w:pict>
      </w: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666EF9" w:rsidP="00F8098C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2" type="#_x0000_t202" style="position:absolute;margin-left:264.4pt;margin-top:14.75pt;width:198.4pt;height:127.5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" strokecolor="#787878">
            <v:textbox>
              <w:txbxContent>
                <w:p w:rsidR="004A2E97" w:rsidRDefault="004A2E97" w:rsidP="00B86EB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  <w:r w:rsidRPr="008A3E02">
                    <w:rPr>
                      <w:rFonts w:ascii="Arial" w:hAnsi="Arial" w:cs="Arial"/>
                      <w:sz w:val="20"/>
                      <w:szCs w:val="20"/>
                    </w:rPr>
                    <w:t>Das ist mein Lieblingstier</w:t>
                  </w:r>
                  <w:r w:rsidR="000445EB" w:rsidRPr="008A3E0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926FB2" w:rsidRPr="008A3E0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193479" w:rsidRPr="00666EF9" w:rsidRDefault="00193479" w:rsidP="00193479">
                  <w:pPr>
                    <w:jc w:val="right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666EF9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rtl/>
                    </w:rPr>
                    <w:t>هذا هو حيواني ألمفضل: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3" type="#_x0000_t202" style="position:absolute;margin-left:16.8pt;margin-top:14.75pt;width:198.4pt;height:127.5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" strokecolor="#787878">
            <v:textbox>
              <w:txbxContent>
                <w:p w:rsidR="00D174FF" w:rsidRDefault="00D174FF" w:rsidP="00B86EB5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  <w:r w:rsidRPr="008A3E02">
                    <w:rPr>
                      <w:rFonts w:ascii="Arial" w:hAnsi="Arial" w:cs="Arial"/>
                      <w:sz w:val="20"/>
                      <w:szCs w:val="20"/>
                    </w:rPr>
                    <w:t>Das sind mein Lieblingsbuch und meine Lieblingsfernsehsendung</w:t>
                  </w:r>
                  <w:r w:rsidR="00926FB2" w:rsidRPr="008A3E02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  <w:p w:rsidR="00193479" w:rsidRPr="00666EF9" w:rsidRDefault="00193479" w:rsidP="00193479">
                  <w:pPr>
                    <w:jc w:val="right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666EF9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rtl/>
                    </w:rPr>
                    <w:t>هذا هو كتابي المفضل وبرنامجي التلفزيوني المفضل:</w:t>
                  </w:r>
                </w:p>
              </w:txbxContent>
            </v:textbox>
          </v:shape>
        </w:pict>
      </w: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666EF9" w:rsidP="00F8098C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4" type="#_x0000_t202" style="position:absolute;margin-left:263.4pt;margin-top:14.45pt;width:198.4pt;height:127.5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" strokecolor="#787878">
            <v:textbox>
              <w:txbxContent>
                <w:p w:rsidR="004A2E97" w:rsidRDefault="004A2E97" w:rsidP="00B86EB5">
                  <w:pPr>
                    <w:spacing w:after="120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rtl/>
                    </w:rPr>
                  </w:pPr>
                  <w:r w:rsidRPr="00F8098C">
                    <w:rPr>
                      <w:rFonts w:ascii="Arial" w:hAnsi="Arial" w:cs="Arial"/>
                      <w:sz w:val="20"/>
                      <w:szCs w:val="20"/>
                    </w:rPr>
                    <w:t>Für meine Zukunft wünsche ich mir:</w:t>
                  </w:r>
                </w:p>
                <w:p w:rsidR="00193479" w:rsidRPr="00666EF9" w:rsidRDefault="00193479" w:rsidP="00193479">
                  <w:pPr>
                    <w:jc w:val="right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666EF9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rtl/>
                    </w:rPr>
                    <w:t>لمستقبلي أتمنى:</w:t>
                  </w:r>
                </w:p>
                <w:p w:rsidR="004A2E97" w:rsidRPr="004A2E97" w:rsidRDefault="004A2E97" w:rsidP="004A2E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5" type="#_x0000_t202" style="position:absolute;margin-left:292.25pt;margin-top:5.8pt;width:169.65pt;height:110.5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" stroked="f">
            <v:textbox style="mso-fit-shape-to-text:t">
              <w:txbxContent>
                <w:p w:rsidR="004A2E97" w:rsidRDefault="004A2E97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shape id="Textfeld 3" o:spid="_x0000_s1036" type="#_x0000_t202" style="position:absolute;margin-left:17pt;margin-top:15.75pt;width:198.45pt;height:127.5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" strokecolor="#787878">
            <v:textbox>
              <w:txbxContent>
                <w:p w:rsidR="00D174FF" w:rsidRDefault="00D174FF" w:rsidP="00B86EB5">
                  <w:pPr>
                    <w:spacing w:after="120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rtl/>
                    </w:rPr>
                  </w:pPr>
                  <w:r w:rsidRPr="00F8098C">
                    <w:rPr>
                      <w:rFonts w:ascii="Arial" w:hAnsi="Arial" w:cs="Arial"/>
                      <w:sz w:val="20"/>
                      <w:szCs w:val="20"/>
                    </w:rPr>
                    <w:t>Worauf ich mich an meiner neuen Schule am meisten freue:</w:t>
                  </w:r>
                </w:p>
                <w:p w:rsidR="00193479" w:rsidRPr="00666EF9" w:rsidRDefault="00193479" w:rsidP="00193479">
                  <w:pPr>
                    <w:jc w:val="right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666EF9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rtl/>
                    </w:rPr>
                    <w:t>ما يسعدني جدا في م</w:t>
                  </w:r>
                  <w:bookmarkStart w:id="0" w:name="_GoBack"/>
                  <w:bookmarkEnd w:id="0"/>
                  <w:r w:rsidRPr="00666EF9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rtl/>
                    </w:rPr>
                    <w:t>درستي ألجديدة هو:</w:t>
                  </w:r>
                </w:p>
              </w:txbxContent>
            </v:textbox>
          </v:shape>
        </w:pict>
      </w: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spacing w:after="0" w:line="240" w:lineRule="auto"/>
        <w:jc w:val="center"/>
        <w:rPr>
          <w:rFonts w:ascii="Arial" w:hAnsi="Arial" w:cs="Arial"/>
        </w:rPr>
      </w:pPr>
    </w:p>
    <w:p w:rsidR="0085632B" w:rsidRDefault="0085632B" w:rsidP="00F8098C">
      <w:pPr>
        <w:rPr>
          <w:rFonts w:ascii="Arial" w:hAnsi="Arial" w:cs="Arial"/>
        </w:rPr>
      </w:pPr>
    </w:p>
    <w:p w:rsidR="00470BB4" w:rsidRPr="00F8098C" w:rsidRDefault="00470BB4" w:rsidP="0085632B">
      <w:pPr>
        <w:tabs>
          <w:tab w:val="left" w:pos="2601"/>
        </w:tabs>
        <w:rPr>
          <w:rFonts w:ascii="Arial" w:hAnsi="Arial" w:cs="Arial"/>
        </w:rPr>
      </w:pPr>
    </w:p>
    <w:sectPr w:rsidR="00470BB4" w:rsidRPr="00F8098C" w:rsidSect="00926F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794" w:left="1134" w:header="709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CB2" w:rsidRDefault="00974CB2">
      <w:pPr>
        <w:spacing w:after="0" w:line="240" w:lineRule="auto"/>
      </w:pPr>
      <w:r>
        <w:separator/>
      </w:r>
    </w:p>
  </w:endnote>
  <w:endnote w:type="continuationSeparator" w:id="0">
    <w:p w:rsidR="00974CB2" w:rsidRDefault="0097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D0" w:rsidRDefault="003A54D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46" w:rsidRDefault="00C8604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D0" w:rsidRDefault="003A54D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CB2" w:rsidRDefault="00974CB2">
      <w:pPr>
        <w:spacing w:after="0" w:line="240" w:lineRule="auto"/>
      </w:pPr>
      <w:r>
        <w:separator/>
      </w:r>
    </w:p>
  </w:footnote>
  <w:footnote w:type="continuationSeparator" w:id="0">
    <w:p w:rsidR="00974CB2" w:rsidRDefault="0097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D0" w:rsidRDefault="003A54D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D0" w:rsidRDefault="003A54D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D0" w:rsidRDefault="003A54D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98C"/>
    <w:rsid w:val="00020577"/>
    <w:rsid w:val="00034DCA"/>
    <w:rsid w:val="000445EB"/>
    <w:rsid w:val="000E6102"/>
    <w:rsid w:val="00193479"/>
    <w:rsid w:val="001E498C"/>
    <w:rsid w:val="002758CC"/>
    <w:rsid w:val="00275E51"/>
    <w:rsid w:val="002B2F74"/>
    <w:rsid w:val="003A54D0"/>
    <w:rsid w:val="00436274"/>
    <w:rsid w:val="00470BB4"/>
    <w:rsid w:val="004A2E97"/>
    <w:rsid w:val="004B0B11"/>
    <w:rsid w:val="005D145D"/>
    <w:rsid w:val="00665FD0"/>
    <w:rsid w:val="00666EF9"/>
    <w:rsid w:val="00716D0E"/>
    <w:rsid w:val="00744066"/>
    <w:rsid w:val="007B7CCF"/>
    <w:rsid w:val="007F7090"/>
    <w:rsid w:val="00833D4C"/>
    <w:rsid w:val="00844493"/>
    <w:rsid w:val="0085632B"/>
    <w:rsid w:val="008A3E02"/>
    <w:rsid w:val="008E203A"/>
    <w:rsid w:val="00926FB2"/>
    <w:rsid w:val="00974CB2"/>
    <w:rsid w:val="00A91C6F"/>
    <w:rsid w:val="00AB4CB3"/>
    <w:rsid w:val="00AD109B"/>
    <w:rsid w:val="00AF1D93"/>
    <w:rsid w:val="00B6702A"/>
    <w:rsid w:val="00B86EB5"/>
    <w:rsid w:val="00C86046"/>
    <w:rsid w:val="00CF205C"/>
    <w:rsid w:val="00D174FF"/>
    <w:rsid w:val="00E67FDE"/>
    <w:rsid w:val="00F8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9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F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098C"/>
  </w:style>
  <w:style w:type="paragraph" w:styleId="HTMLVorformatiert">
    <w:name w:val="HTML Preformatted"/>
    <w:basedOn w:val="Standard"/>
    <w:link w:val="HTMLVorformatiertZchn"/>
    <w:uiPriority w:val="99"/>
    <w:unhideWhenUsed/>
    <w:rsid w:val="00F80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8098C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56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63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6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9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F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098C"/>
  </w:style>
  <w:style w:type="paragraph" w:styleId="HTMLVorformatiert">
    <w:name w:val="HTML Preformatted"/>
    <w:basedOn w:val="Standard"/>
    <w:link w:val="HTMLVorformatiertZchn"/>
    <w:uiPriority w:val="99"/>
    <w:unhideWhenUsed/>
    <w:rsid w:val="00F80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8098C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56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63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6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F56750CC.dotm</Template>
  <TotalTime>0</TotalTime>
  <Pages>1</Pages>
  <Words>45</Words>
  <Characters>286</Characters>
  <Application>Microsoft Office Word</Application>
  <DocSecurity>0</DocSecurity>
  <Lines>57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Schülerportrait arabisch</dc:title>
  <dc:subject>Schülerportrait arabisch</dc:subject>
  <dc:creator>QUA-LiS NRW</dc:creator>
  <cp:keywords>Interkultur, Schule, Zuwanderung, Materialpaket</cp:keywords>
  <cp:lastModifiedBy>Missal, Dagmar</cp:lastModifiedBy>
  <cp:revision>3</cp:revision>
  <cp:lastPrinted>2017-03-06T16:06:00Z</cp:lastPrinted>
  <dcterms:created xsi:type="dcterms:W3CDTF">2017-10-24T08:52:00Z</dcterms:created>
  <dcterms:modified xsi:type="dcterms:W3CDTF">2017-10-24T08:56:00Z</dcterms:modified>
</cp:coreProperties>
</file>