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09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13B7" wp14:editId="24255AE1">
                <wp:simplePos x="0" y="0"/>
                <wp:positionH relativeFrom="column">
                  <wp:posOffset>-240665</wp:posOffset>
                </wp:positionH>
                <wp:positionV relativeFrom="paragraph">
                  <wp:posOffset>-31115</wp:posOffset>
                </wp:positionV>
                <wp:extent cx="1137285" cy="1488440"/>
                <wp:effectExtent l="0" t="0" r="24765" b="1651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Default="00716D0E" w:rsidP="00926FB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8B6776" wp14:editId="3084E665">
                                  <wp:extent cx="942975" cy="952500"/>
                                  <wp:effectExtent l="0" t="0" r="952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FB2" w:rsidRPr="00716D0E" w:rsidRDefault="00926FB2" w:rsidP="00926FB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</w:pPr>
                            <w:r w:rsidRPr="00716D0E"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  <w:t>Musterfoto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47413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8.95pt;margin-top:-2.45pt;width:89.5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" strokecolor="#787878">
                <v:textbox>
                  <w:txbxContent>
                    <w:p w:rsidR="00F8098C" w:rsidRDefault="00716D0E" w:rsidP="00926FB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8B6776" wp14:editId="3084E665">
                            <wp:extent cx="942975" cy="952500"/>
                            <wp:effectExtent l="0" t="0" r="952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FB2" w:rsidRPr="00716D0E" w:rsidRDefault="00926FB2" w:rsidP="00926FB2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</w:pPr>
                      <w:r w:rsidRPr="00716D0E"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  <w:t>Musterfoto</w:t>
                      </w: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EBDF9" wp14:editId="682ADDA2">
                <wp:simplePos x="0" y="0"/>
                <wp:positionH relativeFrom="column">
                  <wp:posOffset>4961255</wp:posOffset>
                </wp:positionH>
                <wp:positionV relativeFrom="paragraph">
                  <wp:posOffset>-40592</wp:posOffset>
                </wp:positionV>
                <wp:extent cx="1381760" cy="1494155"/>
                <wp:effectExtent l="0" t="0" r="889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1E2DBD" w:rsidRDefault="00F8098C" w:rsidP="00F809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E2DBD">
                              <w:rPr>
                                <w:sz w:val="72"/>
                                <w:szCs w:val="72"/>
                              </w:rPr>
                              <w:sym w:font="Wingdings" w:char="F021"/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ro-RO"/>
                              </w:rPr>
                              <w:t>românesc</w:t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</w:t>
                            </w: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>shqiptar</w:t>
                            </w:r>
                          </w:p>
                          <w:p w:rsidR="00F8098C" w:rsidRDefault="00F8098C" w:rsidP="00F8098C">
                            <w:pPr>
                              <w:pStyle w:val="HTMLVorformatiert"/>
                            </w:pPr>
                            <w:r>
                              <w:rPr>
                                <w:lang w:val="sr-Latn-RS"/>
                              </w:rPr>
                              <w:t xml:space="preserve">      српски</w:t>
                            </w:r>
                          </w:p>
                          <w:p w:rsidR="00F8098C" w:rsidRPr="00C40C61" w:rsidRDefault="00F8098C" w:rsidP="00F8098C">
                            <w:pPr>
                              <w:pStyle w:val="HTMLVorformatiert"/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DEBDF9" id="_x0000_s1027" type="#_x0000_t202" style="position:absolute;left:0;text-align:left;margin-left:390.65pt;margin-top:-3.2pt;width:108.8pt;height:1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oJQIAACQ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" stroked="f">
                <v:textbox>
                  <w:txbxContent>
                    <w:p w:rsidR="00F8098C" w:rsidRPr="001E2DBD" w:rsidRDefault="00F8098C" w:rsidP="00F8098C">
                      <w:pPr>
                        <w:rPr>
                          <w:sz w:val="72"/>
                          <w:szCs w:val="72"/>
                        </w:rPr>
                      </w:pPr>
                      <w:r w:rsidRPr="001E2DBD">
                        <w:rPr>
                          <w:sz w:val="72"/>
                          <w:szCs w:val="72"/>
                        </w:rPr>
                        <w:sym w:font="Wingdings" w:char="F021"/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ro-RO"/>
                        </w:rPr>
                        <w:t>românesc</w:t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sq-AL"/>
                        </w:rPr>
                        <w:t xml:space="preserve">  </w:t>
                      </w: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>shqiptar</w:t>
                      </w:r>
                    </w:p>
                    <w:p w:rsidR="00F8098C" w:rsidRDefault="00F8098C" w:rsidP="00F8098C">
                      <w:pPr>
                        <w:pStyle w:val="HTMLVorformatiert"/>
                      </w:pPr>
                      <w:r>
                        <w:rPr>
                          <w:lang w:val="sr-Latn-RS"/>
                        </w:rPr>
                        <w:t xml:space="preserve">      српски</w:t>
                      </w:r>
                    </w:p>
                    <w:p w:rsidR="00F8098C" w:rsidRPr="00C40C61" w:rsidRDefault="00F8098C" w:rsidP="00F8098C">
                      <w:pPr>
                        <w:pStyle w:val="HTMLVorformatiert"/>
                        <w:bidi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العربية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275E51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8098C">
        <w:rPr>
          <w:rFonts w:ascii="Arial" w:hAnsi="Arial" w:cs="Arial"/>
          <w:b/>
          <w:sz w:val="36"/>
          <w:szCs w:val="36"/>
        </w:rPr>
        <w:t>Schülerportrait</w:t>
      </w:r>
    </w:p>
    <w:p w:rsidR="00F8098C" w:rsidRPr="00F8098C" w:rsidRDefault="002B2F74" w:rsidP="002B2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Heute treffen wir uns zum ersten Mal in deiner neuen Schule.</w:t>
      </w:r>
      <w:r w:rsidR="00F8098C" w:rsidRPr="00F8098C">
        <w:rPr>
          <w:rFonts w:ascii="Arial" w:hAnsi="Arial" w:cs="Arial"/>
          <w:noProof/>
          <w:lang w:eastAsia="de-DE"/>
        </w:rPr>
        <w:t xml:space="preserve"> 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Gerne möchten wir mehr über dich erfahren.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Fülle den Bogen in deiner Muttersprache aus:</w:t>
      </w:r>
    </w:p>
    <w:p w:rsidR="00275E51" w:rsidRDefault="00275E51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275E51" w:rsidP="00275E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54D0">
        <w:rPr>
          <w:rFonts w:ascii="Arial" w:hAnsi="Arial" w:cs="Arial"/>
          <w:b/>
          <w:sz w:val="20"/>
          <w:szCs w:val="20"/>
        </w:rPr>
        <w:t>Mein</w:t>
      </w:r>
      <w:r w:rsidR="00F8098C" w:rsidRPr="00F8098C">
        <w:rPr>
          <w:rFonts w:ascii="Arial" w:hAnsi="Arial" w:cs="Arial"/>
          <w:b/>
          <w:sz w:val="20"/>
          <w:szCs w:val="20"/>
        </w:rPr>
        <w:t xml:space="preserve"> Name:</w:t>
      </w:r>
      <w:r w:rsidR="00F8098C" w:rsidRPr="00F8098C">
        <w:rPr>
          <w:rFonts w:ascii="Arial" w:hAnsi="Arial" w:cs="Arial"/>
          <w:sz w:val="20"/>
          <w:szCs w:val="20"/>
        </w:rPr>
        <w:t xml:space="preserve"> </w:t>
      </w:r>
      <w:r w:rsidR="00F8098C" w:rsidRPr="00E67FDE">
        <w:rPr>
          <w:rFonts w:ascii="Arial" w:hAnsi="Arial" w:cs="Arial"/>
          <w:color w:val="787878"/>
          <w:sz w:val="20"/>
          <w:szCs w:val="20"/>
        </w:rPr>
        <w:t>___________________________________</w:t>
      </w: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8C" w:rsidRPr="00F8098C" w:rsidRDefault="004A2E97" w:rsidP="00F8098C">
      <w:pPr>
        <w:rPr>
          <w:rFonts w:ascii="Arial" w:hAnsi="Arial" w:cs="Arial"/>
          <w:sz w:val="48"/>
          <w:szCs w:val="48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198AE" wp14:editId="256B4E6A">
                <wp:simplePos x="0" y="0"/>
                <wp:positionH relativeFrom="column">
                  <wp:posOffset>3340100</wp:posOffset>
                </wp:positionH>
                <wp:positionV relativeFrom="paragraph">
                  <wp:posOffset>43815</wp:posOffset>
                </wp:positionV>
                <wp:extent cx="2520000" cy="1620000"/>
                <wp:effectExtent l="0" t="0" r="13970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8A3E02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hat mir in der Schule in meinem Heimatland besonders gut gefallen: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mi-a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plăcut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cel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mai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mult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şcoala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din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ţara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mea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natală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FA198AE" id="_x0000_s1028" type="#_x0000_t202" style="position:absolute;margin-left:263pt;margin-top:3.45pt;width:198.4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" strokecolor="#787878">
                <v:textbox>
                  <w:txbxContent>
                    <w:p w:rsidR="004A2E97" w:rsidRPr="008A3E02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hat mir in der Schule in meinem Heimatland besonders gut gefallen: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Ce mi-a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plăcut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cel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mai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mult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şcoala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din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ţara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mea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natală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2DD4" wp14:editId="5F2FFF59">
                <wp:simplePos x="0" y="0"/>
                <wp:positionH relativeFrom="column">
                  <wp:posOffset>207958</wp:posOffset>
                </wp:positionH>
                <wp:positionV relativeFrom="paragraph">
                  <wp:posOffset>43872</wp:posOffset>
                </wp:positionV>
                <wp:extent cx="2520000" cy="1620000"/>
                <wp:effectExtent l="0" t="0" r="13970" b="1841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016948" w:rsidRDefault="00F8098C" w:rsidP="00F8098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Gehst du gerne zur Schule?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94310D" w:rsidRPr="00016948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Îţi place să mergi la şcoală?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092DD4" id="_x0000_s1029" type="#_x0000_t202" style="position:absolute;margin-left:16.35pt;margin-top:3.45pt;width:198.45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" strokecolor="#787878">
                <v:textbox>
                  <w:txbxContent>
                    <w:p w:rsidR="00F8098C" w:rsidRPr="001E24A5" w:rsidRDefault="00F8098C" w:rsidP="00F8098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Gehst du gerne zur Schule?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Îţi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place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să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mergi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şcoală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45D10" wp14:editId="7FC2F61F">
                <wp:simplePos x="0" y="0"/>
                <wp:positionH relativeFrom="column">
                  <wp:posOffset>3357880</wp:posOffset>
                </wp:positionH>
                <wp:positionV relativeFrom="paragraph">
                  <wp:posOffset>162560</wp:posOffset>
                </wp:positionV>
                <wp:extent cx="2519680" cy="1619885"/>
                <wp:effectExtent l="0" t="0" r="1397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8A3E02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Hobbys: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Acestea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hobby-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urile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mele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D945D10" id="_x0000_s1030" type="#_x0000_t202" style="position:absolute;margin-left:264.4pt;margin-top:12.8pt;width:198.4pt;height:1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" strokecolor="#787878">
                <v:textbox>
                  <w:txbxContent>
                    <w:p w:rsidR="004A2E97" w:rsidRPr="008A3E02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Hobbys: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Acestea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hobby-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urile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mele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B5D5" wp14:editId="1AAB6D7F">
                <wp:simplePos x="0" y="0"/>
                <wp:positionH relativeFrom="column">
                  <wp:posOffset>202565</wp:posOffset>
                </wp:positionH>
                <wp:positionV relativeFrom="paragraph">
                  <wp:posOffset>166370</wp:posOffset>
                </wp:positionV>
                <wp:extent cx="2519680" cy="1619885"/>
                <wp:effectExtent l="0" t="0" r="1397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8A3E02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Lieblingsfächer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Acestea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materiile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mele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preferate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EBB5D5" id="_x0000_s1031" type="#_x0000_t202" style="position:absolute;margin-left:15.95pt;margin-top:13.1pt;width:198.4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" strokecolor="#787878">
                <v:textbox>
                  <w:txbxContent>
                    <w:p w:rsidR="00D174FF" w:rsidRPr="008A3E02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Lieblingsfächer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Acestea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materiile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mele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preferate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09025" wp14:editId="73C6C3F7">
                <wp:simplePos x="0" y="0"/>
                <wp:positionH relativeFrom="column">
                  <wp:posOffset>3357880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8A3E02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ist mein Lieblingstier</w:t>
                            </w:r>
                            <w:r w:rsidR="000445EB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Acesta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animalul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meu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preferat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A09025" id="_x0000_s1032" type="#_x0000_t202" style="position:absolute;margin-left:264.4pt;margin-top:14.75pt;width:198.4pt;height:1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" strokecolor="#787878">
                <v:textbox>
                  <w:txbxContent>
                    <w:p w:rsidR="004A2E97" w:rsidRPr="008A3E02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ist mein Lieblingstier</w:t>
                      </w:r>
                      <w:r w:rsidR="000445EB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Acesta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animalul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meu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preferat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66070" wp14:editId="127E7F62">
                <wp:simplePos x="0" y="0"/>
                <wp:positionH relativeFrom="column">
                  <wp:posOffset>213360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8A3E02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 Lieblingsbuch und meine Lieblingsfernsehsendung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Aceasta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este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cartea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mea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preferată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şi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emisiunea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mea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preferată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televizor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166070" id="_x0000_s1033" type="#_x0000_t202" style="position:absolute;margin-left:16.8pt;margin-top:14.75pt;width:198.4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" strokecolor="#787878">
                <v:textbox>
                  <w:txbxContent>
                    <w:p w:rsidR="00D174FF" w:rsidRPr="008A3E02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 Lieblingsbuch und meine Lieblingsfernsehsendung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Aceasta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este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cartea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mea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preferată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şi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emisiunea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mea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preferată</w:t>
                      </w:r>
                      <w:bookmarkStart w:id="1" w:name="_GoBack"/>
                      <w:bookmarkEnd w:id="1"/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televizor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01954" wp14:editId="66B865CF">
                <wp:simplePos x="0" y="0"/>
                <wp:positionH relativeFrom="column">
                  <wp:posOffset>3345180</wp:posOffset>
                </wp:positionH>
                <wp:positionV relativeFrom="paragraph">
                  <wp:posOffset>183515</wp:posOffset>
                </wp:positionV>
                <wp:extent cx="2519680" cy="1619885"/>
                <wp:effectExtent l="0" t="0" r="139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8A3E02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meine Zukunft wünsche ich mir: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Pentru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viitor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îmi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doresc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A2E97" w:rsidRPr="004A2E97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601954" id="_x0000_s1034" type="#_x0000_t202" style="position:absolute;margin-left:263.4pt;margin-top:14.45pt;width:198.4pt;height:1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" strokecolor="#787878">
                <v:textbox>
                  <w:txbxContent>
                    <w:p w:rsidR="004A2E97" w:rsidRPr="008A3E02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Für meine Zukunft wünsche ich mir: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Pentru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viitor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îmi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doresc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4A2E97" w:rsidRPr="004A2E97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DA2B" wp14:editId="1E589657">
                <wp:simplePos x="0" y="0"/>
                <wp:positionH relativeFrom="column">
                  <wp:posOffset>3711575</wp:posOffset>
                </wp:positionH>
                <wp:positionV relativeFrom="paragraph">
                  <wp:posOffset>73660</wp:posOffset>
                </wp:positionV>
                <wp:extent cx="2154555" cy="1403985"/>
                <wp:effectExtent l="0" t="0" r="0" b="8255"/>
                <wp:wrapNone/>
                <wp:docPr id="4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Default="004A2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62DA2B" id="_x0000_s1035" type="#_x0000_t202" style="position:absolute;margin-left:292.25pt;margin-top:5.8pt;width:169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" stroked="f">
                <v:textbox style="mso-fit-shape-to-text:t">
                  <w:txbxContent>
                    <w:p w:rsidR="004A2E97" w:rsidRDefault="004A2E97"/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C3E9A" wp14:editId="6A4A8038">
                <wp:simplePos x="0" y="0"/>
                <wp:positionH relativeFrom="column">
                  <wp:posOffset>215900</wp:posOffset>
                </wp:positionH>
                <wp:positionV relativeFrom="paragraph">
                  <wp:posOffset>200025</wp:posOffset>
                </wp:positionV>
                <wp:extent cx="2520000" cy="1620000"/>
                <wp:effectExtent l="0" t="0" r="13970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8A3E02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Worauf ich mich an meiner neuen Schule am meisten freue: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mă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bucura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cel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mai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mult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şcoala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mea </w:t>
                            </w:r>
                            <w:proofErr w:type="spellStart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nouă</w:t>
                            </w:r>
                            <w:proofErr w:type="spellEnd"/>
                            <w:r w:rsidR="0094310D" w:rsidRPr="0094310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8C3E9A" id="Textfeld 3" o:spid="_x0000_s1036" type="#_x0000_t202" style="position:absolute;margin-left:17pt;margin-top:15.75pt;width:198.4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" strokecolor="#787878">
                <v:textbox>
                  <w:txbxContent>
                    <w:p w:rsidR="00D174FF" w:rsidRPr="008A3E02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Worauf ich mich an meiner neuen Schule am meisten freue: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Ce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mă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bucura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cel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mai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mult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şcoala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mea </w:t>
                      </w:r>
                      <w:proofErr w:type="spellStart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nouă</w:t>
                      </w:r>
                      <w:proofErr w:type="spellEnd"/>
                      <w:r w:rsidR="0094310D" w:rsidRPr="0094310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</w:rPr>
      </w:pPr>
    </w:p>
    <w:p w:rsidR="0085632B" w:rsidRDefault="0085632B" w:rsidP="00F8098C">
      <w:pPr>
        <w:rPr>
          <w:rFonts w:ascii="Arial" w:hAnsi="Arial" w:cs="Arial"/>
        </w:rPr>
      </w:pPr>
    </w:p>
    <w:p w:rsidR="00470BB4" w:rsidRPr="00F8098C" w:rsidRDefault="00470BB4" w:rsidP="0085632B">
      <w:pPr>
        <w:tabs>
          <w:tab w:val="left" w:pos="2601"/>
        </w:tabs>
        <w:rPr>
          <w:rFonts w:ascii="Arial" w:hAnsi="Arial" w:cs="Arial"/>
        </w:rPr>
      </w:pPr>
    </w:p>
    <w:sectPr w:rsidR="00470BB4" w:rsidRPr="00F8098C" w:rsidSect="00926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9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AB" w:rsidRDefault="00A937AB">
      <w:pPr>
        <w:spacing w:after="0" w:line="240" w:lineRule="auto"/>
      </w:pPr>
      <w:r>
        <w:separator/>
      </w:r>
    </w:p>
  </w:endnote>
  <w:endnote w:type="continuationSeparator" w:id="0">
    <w:p w:rsidR="00A937AB" w:rsidRDefault="00A9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46" w:rsidRDefault="00C860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AB" w:rsidRDefault="00A937AB">
      <w:pPr>
        <w:spacing w:after="0" w:line="240" w:lineRule="auto"/>
      </w:pPr>
      <w:r>
        <w:separator/>
      </w:r>
    </w:p>
  </w:footnote>
  <w:footnote w:type="continuationSeparator" w:id="0">
    <w:p w:rsidR="00A937AB" w:rsidRDefault="00A9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C"/>
    <w:rsid w:val="00016948"/>
    <w:rsid w:val="00020577"/>
    <w:rsid w:val="00034DCA"/>
    <w:rsid w:val="000445EB"/>
    <w:rsid w:val="000E6102"/>
    <w:rsid w:val="001E24A5"/>
    <w:rsid w:val="001E498C"/>
    <w:rsid w:val="00275E51"/>
    <w:rsid w:val="00285AC4"/>
    <w:rsid w:val="002B2F74"/>
    <w:rsid w:val="003A54D0"/>
    <w:rsid w:val="00470BB4"/>
    <w:rsid w:val="004A2E97"/>
    <w:rsid w:val="004B0B11"/>
    <w:rsid w:val="005D145D"/>
    <w:rsid w:val="00665FD0"/>
    <w:rsid w:val="00716D0E"/>
    <w:rsid w:val="00744066"/>
    <w:rsid w:val="007F7090"/>
    <w:rsid w:val="00844493"/>
    <w:rsid w:val="0085632B"/>
    <w:rsid w:val="008A3E02"/>
    <w:rsid w:val="008E203A"/>
    <w:rsid w:val="00926FB2"/>
    <w:rsid w:val="0094310D"/>
    <w:rsid w:val="00A91C6F"/>
    <w:rsid w:val="00A937AB"/>
    <w:rsid w:val="00AB4CB3"/>
    <w:rsid w:val="00AD109B"/>
    <w:rsid w:val="00B6702A"/>
    <w:rsid w:val="00C86046"/>
    <w:rsid w:val="00D174FF"/>
    <w:rsid w:val="00E67FDE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A3282463.dotm</Template>
  <TotalTime>0</TotalTime>
  <Pages>1</Pages>
  <Words>45</Words>
  <Characters>286</Characters>
  <Application>Microsoft Office Word</Application>
  <DocSecurity>0</DocSecurity>
  <Lines>57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Schülerportrait rumänisch</vt:lpstr>
    </vt:vector>
  </TitlesOfParts>
  <Company>MSW NRW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Schülerportrait rumänisch</dc:title>
  <dc:subject>Schülerportrait rumänisch</dc:subject>
  <dc:creator>QUA-LiS NRW</dc:creator>
  <cp:keywords>Interkultur, Schule, Zuwanderung, Materialpaket</cp:keywords>
  <cp:lastModifiedBy>Missal, Dagmar</cp:lastModifiedBy>
  <cp:revision>3</cp:revision>
  <cp:lastPrinted>2017-03-06T16:06:00Z</cp:lastPrinted>
  <dcterms:created xsi:type="dcterms:W3CDTF">2017-10-24T08:48:00Z</dcterms:created>
  <dcterms:modified xsi:type="dcterms:W3CDTF">2017-10-24T08:53:00Z</dcterms:modified>
</cp:coreProperties>
</file>