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CF" w:rsidRPr="00C53A8A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D3AA7" wp14:editId="4DCFDBE1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CCF" w:rsidRPr="00B813A4" w:rsidRDefault="00484CCF" w:rsidP="00484C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45.8pt;margin-top:-4.4pt;width:156.6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<v:textbox inset=",3mm,,2.5mm">
                  <w:txbxContent>
                    <w:p w:rsidR="00484CCF" w:rsidRPr="00B813A4" w:rsidRDefault="00484CCF" w:rsidP="00484C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484CCF" w:rsidRPr="00C53A8A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PLZ Ort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484CCF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Telefonnummer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Faxnummer der Schule</w:t>
      </w:r>
    </w:p>
    <w:p w:rsidR="00484CCF" w:rsidRPr="00C53A8A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E-Mail-Adresse der Schule</w:t>
      </w:r>
    </w:p>
    <w:p w:rsidR="00484CCF" w:rsidRPr="00C70BF2" w:rsidRDefault="00484CCF" w:rsidP="00336CF7">
      <w:pPr>
        <w:pStyle w:val="berschrift2"/>
        <w:spacing w:before="0" w:line="240" w:lineRule="auto"/>
        <w:ind w:left="142"/>
        <w:rPr>
          <w:rFonts w:ascii="Arial" w:hAnsi="Arial" w:cs="Arial"/>
        </w:rPr>
      </w:pPr>
    </w:p>
    <w:p w:rsidR="00484CCF" w:rsidRDefault="00484CCF" w:rsidP="00FE7662">
      <w:pPr>
        <w:spacing w:after="0" w:line="240" w:lineRule="auto"/>
        <w:ind w:left="142"/>
        <w:rPr>
          <w:rFonts w:ascii="Arial" w:hAnsi="Arial" w:cs="Arial"/>
          <w:b/>
          <w:sz w:val="36"/>
          <w:szCs w:val="36"/>
        </w:rPr>
      </w:pPr>
      <w:r w:rsidRPr="00C70BF2">
        <w:rPr>
          <w:rFonts w:ascii="Arial" w:hAnsi="Arial" w:cs="Arial"/>
          <w:b/>
          <w:sz w:val="36"/>
          <w:szCs w:val="36"/>
        </w:rPr>
        <w:t>Ansprechp</w:t>
      </w:r>
      <w:r>
        <w:rPr>
          <w:rFonts w:ascii="Arial" w:hAnsi="Arial" w:cs="Arial"/>
          <w:b/>
          <w:sz w:val="36"/>
          <w:szCs w:val="36"/>
        </w:rPr>
        <w:t>ersonen an unserer</w:t>
      </w:r>
      <w:r w:rsidRPr="00C70BF2">
        <w:rPr>
          <w:rFonts w:ascii="Arial" w:hAnsi="Arial" w:cs="Arial"/>
          <w:b/>
          <w:sz w:val="36"/>
          <w:szCs w:val="36"/>
        </w:rPr>
        <w:t xml:space="preserve"> Schule</w:t>
      </w:r>
    </w:p>
    <w:p w:rsidR="00F21E99" w:rsidRPr="00F21E99" w:rsidRDefault="00F21E99" w:rsidP="00F21E99">
      <w:pPr>
        <w:spacing w:after="0" w:line="240" w:lineRule="auto"/>
        <w:ind w:left="142"/>
        <w:rPr>
          <w:rFonts w:ascii="Arial" w:eastAsia="Times New Roman" w:hAnsi="Arial" w:cs="Arial"/>
          <w:b/>
          <w:color w:val="787878"/>
          <w:sz w:val="36"/>
          <w:szCs w:val="36"/>
          <w:lang w:eastAsia="de-DE" w:bidi="fa-IR"/>
        </w:rPr>
      </w:pPr>
      <w:r w:rsidRPr="00F21E99">
        <w:rPr>
          <w:rFonts w:ascii="Tahoma" w:eastAsia="Times New Roman" w:hAnsi="Tahoma" w:cs="Tahoma" w:hint="cs"/>
          <w:b/>
          <w:color w:val="787878"/>
          <w:sz w:val="36"/>
          <w:szCs w:val="36"/>
          <w:rtl/>
          <w:cs/>
          <w:lang w:val="fr-FR" w:eastAsia="de-DE" w:bidi="fa-IR"/>
        </w:rPr>
        <w:t>مسئولان</w:t>
      </w:r>
      <w:r w:rsidRPr="00F21E99">
        <w:rPr>
          <w:rFonts w:ascii="Arial" w:eastAsia="Times New Roman" w:hAnsi="Arial" w:cs="Arial"/>
          <w:b/>
          <w:color w:val="787878"/>
          <w:sz w:val="36"/>
          <w:szCs w:val="36"/>
          <w:rtl/>
          <w:cs/>
          <w:lang w:val="fr-FR" w:eastAsia="de-DE" w:bidi="fa-IR"/>
        </w:rPr>
        <w:t xml:space="preserve"> </w:t>
      </w:r>
      <w:r w:rsidRPr="00F21E99">
        <w:rPr>
          <w:rFonts w:ascii="Tahoma" w:eastAsia="Times New Roman" w:hAnsi="Tahoma" w:cs="Tahoma" w:hint="cs"/>
          <w:b/>
          <w:color w:val="787878"/>
          <w:sz w:val="36"/>
          <w:szCs w:val="36"/>
          <w:rtl/>
          <w:cs/>
          <w:lang w:val="fr-FR" w:eastAsia="de-DE" w:bidi="fa-IR"/>
        </w:rPr>
        <w:t>تماس</w:t>
      </w:r>
      <w:r w:rsidRPr="00F21E99">
        <w:rPr>
          <w:rFonts w:ascii="Arial" w:eastAsia="Times New Roman" w:hAnsi="Arial" w:cs="Arial"/>
          <w:b/>
          <w:color w:val="787878"/>
          <w:sz w:val="36"/>
          <w:szCs w:val="36"/>
          <w:rtl/>
          <w:cs/>
          <w:lang w:val="fr-FR" w:eastAsia="de-DE" w:bidi="fa-IR"/>
        </w:rPr>
        <w:t xml:space="preserve"> </w:t>
      </w:r>
      <w:r w:rsidRPr="00F21E99">
        <w:rPr>
          <w:rFonts w:ascii="Tahoma" w:eastAsia="Times New Roman" w:hAnsi="Tahoma" w:cs="Tahoma" w:hint="cs"/>
          <w:b/>
          <w:color w:val="787878"/>
          <w:sz w:val="36"/>
          <w:szCs w:val="36"/>
          <w:rtl/>
          <w:cs/>
          <w:lang w:val="fr-FR" w:eastAsia="de-DE" w:bidi="fa-IR"/>
        </w:rPr>
        <w:t>در</w:t>
      </w:r>
      <w:r w:rsidRPr="00F21E99">
        <w:rPr>
          <w:rFonts w:ascii="Arial" w:eastAsia="Times New Roman" w:hAnsi="Arial" w:cs="Arial"/>
          <w:b/>
          <w:color w:val="787878"/>
          <w:sz w:val="36"/>
          <w:szCs w:val="36"/>
          <w:rtl/>
          <w:cs/>
          <w:lang w:val="fr-FR" w:eastAsia="de-DE" w:bidi="fa-IR"/>
        </w:rPr>
        <w:t xml:space="preserve"> </w:t>
      </w:r>
      <w:r w:rsidRPr="00F21E99">
        <w:rPr>
          <w:rFonts w:ascii="Tahoma" w:eastAsia="Times New Roman" w:hAnsi="Tahoma" w:cs="Tahoma" w:hint="cs"/>
          <w:b/>
          <w:color w:val="787878"/>
          <w:sz w:val="36"/>
          <w:szCs w:val="36"/>
          <w:rtl/>
          <w:cs/>
          <w:lang w:val="fr-FR" w:eastAsia="de-DE" w:bidi="fa-IR"/>
        </w:rPr>
        <w:t>مدرسه</w:t>
      </w:r>
      <w:r w:rsidRPr="00F21E99">
        <w:rPr>
          <w:rFonts w:ascii="Arial" w:eastAsia="Times New Roman" w:hAnsi="Arial" w:cs="Arial"/>
          <w:b/>
          <w:color w:val="787878"/>
          <w:sz w:val="36"/>
          <w:szCs w:val="36"/>
          <w:rtl/>
          <w:cs/>
          <w:lang w:val="fr-FR" w:eastAsia="de-DE" w:bidi="fa-IR"/>
        </w:rPr>
        <w:t xml:space="preserve"> </w:t>
      </w:r>
      <w:r w:rsidRPr="00F21E99">
        <w:rPr>
          <w:rFonts w:ascii="Tahoma" w:eastAsia="Times New Roman" w:hAnsi="Tahoma" w:cs="Tahoma" w:hint="cs"/>
          <w:b/>
          <w:color w:val="787878"/>
          <w:sz w:val="36"/>
          <w:szCs w:val="36"/>
          <w:rtl/>
          <w:cs/>
          <w:lang w:val="fr-FR" w:eastAsia="de-DE" w:bidi="fa-IR"/>
        </w:rPr>
        <w:t>ما</w:t>
      </w:r>
    </w:p>
    <w:p w:rsidR="006F298C" w:rsidRPr="002B4F14" w:rsidRDefault="006F298C" w:rsidP="00336CF7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de-DE"/>
        </w:rPr>
      </w:pPr>
    </w:p>
    <w:p w:rsidR="006F298C" w:rsidRPr="006F298C" w:rsidRDefault="006F298C" w:rsidP="00336CF7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6F298C">
        <w:rPr>
          <w:rFonts w:ascii="Arial" w:eastAsia="Times New Roman" w:hAnsi="Arial" w:cs="Arial"/>
          <w:sz w:val="20"/>
          <w:szCs w:val="20"/>
          <w:lang w:eastAsia="de-DE"/>
        </w:rPr>
        <w:t>Kommen Sie bitte nicht einfach vorbei. Bitte rufen Sie vorher an und machen Sie einen Termin aus.</w:t>
      </w:r>
    </w:p>
    <w:p w:rsidR="006F298C" w:rsidRPr="00F21E99" w:rsidRDefault="00983FA3" w:rsidP="00983FA3">
      <w:pPr>
        <w:spacing w:after="12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de-DE" w:bidi="fa-IR"/>
        </w:rPr>
      </w:pPr>
      <w:r w:rsidRPr="00F21E9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de-DE"/>
        </w:rPr>
        <w:t xml:space="preserve"> </w:t>
      </w:r>
      <w:r w:rsidR="002B4F14" w:rsidRPr="00F21E9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de-DE"/>
        </w:rPr>
        <w:t xml:space="preserve"> </w:t>
      </w:r>
      <w:r w:rsidR="00F21E99" w:rsidRPr="00F21E99">
        <w:rPr>
          <w:rFonts w:ascii="Tahoma" w:eastAsia="Times New Roman" w:hAnsi="Tahoma" w:cs="Tahoma" w:hint="cs"/>
          <w:color w:val="808080" w:themeColor="background1" w:themeShade="80"/>
          <w:sz w:val="20"/>
          <w:szCs w:val="20"/>
          <w:rtl/>
          <w:cs/>
          <w:lang w:val="fr-FR" w:eastAsia="de-DE" w:bidi="fa-IR"/>
        </w:rPr>
        <w:t>لطفاً</w:t>
      </w:r>
      <w:r w:rsidR="00F21E99" w:rsidRPr="00F21E99">
        <w:rPr>
          <w:rFonts w:ascii="Arial" w:eastAsia="Times New Roman" w:hAnsi="Arial" w:cs="Arial"/>
          <w:color w:val="808080" w:themeColor="background1" w:themeShade="80"/>
          <w:sz w:val="20"/>
          <w:szCs w:val="20"/>
          <w:rtl/>
          <w:cs/>
          <w:lang w:val="fr-FR" w:eastAsia="de-DE" w:bidi="fa-IR"/>
        </w:rPr>
        <w:t xml:space="preserve"> </w:t>
      </w:r>
      <w:r w:rsidR="00F21E99" w:rsidRPr="00F21E99">
        <w:rPr>
          <w:rFonts w:ascii="Tahoma" w:eastAsia="Times New Roman" w:hAnsi="Tahoma" w:cs="Tahoma" w:hint="cs"/>
          <w:color w:val="808080" w:themeColor="background1" w:themeShade="80"/>
          <w:sz w:val="20"/>
          <w:szCs w:val="20"/>
          <w:rtl/>
          <w:cs/>
          <w:lang w:val="fr-FR" w:eastAsia="de-DE" w:bidi="fa-IR"/>
        </w:rPr>
        <w:t>بدون</w:t>
      </w:r>
      <w:r w:rsidR="00F21E99" w:rsidRPr="00F21E99">
        <w:rPr>
          <w:rFonts w:ascii="Arial" w:eastAsia="Times New Roman" w:hAnsi="Arial" w:cs="Arial"/>
          <w:color w:val="808080" w:themeColor="background1" w:themeShade="80"/>
          <w:sz w:val="20"/>
          <w:szCs w:val="20"/>
          <w:rtl/>
          <w:cs/>
          <w:lang w:val="fr-FR" w:eastAsia="de-DE" w:bidi="fa-IR"/>
        </w:rPr>
        <w:t xml:space="preserve"> </w:t>
      </w:r>
      <w:r w:rsidR="00F21E99" w:rsidRPr="00F21E99">
        <w:rPr>
          <w:rFonts w:ascii="Tahoma" w:eastAsia="Times New Roman" w:hAnsi="Tahoma" w:cs="Tahoma" w:hint="cs"/>
          <w:color w:val="808080" w:themeColor="background1" w:themeShade="80"/>
          <w:sz w:val="20"/>
          <w:szCs w:val="20"/>
          <w:rtl/>
          <w:cs/>
          <w:lang w:val="fr-FR" w:eastAsia="de-DE" w:bidi="fa-IR"/>
        </w:rPr>
        <w:t>مقدمه</w:t>
      </w:r>
      <w:r w:rsidR="00F21E99" w:rsidRPr="00F21E99">
        <w:rPr>
          <w:rFonts w:ascii="Arial" w:eastAsia="Times New Roman" w:hAnsi="Arial" w:cs="Arial"/>
          <w:color w:val="808080" w:themeColor="background1" w:themeShade="80"/>
          <w:sz w:val="20"/>
          <w:szCs w:val="20"/>
          <w:rtl/>
          <w:cs/>
          <w:lang w:val="fr-FR" w:eastAsia="de-DE" w:bidi="fa-IR"/>
        </w:rPr>
        <w:t xml:space="preserve"> </w:t>
      </w:r>
      <w:r w:rsidR="00F21E99" w:rsidRPr="00F21E99">
        <w:rPr>
          <w:rFonts w:ascii="Tahoma" w:eastAsia="Times New Roman" w:hAnsi="Tahoma" w:cs="Tahoma" w:hint="cs"/>
          <w:color w:val="808080" w:themeColor="background1" w:themeShade="80"/>
          <w:sz w:val="20"/>
          <w:szCs w:val="20"/>
          <w:rtl/>
          <w:cs/>
          <w:lang w:val="fr-FR" w:eastAsia="de-DE" w:bidi="fa-IR"/>
        </w:rPr>
        <w:t>مراجعه</w:t>
      </w:r>
      <w:r w:rsidR="00F21E99" w:rsidRPr="00F21E99">
        <w:rPr>
          <w:rFonts w:ascii="Arial" w:eastAsia="Times New Roman" w:hAnsi="Arial" w:cs="Arial"/>
          <w:color w:val="808080" w:themeColor="background1" w:themeShade="80"/>
          <w:sz w:val="20"/>
          <w:szCs w:val="20"/>
          <w:rtl/>
          <w:cs/>
          <w:lang w:val="fr-FR" w:eastAsia="de-DE" w:bidi="fa-IR"/>
        </w:rPr>
        <w:t xml:space="preserve"> </w:t>
      </w:r>
      <w:r w:rsidR="00F21E99" w:rsidRPr="00F21E99">
        <w:rPr>
          <w:rFonts w:ascii="Tahoma" w:eastAsia="Times New Roman" w:hAnsi="Tahoma" w:cs="Tahoma" w:hint="cs"/>
          <w:color w:val="808080" w:themeColor="background1" w:themeShade="80"/>
          <w:sz w:val="20"/>
          <w:szCs w:val="20"/>
          <w:rtl/>
          <w:cs/>
          <w:lang w:val="fr-FR" w:eastAsia="de-DE" w:bidi="fa-IR"/>
        </w:rPr>
        <w:t>نکنید</w:t>
      </w:r>
      <w:r w:rsidR="00F21E99" w:rsidRPr="00F21E99">
        <w:rPr>
          <w:rFonts w:ascii="Arial" w:eastAsia="Times New Roman" w:hAnsi="Arial" w:cs="Arial"/>
          <w:color w:val="808080" w:themeColor="background1" w:themeShade="80"/>
          <w:sz w:val="20"/>
          <w:szCs w:val="20"/>
          <w:rtl/>
          <w:lang w:val="fr-FR" w:eastAsia="de-DE" w:bidi="fa-IR"/>
        </w:rPr>
        <w:t xml:space="preserve">. </w:t>
      </w:r>
      <w:r w:rsidR="00F21E99" w:rsidRPr="00F21E99">
        <w:rPr>
          <w:rFonts w:ascii="Tahoma" w:eastAsia="Times New Roman" w:hAnsi="Tahoma" w:cs="Tahoma" w:hint="cs"/>
          <w:color w:val="808080" w:themeColor="background1" w:themeShade="80"/>
          <w:sz w:val="20"/>
          <w:szCs w:val="20"/>
          <w:rtl/>
          <w:cs/>
          <w:lang w:val="fr-FR" w:eastAsia="de-DE" w:bidi="fa-IR"/>
        </w:rPr>
        <w:t>لطفاً</w:t>
      </w:r>
      <w:r w:rsidR="00F21E99" w:rsidRPr="00F21E99">
        <w:rPr>
          <w:rFonts w:ascii="Arial" w:eastAsia="Times New Roman" w:hAnsi="Arial" w:cs="Arial"/>
          <w:color w:val="808080" w:themeColor="background1" w:themeShade="80"/>
          <w:sz w:val="20"/>
          <w:szCs w:val="20"/>
          <w:rtl/>
          <w:cs/>
          <w:lang w:val="fr-FR" w:eastAsia="de-DE" w:bidi="fa-IR"/>
        </w:rPr>
        <w:t xml:space="preserve"> </w:t>
      </w:r>
      <w:r w:rsidR="00F21E99" w:rsidRPr="00F21E99">
        <w:rPr>
          <w:rFonts w:ascii="Tahoma" w:eastAsia="Times New Roman" w:hAnsi="Tahoma" w:cs="Tahoma" w:hint="cs"/>
          <w:color w:val="808080" w:themeColor="background1" w:themeShade="80"/>
          <w:sz w:val="20"/>
          <w:szCs w:val="20"/>
          <w:rtl/>
          <w:cs/>
          <w:lang w:val="fr-FR" w:eastAsia="de-DE" w:bidi="fa-IR"/>
        </w:rPr>
        <w:t>از</w:t>
      </w:r>
      <w:r w:rsidR="00F21E99" w:rsidRPr="00F21E99">
        <w:rPr>
          <w:rFonts w:ascii="Arial" w:eastAsia="Times New Roman" w:hAnsi="Arial" w:cs="Arial"/>
          <w:color w:val="808080" w:themeColor="background1" w:themeShade="80"/>
          <w:sz w:val="20"/>
          <w:szCs w:val="20"/>
          <w:rtl/>
          <w:cs/>
          <w:lang w:val="fr-FR" w:eastAsia="de-DE" w:bidi="fa-IR"/>
        </w:rPr>
        <w:t xml:space="preserve"> </w:t>
      </w:r>
      <w:r w:rsidR="00F21E99" w:rsidRPr="00F21E99">
        <w:rPr>
          <w:rFonts w:ascii="Tahoma" w:eastAsia="Times New Roman" w:hAnsi="Tahoma" w:cs="Tahoma" w:hint="cs"/>
          <w:color w:val="808080" w:themeColor="background1" w:themeShade="80"/>
          <w:sz w:val="20"/>
          <w:szCs w:val="20"/>
          <w:rtl/>
          <w:cs/>
          <w:lang w:val="fr-FR" w:eastAsia="de-DE" w:bidi="fa-IR"/>
        </w:rPr>
        <w:t>قبل</w:t>
      </w:r>
      <w:r w:rsidR="00F21E99" w:rsidRPr="00F21E99">
        <w:rPr>
          <w:rFonts w:ascii="Arial" w:eastAsia="Times New Roman" w:hAnsi="Arial" w:cs="Arial"/>
          <w:color w:val="808080" w:themeColor="background1" w:themeShade="80"/>
          <w:sz w:val="20"/>
          <w:szCs w:val="20"/>
          <w:rtl/>
          <w:cs/>
          <w:lang w:val="fr-FR" w:eastAsia="de-DE" w:bidi="fa-IR"/>
        </w:rPr>
        <w:t xml:space="preserve"> </w:t>
      </w:r>
      <w:r w:rsidR="00F21E99" w:rsidRPr="00F21E99">
        <w:rPr>
          <w:rFonts w:ascii="Tahoma" w:eastAsia="Times New Roman" w:hAnsi="Tahoma" w:cs="Tahoma" w:hint="cs"/>
          <w:color w:val="808080" w:themeColor="background1" w:themeShade="80"/>
          <w:sz w:val="20"/>
          <w:szCs w:val="20"/>
          <w:rtl/>
          <w:cs/>
          <w:lang w:val="fr-FR" w:eastAsia="de-DE" w:bidi="fa-IR"/>
        </w:rPr>
        <w:t>تماس</w:t>
      </w:r>
      <w:r w:rsidR="00F21E99" w:rsidRPr="00F21E99">
        <w:rPr>
          <w:rFonts w:ascii="Arial" w:eastAsia="Times New Roman" w:hAnsi="Arial" w:cs="Arial"/>
          <w:color w:val="808080" w:themeColor="background1" w:themeShade="80"/>
          <w:sz w:val="20"/>
          <w:szCs w:val="20"/>
          <w:rtl/>
          <w:cs/>
          <w:lang w:val="fr-FR" w:eastAsia="de-DE" w:bidi="fa-IR"/>
        </w:rPr>
        <w:t xml:space="preserve"> </w:t>
      </w:r>
      <w:r w:rsidR="00F21E99" w:rsidRPr="00F21E99">
        <w:rPr>
          <w:rFonts w:ascii="Tahoma" w:eastAsia="Times New Roman" w:hAnsi="Tahoma" w:cs="Tahoma" w:hint="cs"/>
          <w:color w:val="808080" w:themeColor="background1" w:themeShade="80"/>
          <w:sz w:val="20"/>
          <w:szCs w:val="20"/>
          <w:rtl/>
          <w:cs/>
          <w:lang w:val="fr-FR" w:eastAsia="de-DE" w:bidi="fa-IR"/>
        </w:rPr>
        <w:t>بگیرید</w:t>
      </w:r>
      <w:r w:rsidR="00F21E99" w:rsidRPr="00F21E99">
        <w:rPr>
          <w:rFonts w:ascii="Arial" w:eastAsia="Times New Roman" w:hAnsi="Arial" w:cs="Arial"/>
          <w:color w:val="808080" w:themeColor="background1" w:themeShade="80"/>
          <w:sz w:val="20"/>
          <w:szCs w:val="20"/>
          <w:rtl/>
          <w:cs/>
          <w:lang w:val="fr-FR" w:eastAsia="de-DE" w:bidi="fa-IR"/>
        </w:rPr>
        <w:t xml:space="preserve"> </w:t>
      </w:r>
      <w:r w:rsidR="00F21E99" w:rsidRPr="00F21E99">
        <w:rPr>
          <w:rFonts w:ascii="Tahoma" w:eastAsia="Times New Roman" w:hAnsi="Tahoma" w:cs="Tahoma" w:hint="cs"/>
          <w:color w:val="808080" w:themeColor="background1" w:themeShade="80"/>
          <w:sz w:val="20"/>
          <w:szCs w:val="20"/>
          <w:rtl/>
          <w:cs/>
          <w:lang w:val="fr-FR" w:eastAsia="de-DE" w:bidi="fa-IR"/>
        </w:rPr>
        <w:t>و</w:t>
      </w:r>
      <w:r w:rsidR="00F21E99" w:rsidRPr="00F21E99">
        <w:rPr>
          <w:rFonts w:ascii="Arial" w:eastAsia="Times New Roman" w:hAnsi="Arial" w:cs="Arial"/>
          <w:color w:val="808080" w:themeColor="background1" w:themeShade="80"/>
          <w:sz w:val="20"/>
          <w:szCs w:val="20"/>
          <w:rtl/>
          <w:cs/>
          <w:lang w:val="fr-FR" w:eastAsia="de-DE" w:bidi="fa-IR"/>
        </w:rPr>
        <w:t xml:space="preserve"> </w:t>
      </w:r>
      <w:r w:rsidR="00F21E99" w:rsidRPr="00F21E99">
        <w:rPr>
          <w:rFonts w:ascii="Tahoma" w:eastAsia="Times New Roman" w:hAnsi="Tahoma" w:cs="Tahoma" w:hint="cs"/>
          <w:color w:val="808080" w:themeColor="background1" w:themeShade="80"/>
          <w:sz w:val="20"/>
          <w:szCs w:val="20"/>
          <w:rtl/>
          <w:cs/>
          <w:lang w:val="fr-FR" w:eastAsia="de-DE" w:bidi="fa-IR"/>
        </w:rPr>
        <w:t>وقت</w:t>
      </w:r>
      <w:r w:rsidR="00F21E99" w:rsidRPr="00F21E99">
        <w:rPr>
          <w:rFonts w:ascii="Arial" w:eastAsia="Times New Roman" w:hAnsi="Arial" w:cs="Arial"/>
          <w:color w:val="808080" w:themeColor="background1" w:themeShade="80"/>
          <w:sz w:val="20"/>
          <w:szCs w:val="20"/>
          <w:rtl/>
          <w:cs/>
          <w:lang w:val="fr-FR" w:eastAsia="de-DE" w:bidi="fa-IR"/>
        </w:rPr>
        <w:t xml:space="preserve"> </w:t>
      </w:r>
      <w:r w:rsidR="00F21E99" w:rsidRPr="00F21E99">
        <w:rPr>
          <w:rFonts w:ascii="Tahoma" w:eastAsia="Times New Roman" w:hAnsi="Tahoma" w:cs="Tahoma" w:hint="cs"/>
          <w:color w:val="808080" w:themeColor="background1" w:themeShade="80"/>
          <w:sz w:val="20"/>
          <w:szCs w:val="20"/>
          <w:rtl/>
          <w:cs/>
          <w:lang w:val="fr-FR" w:eastAsia="de-DE" w:bidi="fa-IR"/>
        </w:rPr>
        <w:t>ملاقات</w:t>
      </w:r>
      <w:r w:rsidR="00F21E99" w:rsidRPr="00F21E99">
        <w:rPr>
          <w:rFonts w:ascii="Arial" w:eastAsia="Times New Roman" w:hAnsi="Arial" w:cs="Arial"/>
          <w:color w:val="808080" w:themeColor="background1" w:themeShade="80"/>
          <w:sz w:val="20"/>
          <w:szCs w:val="20"/>
          <w:rtl/>
          <w:cs/>
          <w:lang w:val="fr-FR" w:eastAsia="de-DE" w:bidi="fa-IR"/>
        </w:rPr>
        <w:t xml:space="preserve"> </w:t>
      </w:r>
      <w:r w:rsidR="00F21E99" w:rsidRPr="00F21E99">
        <w:rPr>
          <w:rFonts w:ascii="Tahoma" w:eastAsia="Times New Roman" w:hAnsi="Tahoma" w:cs="Tahoma" w:hint="cs"/>
          <w:color w:val="808080" w:themeColor="background1" w:themeShade="80"/>
          <w:sz w:val="20"/>
          <w:szCs w:val="20"/>
          <w:rtl/>
          <w:cs/>
          <w:lang w:val="fr-FR" w:eastAsia="de-DE" w:bidi="fa-IR"/>
        </w:rPr>
        <w:t>تعیین</w:t>
      </w:r>
      <w:r w:rsidR="00F21E99" w:rsidRPr="00F21E99">
        <w:rPr>
          <w:rFonts w:ascii="Arial" w:eastAsia="Times New Roman" w:hAnsi="Arial" w:cs="Arial"/>
          <w:color w:val="808080" w:themeColor="background1" w:themeShade="80"/>
          <w:sz w:val="20"/>
          <w:szCs w:val="20"/>
          <w:rtl/>
          <w:cs/>
          <w:lang w:val="fr-FR" w:eastAsia="de-DE" w:bidi="fa-IR"/>
        </w:rPr>
        <w:t xml:space="preserve"> </w:t>
      </w:r>
      <w:r w:rsidR="00F21E99" w:rsidRPr="00F21E99">
        <w:rPr>
          <w:rFonts w:ascii="Tahoma" w:eastAsia="Times New Roman" w:hAnsi="Tahoma" w:cs="Tahoma" w:hint="cs"/>
          <w:color w:val="808080" w:themeColor="background1" w:themeShade="80"/>
          <w:sz w:val="20"/>
          <w:szCs w:val="20"/>
          <w:rtl/>
          <w:cs/>
          <w:lang w:val="fr-FR" w:eastAsia="de-DE" w:bidi="fa-IR"/>
        </w:rPr>
        <w:t>کنید</w:t>
      </w:r>
      <w:r w:rsidR="00F21E99" w:rsidRPr="00F21E99">
        <w:rPr>
          <w:rFonts w:ascii="Arial" w:eastAsia="Times New Roman" w:hAnsi="Arial" w:cs="Arial"/>
          <w:color w:val="808080" w:themeColor="background1" w:themeShade="80"/>
          <w:sz w:val="20"/>
          <w:szCs w:val="20"/>
          <w:rtl/>
          <w:lang w:val="fr-FR" w:eastAsia="de-DE" w:bidi="fa-IR"/>
        </w:rPr>
        <w:t>.</w:t>
      </w:r>
    </w:p>
    <w:tbl>
      <w:tblPr>
        <w:tblpPr w:leftFromText="36" w:rightFromText="36" w:topFromText="75" w:bottomFromText="150" w:vertAnchor="text" w:tblpX="180"/>
        <w:tblW w:w="483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5"/>
        <w:gridCol w:w="2994"/>
        <w:gridCol w:w="3418"/>
        <w:gridCol w:w="5532"/>
      </w:tblGrid>
      <w:tr w:rsidR="006F298C" w:rsidRPr="006F298C" w:rsidTr="006A1047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Schulleitung</w:t>
            </w:r>
            <w:r w:rsidR="007A62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/</w:t>
            </w:r>
            <w:r w:rsidR="00F21E99" w:rsidRPr="00F21E99">
              <w:rPr>
                <w:rFonts w:ascii="Tahoma" w:hAnsi="Tahoma" w:cs="Tahoma" w:hint="cs"/>
                <w:b/>
                <w:color w:val="808080"/>
                <w:sz w:val="28"/>
                <w:szCs w:val="28"/>
                <w:rtl/>
                <w:cs/>
              </w:rPr>
              <w:t>مدیریت</w:t>
            </w:r>
            <w:r w:rsidR="00F21E99" w:rsidRPr="00F21E99">
              <w:rPr>
                <w:rFonts w:ascii="Arial" w:hAnsi="Arial" w:cs="Arial"/>
                <w:b/>
                <w:color w:val="808080"/>
                <w:sz w:val="28"/>
                <w:szCs w:val="28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b/>
                <w:color w:val="808080"/>
                <w:sz w:val="28"/>
                <w:szCs w:val="28"/>
                <w:rtl/>
                <w:cs/>
              </w:rPr>
              <w:t>مدرسه</w:t>
            </w:r>
          </w:p>
        </w:tc>
      </w:tr>
      <w:tr w:rsidR="006F298C" w:rsidRPr="006F298C" w:rsidTr="006A1047">
        <w:trPr>
          <w:trHeight w:val="1951"/>
        </w:trPr>
        <w:tc>
          <w:tcPr>
            <w:tcW w:w="88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  <w:vAlign w:val="center"/>
            <w:hideMark/>
          </w:tcPr>
          <w:p w:rsidR="006F298C" w:rsidRPr="007A6288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Schulleit</w:t>
            </w:r>
            <w:r w:rsidR="00FC6ACC"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er/-in</w:t>
            </w:r>
          </w:p>
          <w:p w:rsidR="00FC6ACC" w:rsidRPr="007A6288" w:rsidRDefault="00FC6ACC" w:rsidP="00FC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stellv. Schulleiter/-in</w:t>
            </w:r>
          </w:p>
          <w:p w:rsidR="00F21E99" w:rsidRPr="00F21E99" w:rsidRDefault="00F21E99" w:rsidP="00F21E99">
            <w:pPr>
              <w:spacing w:after="0" w:line="240" w:lineRule="auto"/>
              <w:rPr>
                <w:rFonts w:ascii="Arial" w:hAnsi="Arial" w:cs="Arial"/>
                <w:color w:val="808080"/>
                <w:sz w:val="20"/>
                <w:szCs w:val="20"/>
                <w:lang w:bidi="fa-IR"/>
              </w:rPr>
            </w:pP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مدیر</w:t>
            </w:r>
          </w:p>
          <w:p w:rsidR="00F21E99" w:rsidRPr="00F21E99" w:rsidRDefault="00F21E99" w:rsidP="00F21E99">
            <w:pPr>
              <w:spacing w:after="0" w:line="240" w:lineRule="auto"/>
              <w:rPr>
                <w:rFonts w:ascii="Arial" w:hAnsi="Arial" w:cs="Arial"/>
                <w:color w:val="808080"/>
                <w:sz w:val="20"/>
                <w:szCs w:val="20"/>
                <w:lang w:bidi="fa-IR"/>
              </w:rPr>
            </w:pP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جایگزین</w:t>
            </w:r>
            <w:r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مدیر</w:t>
            </w:r>
          </w:p>
          <w:p w:rsidR="006F298C" w:rsidRPr="002B4F14" w:rsidRDefault="006F298C" w:rsidP="007A6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31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2B4F14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 xml:space="preserve">Angelika </w:t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Mida</w:t>
            </w:r>
            <w:proofErr w:type="spellEnd"/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484CCF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AE082E2" wp14:editId="5209F05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-762635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53" name="Grafik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4CCF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62571EF0" wp14:editId="434AC065">
                  <wp:simplePos x="0" y="0"/>
                  <wp:positionH relativeFrom="column">
                    <wp:posOffset>14605</wp:posOffset>
                  </wp:positionH>
                  <wp:positionV relativeFrom="page">
                    <wp:posOffset>661670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5" name="Grafik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Siggi</w:t>
            </w:r>
            <w:proofErr w:type="spellEnd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Ostermann</w:t>
            </w:r>
            <w:proofErr w:type="spellEnd"/>
          </w:p>
        </w:tc>
        <w:tc>
          <w:tcPr>
            <w:tcW w:w="117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Tel.: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  <w:hideMark/>
          </w:tcPr>
          <w:p w:rsidR="006F298C" w:rsidRPr="006F298C" w:rsidRDefault="006F298C" w:rsidP="00336CF7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63" w:hanging="363"/>
              <w:rPr>
                <w:rFonts w:ascii="Arial" w:hAnsi="Arial" w:cs="Arial"/>
                <w:sz w:val="20"/>
                <w:szCs w:val="20"/>
              </w:rPr>
            </w:pPr>
            <w:r w:rsidRPr="006F298C">
              <w:rPr>
                <w:rFonts w:ascii="Arial" w:hAnsi="Arial" w:cs="Arial"/>
                <w:sz w:val="20"/>
                <w:szCs w:val="20"/>
              </w:rPr>
              <w:t>Leitung/stellv. Leitung der Schule</w:t>
            </w:r>
          </w:p>
          <w:p w:rsidR="00F21E99" w:rsidRPr="00F21E99" w:rsidRDefault="00B407E7" w:rsidP="00AA4B6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69"/>
              <w:rPr>
                <w:rFonts w:ascii="Arial" w:hAnsi="Arial" w:cs="Arial"/>
                <w:color w:val="808080"/>
                <w:sz w:val="20"/>
                <w:szCs w:val="20"/>
                <w:lang w:bidi="fa-IR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مدیریت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</w:rPr>
              <w:t>/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جایگزین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مدیریت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مدرسه</w:t>
            </w:r>
          </w:p>
          <w:p w:rsidR="006F298C" w:rsidRPr="006F298C" w:rsidRDefault="006F298C" w:rsidP="00336CF7">
            <w:pPr>
              <w:pStyle w:val="Listenabsatz"/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F298C" w:rsidRPr="0038184E" w:rsidTr="006A1047">
        <w:trPr>
          <w:trHeight w:val="860"/>
        </w:trPr>
        <w:tc>
          <w:tcPr>
            <w:tcW w:w="887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  <w:hideMark/>
          </w:tcPr>
          <w:p w:rsidR="006F298C" w:rsidRPr="00FC6ACC" w:rsidRDefault="006F298C" w:rsidP="00336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C6ACC">
              <w:rPr>
                <w:rFonts w:ascii="Arial" w:hAnsi="Arial" w:cs="Arial"/>
                <w:sz w:val="20"/>
                <w:szCs w:val="20"/>
                <w:lang w:val="en-US"/>
              </w:rPr>
              <w:t>Sekret</w:t>
            </w:r>
            <w:r w:rsidR="00FC6ACC" w:rsidRPr="00FC6ACC">
              <w:rPr>
                <w:rFonts w:ascii="Arial" w:hAnsi="Arial" w:cs="Arial"/>
                <w:sz w:val="20"/>
                <w:szCs w:val="20"/>
                <w:lang w:val="en-US"/>
              </w:rPr>
              <w:t>är</w:t>
            </w:r>
            <w:proofErr w:type="spellEnd"/>
            <w:r w:rsidR="00FC6ACC" w:rsidRPr="00FC6ACC">
              <w:rPr>
                <w:rFonts w:ascii="Arial" w:hAnsi="Arial" w:cs="Arial"/>
                <w:sz w:val="20"/>
                <w:szCs w:val="20"/>
                <w:lang w:val="en-US"/>
              </w:rPr>
              <w:t>/-in</w:t>
            </w:r>
          </w:p>
          <w:p w:rsidR="00F21E99" w:rsidRPr="00F21E99" w:rsidRDefault="00F21E99" w:rsidP="00F21E99">
            <w:pPr>
              <w:rPr>
                <w:rFonts w:ascii="Arial" w:hAnsi="Arial" w:cs="Arial"/>
                <w:color w:val="808080"/>
                <w:sz w:val="20"/>
                <w:szCs w:val="20"/>
                <w:lang w:bidi="fa-IR"/>
              </w:rPr>
            </w:pP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منشی</w:t>
            </w:r>
            <w:r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مرد</w:t>
            </w:r>
            <w:r w:rsidRPr="00F21E99">
              <w:rPr>
                <w:rFonts w:ascii="Arial" w:hAnsi="Arial" w:cs="Arial"/>
                <w:color w:val="808080"/>
                <w:sz w:val="20"/>
                <w:szCs w:val="20"/>
                <w:rtl/>
              </w:rPr>
              <w:t>/</w:t>
            </w: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زن</w:t>
            </w:r>
          </w:p>
          <w:p w:rsidR="006F298C" w:rsidRPr="00FC6ACC" w:rsidRDefault="006F298C" w:rsidP="00336CF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FC6AC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Simone Schmidt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5F58E309" wp14:editId="700AA9E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-263525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54" name="Grafik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7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  <w:hideMark/>
          </w:tcPr>
          <w:p w:rsidR="00FE7662" w:rsidRPr="00FE7662" w:rsidRDefault="006F298C" w:rsidP="00FE766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F298C">
              <w:rPr>
                <w:rFonts w:ascii="Arial" w:hAnsi="Arial" w:cs="Arial"/>
                <w:sz w:val="20"/>
                <w:szCs w:val="20"/>
              </w:rPr>
              <w:t xml:space="preserve">Krankmeldungen </w:t>
            </w:r>
          </w:p>
          <w:p w:rsidR="00FE7662" w:rsidRPr="00F21E99" w:rsidRDefault="00F21E99" w:rsidP="00AA4B61">
            <w:pPr>
              <w:numPr>
                <w:ilvl w:val="0"/>
                <w:numId w:val="1"/>
              </w:numPr>
              <w:ind w:left="369"/>
              <w:rPr>
                <w:rFonts w:ascii="Arial" w:hAnsi="Arial" w:cs="Arial"/>
                <w:color w:val="808080"/>
                <w:sz w:val="20"/>
                <w:szCs w:val="20"/>
                <w:lang w:bidi="fa-IR"/>
              </w:rPr>
            </w:pP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مطلع</w:t>
            </w:r>
            <w:r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کردن</w:t>
            </w:r>
            <w:r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از</w:t>
            </w:r>
            <w:r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بیماری</w:t>
            </w:r>
            <w:r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</w:p>
          <w:p w:rsidR="006F298C" w:rsidRPr="006F298C" w:rsidRDefault="006F298C" w:rsidP="00336CF7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298C">
              <w:rPr>
                <w:rFonts w:ascii="Arial" w:hAnsi="Arial" w:cs="Arial"/>
                <w:sz w:val="20"/>
                <w:szCs w:val="20"/>
              </w:rPr>
              <w:t>Fahrkarte</w:t>
            </w:r>
            <w:r w:rsidRPr="006F298C">
              <w:rPr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</w:p>
          <w:p w:rsidR="006F298C" w:rsidRPr="00E9263A" w:rsidRDefault="00F21E99" w:rsidP="00AA4B6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9" w:hanging="284"/>
              <w:rPr>
                <w:rFonts w:ascii="Arial" w:hAnsi="Arial" w:cs="Arial"/>
                <w:color w:val="808080"/>
                <w:sz w:val="20"/>
                <w:szCs w:val="20"/>
                <w:lang w:bidi="fa-IR"/>
              </w:rPr>
            </w:pP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کارت</w:t>
            </w:r>
            <w:r w:rsidRPr="00F21E99">
              <w:rPr>
                <w:rFonts w:ascii="Arial" w:hAnsi="Arial" w:cs="Arial" w:hint="cs"/>
                <w:color w:val="808080"/>
                <w:sz w:val="20"/>
                <w:szCs w:val="20"/>
                <w:rtl/>
                <w:cs/>
              </w:rPr>
              <w:t>‌</w:t>
            </w: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های</w:t>
            </w:r>
            <w:r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عبور</w:t>
            </w:r>
            <w:r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</w:p>
        </w:tc>
      </w:tr>
      <w:tr w:rsidR="006F298C" w:rsidRPr="006F298C" w:rsidTr="004C0991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</w:tcPr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de-DE"/>
              </w:rPr>
              <w:t>K</w:t>
            </w:r>
            <w:r w:rsidRPr="00484CCF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shd w:val="clear" w:color="auto" w:fill="C0C0C0"/>
                <w:lang w:eastAsia="de-DE"/>
              </w:rPr>
              <w:t>lassenleitung</w:t>
            </w:r>
            <w:r w:rsidR="007A628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shd w:val="clear" w:color="auto" w:fill="C0C0C0"/>
                <w:lang w:eastAsia="de-DE"/>
              </w:rPr>
              <w:t>/</w:t>
            </w:r>
            <w:r w:rsidR="00F21E99" w:rsidRPr="00F21E99">
              <w:rPr>
                <w:rFonts w:ascii="Tahoma" w:eastAsia="Times New Roman" w:hAnsi="Tahoma" w:cs="Tahoma" w:hint="cs"/>
                <w:b/>
                <w:color w:val="787878"/>
                <w:sz w:val="28"/>
                <w:szCs w:val="28"/>
                <w:rtl/>
                <w:cs/>
                <w:lang w:val="fr-FR" w:eastAsia="de-DE"/>
              </w:rPr>
              <w:t>مدیریت</w:t>
            </w:r>
            <w:r w:rsidR="00F21E99" w:rsidRPr="00F21E99">
              <w:rPr>
                <w:rFonts w:ascii="Arial" w:eastAsia="Times New Roman" w:hAnsi="Arial" w:cs="Arial"/>
                <w:b/>
                <w:color w:val="787878"/>
                <w:sz w:val="28"/>
                <w:szCs w:val="28"/>
                <w:rtl/>
                <w:cs/>
                <w:lang w:val="fr-FR" w:eastAsia="de-DE"/>
              </w:rPr>
              <w:t xml:space="preserve"> </w:t>
            </w:r>
            <w:r w:rsidR="00F21E99" w:rsidRPr="00F21E99">
              <w:rPr>
                <w:rFonts w:ascii="Tahoma" w:eastAsia="Times New Roman" w:hAnsi="Tahoma" w:cs="Tahoma" w:hint="cs"/>
                <w:b/>
                <w:color w:val="787878"/>
                <w:sz w:val="28"/>
                <w:szCs w:val="28"/>
                <w:rtl/>
                <w:cs/>
                <w:lang w:val="fr-FR" w:eastAsia="de-DE"/>
              </w:rPr>
              <w:t>کلاس</w:t>
            </w:r>
          </w:p>
        </w:tc>
      </w:tr>
      <w:tr w:rsidR="006F298C" w:rsidRPr="0038184E" w:rsidTr="006A1047">
        <w:tc>
          <w:tcPr>
            <w:tcW w:w="88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Klassenl</w:t>
            </w:r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ehrer/-in</w:t>
            </w:r>
          </w:p>
          <w:p w:rsidR="00F21E99" w:rsidRPr="00F21E99" w:rsidRDefault="00F21E99" w:rsidP="00F21E99">
            <w:pPr>
              <w:bidi/>
              <w:spacing w:after="0" w:line="240" w:lineRule="auto"/>
              <w:jc w:val="right"/>
              <w:rPr>
                <w:rFonts w:ascii="Arial" w:hAnsi="Arial" w:cs="Arial"/>
                <w:color w:val="808080"/>
                <w:sz w:val="20"/>
                <w:szCs w:val="20"/>
                <w:lang w:bidi="fa-IR"/>
              </w:rPr>
            </w:pP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معلم</w:t>
            </w:r>
            <w:r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زن</w:t>
            </w:r>
            <w:r w:rsidRPr="00F21E99">
              <w:rPr>
                <w:rFonts w:ascii="Arial" w:hAnsi="Arial" w:cs="Arial"/>
                <w:color w:val="808080"/>
                <w:sz w:val="20"/>
                <w:szCs w:val="20"/>
                <w:rtl/>
              </w:rPr>
              <w:t>/</w:t>
            </w: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مرد</w:t>
            </w:r>
            <w:r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کلاس</w:t>
            </w:r>
            <w:r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درس</w:t>
            </w:r>
          </w:p>
          <w:p w:rsidR="006F298C" w:rsidRPr="006F298C" w:rsidRDefault="006F298C" w:rsidP="00336CF7">
            <w:pPr>
              <w:bidi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11572393" wp14:editId="56FC7C4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30480</wp:posOffset>
                  </wp:positionV>
                  <wp:extent cx="539750" cy="539750"/>
                  <wp:effectExtent l="0" t="0" r="0" b="0"/>
                  <wp:wrapNone/>
                  <wp:docPr id="458" name="Grafik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 </w:t>
            </w: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                    </w:t>
            </w:r>
            <w:r w:rsidRPr="00484CC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  <w:t>Sabine Wagner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2F39246F" wp14:editId="3E379256">
                  <wp:simplePos x="0" y="0"/>
                  <wp:positionH relativeFrom="column">
                    <wp:posOffset>14605</wp:posOffset>
                  </wp:positionH>
                  <wp:positionV relativeFrom="page">
                    <wp:posOffset>629285</wp:posOffset>
                  </wp:positionV>
                  <wp:extent cx="539750" cy="539750"/>
                  <wp:effectExtent l="0" t="0" r="0" b="0"/>
                  <wp:wrapNone/>
                  <wp:docPr id="461" name="Grafik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                 </w:t>
            </w:r>
            <w:r w:rsidRPr="00484CC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  <w:t>Heinz Sommer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7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Tel.: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AA4B61" w:rsidRPr="00C2155B" w:rsidRDefault="006F298C" w:rsidP="00C2155B">
            <w:pPr>
              <w:spacing w:after="0" w:line="240" w:lineRule="auto"/>
              <w:ind w:left="8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215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Unterstützung in allen schulischen und persönlichen  Angelegenheiten</w:t>
            </w:r>
          </w:p>
          <w:p w:rsidR="00F21E99" w:rsidRPr="00F21E99" w:rsidRDefault="00C2155B" w:rsidP="00F21E99">
            <w:pPr>
              <w:bidi/>
              <w:spacing w:after="0" w:line="240" w:lineRule="auto"/>
              <w:jc w:val="right"/>
              <w:rPr>
                <w:rFonts w:ascii="Arial" w:hAnsi="Arial" w:cs="Arial"/>
                <w:color w:val="808080"/>
                <w:sz w:val="20"/>
                <w:szCs w:val="20"/>
                <w:lang w:bidi="fa-IR"/>
              </w:rPr>
            </w:pPr>
            <w:r w:rsidRPr="00F21E99"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  <w:t xml:space="preserve">  </w:t>
            </w:r>
            <w:r w:rsidR="00B407E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پشتیبانی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در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تمام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امور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مربوط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به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مدرسه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و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امور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شخصی</w:t>
            </w:r>
          </w:p>
          <w:p w:rsidR="006F298C" w:rsidRPr="00F21E99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</w:tr>
    </w:tbl>
    <w:p w:rsidR="006F298C" w:rsidRPr="00F21E99" w:rsidRDefault="006F298C" w:rsidP="006F298C">
      <w:pPr>
        <w:rPr>
          <w:rFonts w:ascii="Arial" w:hAnsi="Arial" w:cs="Arial"/>
        </w:rPr>
      </w:pPr>
    </w:p>
    <w:p w:rsidR="00EC4799" w:rsidRPr="00F21E99" w:rsidRDefault="00EC4799" w:rsidP="006F298C">
      <w:pPr>
        <w:rPr>
          <w:rFonts w:ascii="Arial" w:hAnsi="Arial" w:cs="Arial"/>
        </w:rPr>
      </w:pPr>
    </w:p>
    <w:tbl>
      <w:tblPr>
        <w:tblpPr w:leftFromText="36" w:rightFromText="36" w:topFromText="75" w:bottomFromText="150" w:vertAnchor="text" w:tblpX="202"/>
        <w:tblW w:w="483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0"/>
        <w:gridCol w:w="105"/>
        <w:gridCol w:w="2991"/>
        <w:gridCol w:w="3421"/>
        <w:gridCol w:w="5532"/>
      </w:tblGrid>
      <w:tr w:rsidR="006F298C" w:rsidRPr="006F298C" w:rsidTr="000C2F06">
        <w:tc>
          <w:tcPr>
            <w:tcW w:w="5000" w:type="pct"/>
            <w:gridSpan w:val="5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4" w:space="0" w:color="787878"/>
            </w:tcBorders>
            <w:shd w:val="clear" w:color="auto" w:fill="C0C0C0"/>
          </w:tcPr>
          <w:p w:rsidR="006F298C" w:rsidRPr="006F298C" w:rsidRDefault="006F298C" w:rsidP="00F21E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Beratung</w:t>
            </w:r>
            <w:r w:rsidR="007A6288">
              <w:rPr>
                <w:rFonts w:ascii="Comic Sans MS" w:eastAsia="Times New Roman" w:hAnsi="Comic Sans MS" w:cs="Times New Roman"/>
                <w:b/>
                <w:bCs/>
                <w:lang w:val="en-US" w:eastAsia="de-DE"/>
              </w:rPr>
              <w:t>/</w:t>
            </w:r>
            <w:r w:rsidR="00F21E99" w:rsidRPr="00F21E99">
              <w:rPr>
                <w:rFonts w:ascii="Tahoma" w:eastAsia="Times New Roman" w:hAnsi="Tahoma" w:cs="Tahoma" w:hint="cs"/>
                <w:b/>
                <w:color w:val="787878"/>
                <w:sz w:val="28"/>
                <w:szCs w:val="28"/>
                <w:rtl/>
                <w:cs/>
                <w:lang w:val="fr-FR" w:eastAsia="de-DE"/>
              </w:rPr>
              <w:t>مشاوره</w:t>
            </w:r>
          </w:p>
        </w:tc>
      </w:tr>
      <w:tr w:rsidR="006F298C" w:rsidRPr="00FE7662" w:rsidTr="00F21E99">
        <w:tc>
          <w:tcPr>
            <w:tcW w:w="887" w:type="pct"/>
            <w:gridSpan w:val="2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AA4B61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hyperlink r:id="rId13" w:history="1">
              <w:r w:rsidR="006F298C" w:rsidRPr="006F298C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de-DE"/>
                </w:rPr>
                <w:t>Schulsozialarbeit</w:t>
              </w:r>
            </w:hyperlink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er/</w:t>
            </w:r>
            <w:r w:rsidR="006F298C"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in</w:t>
            </w:r>
          </w:p>
          <w:p w:rsidR="00F21E99" w:rsidRPr="00F21E99" w:rsidRDefault="00AA4B61" w:rsidP="00F21E99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bidi="fa-IR"/>
              </w:rPr>
            </w:pPr>
            <w:hyperlink r:id="rId14" w:history="1">
              <w:proofErr w:type="spellStart"/>
              <w:r w:rsidR="00F21E99" w:rsidRPr="00F21E99">
                <w:rPr>
                  <w:rStyle w:val="Hyperlink"/>
                  <w:rFonts w:ascii="Tahoma" w:hAnsi="Tahoma" w:cs="Tahoma"/>
                  <w:color w:val="A6A6A6" w:themeColor="background1" w:themeShade="A6"/>
                  <w:sz w:val="20"/>
                  <w:szCs w:val="20"/>
                  <w:lang w:bidi="fa-IR"/>
                </w:rPr>
                <w:t>مددکار</w:t>
              </w:r>
              <w:proofErr w:type="spellEnd"/>
              <w:r w:rsidR="00F21E99" w:rsidRPr="00F21E99">
                <w:rPr>
                  <w:rStyle w:val="Hyperlink"/>
                  <w:rFonts w:ascii="Arial" w:hAnsi="Arial" w:cs="Arial"/>
                  <w:color w:val="A6A6A6" w:themeColor="background1" w:themeShade="A6"/>
                  <w:sz w:val="20"/>
                  <w:szCs w:val="20"/>
                  <w:lang w:bidi="fa-IR"/>
                </w:rPr>
                <w:t xml:space="preserve"> </w:t>
              </w:r>
              <w:proofErr w:type="spellStart"/>
              <w:r w:rsidR="00F21E99" w:rsidRPr="00F21E99">
                <w:rPr>
                  <w:rStyle w:val="Hyperlink"/>
                  <w:rFonts w:ascii="Tahoma" w:hAnsi="Tahoma" w:cs="Tahoma"/>
                  <w:color w:val="A6A6A6" w:themeColor="background1" w:themeShade="A6"/>
                  <w:sz w:val="20"/>
                  <w:szCs w:val="20"/>
                  <w:lang w:bidi="fa-IR"/>
                </w:rPr>
                <w:t>اجتماعی</w:t>
              </w:r>
              <w:proofErr w:type="spellEnd"/>
              <w:r w:rsidR="00F21E99" w:rsidRPr="00F21E99">
                <w:rPr>
                  <w:rStyle w:val="Hyperlink"/>
                  <w:rFonts w:ascii="Arial" w:hAnsi="Arial" w:cs="Arial"/>
                  <w:color w:val="A6A6A6" w:themeColor="background1" w:themeShade="A6"/>
                  <w:sz w:val="20"/>
                  <w:szCs w:val="20"/>
                  <w:lang w:bidi="fa-IR"/>
                </w:rPr>
                <w:t xml:space="preserve"> </w:t>
              </w:r>
              <w:proofErr w:type="spellStart"/>
              <w:r w:rsidR="00F21E99" w:rsidRPr="00F21E99">
                <w:rPr>
                  <w:rStyle w:val="Hyperlink"/>
                  <w:rFonts w:ascii="Tahoma" w:hAnsi="Tahoma" w:cs="Tahoma"/>
                  <w:color w:val="A6A6A6" w:themeColor="background1" w:themeShade="A6"/>
                  <w:sz w:val="20"/>
                  <w:szCs w:val="20"/>
                  <w:lang w:bidi="fa-IR"/>
                </w:rPr>
                <w:t>مدرسه</w:t>
              </w:r>
              <w:proofErr w:type="spellEnd"/>
            </w:hyperlink>
            <w:r w:rsidR="00F21E99" w:rsidRPr="00F21E99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مرد</w:t>
            </w:r>
            <w:r w:rsidR="00F21E99" w:rsidRPr="00F21E99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</w:rPr>
              <w:t>/</w:t>
            </w:r>
            <w:r w:rsidR="00F21E99" w:rsidRPr="00F21E99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زن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E9263A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E9263A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0DA77150" wp14:editId="6BB2B3F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67310</wp:posOffset>
                  </wp:positionV>
                  <wp:extent cx="539750" cy="539750"/>
                  <wp:effectExtent l="0" t="0" r="0" b="0"/>
                  <wp:wrapNone/>
                  <wp:docPr id="480" name="Grafik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8C" w:rsidRPr="00E9263A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26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</w:t>
            </w:r>
          </w:p>
          <w:p w:rsidR="006F298C" w:rsidRPr="00484CC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E926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</w:t>
            </w:r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Uwe Winter</w:t>
            </w: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5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4" w:space="0" w:color="787878"/>
            </w:tcBorders>
          </w:tcPr>
          <w:p w:rsidR="00DA675F" w:rsidRPr="00DA675F" w:rsidRDefault="006F298C" w:rsidP="00FE7662">
            <w:pPr>
              <w:numPr>
                <w:ilvl w:val="0"/>
                <w:numId w:val="1"/>
              </w:numPr>
              <w:spacing w:after="0"/>
              <w:ind w:left="36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Beratung bei persönlichen Fragen wie familiäre und schulische Probleme</w:t>
            </w: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r w:rsidR="00B407E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مشاوره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در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زمینه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سؤالات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شخصی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مانند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مشکلات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خانواده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و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مشکلات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مربوط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به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مدرسه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 </w:t>
            </w:r>
          </w:p>
          <w:p w:rsidR="006F298C" w:rsidRPr="00FE7662" w:rsidRDefault="006F298C" w:rsidP="00FE7662">
            <w:pPr>
              <w:numPr>
                <w:ilvl w:val="0"/>
                <w:numId w:val="1"/>
              </w:numPr>
              <w:spacing w:after="0"/>
              <w:ind w:left="369" w:hanging="36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FE76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Hilfen bei Anträgen, Behördengängen usw.</w:t>
            </w:r>
            <w:r w:rsidRPr="00FE76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کمک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در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زمینه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ارائه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درخواست</w:t>
            </w:r>
            <w:r w:rsidR="00F21E99" w:rsidRPr="00F21E99">
              <w:rPr>
                <w:rFonts w:ascii="Arial" w:hAnsi="Arial" w:cs="Arial" w:hint="cs"/>
                <w:color w:val="808080"/>
                <w:sz w:val="20"/>
                <w:szCs w:val="20"/>
                <w:rtl/>
                <w:cs/>
              </w:rPr>
              <w:t>‌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ها،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مراجعه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به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ادارات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دولتی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و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غیره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</w:p>
        </w:tc>
      </w:tr>
      <w:tr w:rsidR="006F298C" w:rsidRPr="007449D6" w:rsidTr="00F21E99">
        <w:trPr>
          <w:trHeight w:val="1063"/>
        </w:trPr>
        <w:tc>
          <w:tcPr>
            <w:tcW w:w="887" w:type="pct"/>
            <w:gridSpan w:val="2"/>
            <w:tcBorders>
              <w:top w:val="outset" w:sz="6" w:space="0" w:color="787878"/>
              <w:left w:val="outset" w:sz="4" w:space="0" w:color="787878"/>
              <w:bottom w:val="outset" w:sz="4" w:space="0" w:color="787878"/>
              <w:right w:val="outset" w:sz="6" w:space="0" w:color="787878"/>
            </w:tcBorders>
          </w:tcPr>
          <w:p w:rsidR="00F21E99" w:rsidRDefault="006F298C" w:rsidP="008E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Beratungslehrer/</w:t>
            </w:r>
            <w:r w:rsidR="00FC6ACC" w:rsidRPr="00FE76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</w:t>
            </w:r>
          </w:p>
          <w:p w:rsidR="006F298C" w:rsidRPr="00FC6ACC" w:rsidRDefault="00F21E99" w:rsidP="008E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معلم</w:t>
            </w:r>
            <w:r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مشاور</w:t>
            </w:r>
            <w:r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مرد</w:t>
            </w:r>
            <w:r w:rsidRPr="00F21E99">
              <w:rPr>
                <w:rFonts w:ascii="Arial" w:hAnsi="Arial" w:cs="Arial"/>
                <w:color w:val="808080"/>
                <w:sz w:val="20"/>
                <w:szCs w:val="20"/>
                <w:rtl/>
              </w:rPr>
              <w:t>/</w:t>
            </w:r>
            <w:r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زن</w:t>
            </w:r>
            <w:r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41AE395C" wp14:editId="53DB4E38">
                  <wp:simplePos x="0" y="0"/>
                  <wp:positionH relativeFrom="column">
                    <wp:posOffset>10795</wp:posOffset>
                  </wp:positionH>
                  <wp:positionV relativeFrom="page">
                    <wp:posOffset>80010</wp:posOffset>
                  </wp:positionV>
                  <wp:extent cx="532130" cy="532130"/>
                  <wp:effectExtent l="0" t="0" r="1270" b="1270"/>
                  <wp:wrapNone/>
                  <wp:docPr id="174" name="Grafik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6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8E4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</w:t>
            </w:r>
            <w:r w:rsidRPr="008E4D5F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Heinz Sommer</w:t>
            </w: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5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4" w:space="0" w:color="787878"/>
            </w:tcBorders>
          </w:tcPr>
          <w:p w:rsidR="006F298C" w:rsidRPr="007449D6" w:rsidRDefault="006F298C" w:rsidP="00336C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9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 zur Schullaufbahn</w:t>
            </w:r>
            <w:r w:rsidRPr="007449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B407E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مشاوره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راهنمایی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مدرسه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 </w:t>
            </w:r>
          </w:p>
        </w:tc>
      </w:tr>
      <w:tr w:rsidR="006F298C" w:rsidRPr="006F298C" w:rsidTr="004C0991">
        <w:tc>
          <w:tcPr>
            <w:tcW w:w="5000" w:type="pct"/>
            <w:gridSpan w:val="5"/>
            <w:tcBorders>
              <w:top w:val="outset" w:sz="4" w:space="0" w:color="787878"/>
              <w:left w:val="outset" w:sz="4" w:space="0" w:color="787878"/>
              <w:bottom w:val="outset" w:sz="6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Berufsorientierung/Praktika</w:t>
            </w:r>
            <w:r w:rsidR="007A6288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/</w:t>
            </w:r>
            <w:r w:rsidR="00F21E99" w:rsidRPr="00F21E99">
              <w:rPr>
                <w:rFonts w:ascii="Tahoma" w:eastAsia="Times New Roman" w:hAnsi="Tahoma" w:cs="Tahoma" w:hint="cs"/>
                <w:b/>
                <w:i/>
                <w:iCs/>
                <w:color w:val="787878"/>
                <w:sz w:val="28"/>
                <w:szCs w:val="28"/>
                <w:rtl/>
                <w:cs/>
                <w:lang w:val="fr-FR" w:eastAsia="de-DE"/>
              </w:rPr>
              <w:t>ارزیابی</w:t>
            </w:r>
            <w:r w:rsidR="00F21E99" w:rsidRPr="00F21E99">
              <w:rPr>
                <w:rFonts w:ascii="Arial" w:eastAsia="Times New Roman" w:hAnsi="Arial" w:cs="Arial"/>
                <w:b/>
                <w:i/>
                <w:iCs/>
                <w:color w:val="787878"/>
                <w:sz w:val="28"/>
                <w:szCs w:val="28"/>
                <w:rtl/>
                <w:cs/>
                <w:lang w:val="fr-FR" w:eastAsia="de-DE"/>
              </w:rPr>
              <w:t xml:space="preserve"> </w:t>
            </w:r>
            <w:r w:rsidR="00F21E99" w:rsidRPr="00F21E99">
              <w:rPr>
                <w:rFonts w:ascii="Tahoma" w:eastAsia="Times New Roman" w:hAnsi="Tahoma" w:cs="Tahoma" w:hint="cs"/>
                <w:b/>
                <w:i/>
                <w:iCs/>
                <w:color w:val="787878"/>
                <w:sz w:val="28"/>
                <w:szCs w:val="28"/>
                <w:rtl/>
                <w:cs/>
                <w:lang w:val="fr-FR" w:eastAsia="de-DE"/>
              </w:rPr>
              <w:t>شغلی</w:t>
            </w:r>
            <w:r w:rsidR="00F21E99" w:rsidRPr="00F21E99">
              <w:rPr>
                <w:rFonts w:ascii="Arial" w:eastAsia="Times New Roman" w:hAnsi="Arial" w:cs="Arial"/>
                <w:b/>
                <w:i/>
                <w:iCs/>
                <w:color w:val="787878"/>
                <w:sz w:val="28"/>
                <w:szCs w:val="28"/>
                <w:rtl/>
                <w:cs/>
                <w:lang w:val="fr-FR" w:eastAsia="de-DE"/>
              </w:rPr>
              <w:t xml:space="preserve"> </w:t>
            </w:r>
            <w:r w:rsidR="00F21E99" w:rsidRPr="00F21E99">
              <w:rPr>
                <w:rFonts w:ascii="Arial" w:eastAsia="Times New Roman" w:hAnsi="Arial" w:cs="Arial"/>
                <w:b/>
                <w:i/>
                <w:iCs/>
                <w:color w:val="787878"/>
                <w:sz w:val="28"/>
                <w:szCs w:val="28"/>
                <w:rtl/>
                <w:lang w:val="fr-FR" w:eastAsia="de-DE"/>
              </w:rPr>
              <w:t>/</w:t>
            </w:r>
            <w:r w:rsidR="00F21E99" w:rsidRPr="00F21E99">
              <w:rPr>
                <w:rFonts w:ascii="Tahoma" w:eastAsia="Times New Roman" w:hAnsi="Tahoma" w:cs="Tahoma" w:hint="cs"/>
                <w:b/>
                <w:i/>
                <w:iCs/>
                <w:color w:val="787878"/>
                <w:sz w:val="28"/>
                <w:szCs w:val="28"/>
                <w:rtl/>
                <w:cs/>
                <w:lang w:val="fr-FR" w:eastAsia="de-DE"/>
              </w:rPr>
              <w:t>کارآموزی</w:t>
            </w:r>
          </w:p>
        </w:tc>
      </w:tr>
      <w:tr w:rsidR="006F298C" w:rsidRPr="00892A6A" w:rsidTr="00F21E99">
        <w:tc>
          <w:tcPr>
            <w:tcW w:w="851" w:type="pct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6" w:space="0" w:color="787878"/>
            </w:tcBorders>
            <w:hideMark/>
          </w:tcPr>
          <w:p w:rsidR="006F298C" w:rsidRPr="00F21E99" w:rsidRDefault="00AA4B61" w:rsidP="00F21E9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hyperlink r:id="rId17" w:tooltip="Infos zum Thema psychoziale Beratung" w:history="1">
              <w:r w:rsidR="006F298C" w:rsidRPr="008E4D5F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Berufsberat</w:t>
              </w:r>
              <w:r w:rsidR="00FC6ACC" w:rsidRPr="008E4D5F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er/-in</w:t>
              </w:r>
            </w:hyperlink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</w:rPr>
              <w:br/>
            </w:r>
            <w:hyperlink r:id="rId18" w:tooltip="اطلاعات در مورد مشاوره روانی-اجتماعی" w:history="1">
              <w:proofErr w:type="spellStart"/>
              <w:r w:rsidR="00F21E99" w:rsidRPr="00F21E99">
                <w:rPr>
                  <w:rStyle w:val="Hyperlink"/>
                  <w:rFonts w:ascii="Tahoma" w:eastAsia="Times New Roman" w:hAnsi="Tahoma" w:cs="Tahoma"/>
                  <w:color w:val="A6A6A6" w:themeColor="background1" w:themeShade="A6"/>
                  <w:sz w:val="20"/>
                  <w:szCs w:val="20"/>
                  <w:lang w:eastAsia="de-DE" w:bidi="fa-IR"/>
                </w:rPr>
                <w:t>مشاور</w:t>
              </w:r>
              <w:proofErr w:type="spellEnd"/>
              <w:r w:rsidR="00F21E99" w:rsidRPr="00F21E99">
                <w:rPr>
                  <w:rStyle w:val="Hyperlink"/>
                  <w:rFonts w:ascii="Arial" w:eastAsia="Times New Roman" w:hAnsi="Arial" w:cs="Arial"/>
                  <w:color w:val="A6A6A6" w:themeColor="background1" w:themeShade="A6"/>
                  <w:sz w:val="20"/>
                  <w:szCs w:val="20"/>
                  <w:lang w:eastAsia="de-DE" w:bidi="fa-IR"/>
                </w:rPr>
                <w:t xml:space="preserve"> </w:t>
              </w:r>
              <w:proofErr w:type="spellStart"/>
              <w:r w:rsidR="00F21E99" w:rsidRPr="00F21E99">
                <w:rPr>
                  <w:rStyle w:val="Hyperlink"/>
                  <w:rFonts w:ascii="Tahoma" w:eastAsia="Times New Roman" w:hAnsi="Tahoma" w:cs="Tahoma"/>
                  <w:color w:val="A6A6A6" w:themeColor="background1" w:themeShade="A6"/>
                  <w:sz w:val="20"/>
                  <w:szCs w:val="20"/>
                  <w:lang w:eastAsia="de-DE" w:bidi="fa-IR"/>
                </w:rPr>
                <w:t>راهنمای</w:t>
              </w:r>
              <w:proofErr w:type="spellEnd"/>
              <w:r w:rsidR="00F21E99" w:rsidRPr="00F21E99">
                <w:rPr>
                  <w:rStyle w:val="Hyperlink"/>
                  <w:rFonts w:ascii="Arial" w:eastAsia="Times New Roman" w:hAnsi="Arial" w:cs="Arial"/>
                  <w:color w:val="A6A6A6" w:themeColor="background1" w:themeShade="A6"/>
                  <w:sz w:val="20"/>
                  <w:szCs w:val="20"/>
                  <w:lang w:eastAsia="de-DE" w:bidi="fa-IR"/>
                </w:rPr>
                <w:t xml:space="preserve"> </w:t>
              </w:r>
              <w:proofErr w:type="spellStart"/>
              <w:r w:rsidR="00F21E99" w:rsidRPr="00F21E99">
                <w:rPr>
                  <w:rStyle w:val="Hyperlink"/>
                  <w:rFonts w:ascii="Tahoma" w:eastAsia="Times New Roman" w:hAnsi="Tahoma" w:cs="Tahoma"/>
                  <w:color w:val="A6A6A6" w:themeColor="background1" w:themeShade="A6"/>
                  <w:sz w:val="20"/>
                  <w:szCs w:val="20"/>
                  <w:lang w:eastAsia="de-DE" w:bidi="fa-IR"/>
                </w:rPr>
                <w:t>شغلی</w:t>
              </w:r>
              <w:proofErr w:type="spellEnd"/>
              <w:r w:rsidR="00F21E99" w:rsidRPr="00F21E99">
                <w:rPr>
                  <w:rStyle w:val="Hyperlink"/>
                  <w:rFonts w:ascii="Arial" w:eastAsia="Times New Roman" w:hAnsi="Arial" w:cs="Arial"/>
                  <w:color w:val="A6A6A6" w:themeColor="background1" w:themeShade="A6"/>
                  <w:sz w:val="20"/>
                  <w:szCs w:val="20"/>
                  <w:lang w:eastAsia="de-DE" w:bidi="fa-IR"/>
                </w:rPr>
                <w:t xml:space="preserve"> </w:t>
              </w:r>
              <w:proofErr w:type="spellStart"/>
              <w:r w:rsidR="00F21E99" w:rsidRPr="00F21E99">
                <w:rPr>
                  <w:rStyle w:val="Hyperlink"/>
                  <w:rFonts w:ascii="Tahoma" w:eastAsia="Times New Roman" w:hAnsi="Tahoma" w:cs="Tahoma"/>
                  <w:color w:val="A6A6A6" w:themeColor="background1" w:themeShade="A6"/>
                  <w:sz w:val="20"/>
                  <w:szCs w:val="20"/>
                  <w:lang w:eastAsia="de-DE" w:bidi="fa-IR"/>
                </w:rPr>
                <w:t>مرد</w:t>
              </w:r>
              <w:proofErr w:type="spellEnd"/>
              <w:r w:rsidR="00F21E99" w:rsidRPr="00F21E99">
                <w:rPr>
                  <w:rStyle w:val="Hyperlink"/>
                  <w:rFonts w:ascii="Arial" w:eastAsia="Times New Roman" w:hAnsi="Arial" w:cs="Arial"/>
                  <w:color w:val="A6A6A6" w:themeColor="background1" w:themeShade="A6"/>
                  <w:sz w:val="20"/>
                  <w:szCs w:val="20"/>
                  <w:lang w:eastAsia="de-DE" w:bidi="fa-IR"/>
                </w:rPr>
                <w:t>/</w:t>
              </w:r>
              <w:proofErr w:type="spellStart"/>
              <w:r w:rsidR="00F21E99" w:rsidRPr="00F21E99">
                <w:rPr>
                  <w:rStyle w:val="Hyperlink"/>
                  <w:rFonts w:ascii="Tahoma" w:eastAsia="Times New Roman" w:hAnsi="Tahoma" w:cs="Tahoma"/>
                  <w:color w:val="A6A6A6" w:themeColor="background1" w:themeShade="A6"/>
                  <w:sz w:val="20"/>
                  <w:szCs w:val="20"/>
                  <w:lang w:eastAsia="de-DE" w:bidi="fa-IR"/>
                </w:rPr>
                <w:t>زن</w:t>
              </w:r>
              <w:proofErr w:type="spellEnd"/>
            </w:hyperlink>
            <w:r w:rsidR="00F21E99" w:rsidRPr="00F21E9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rtl/>
                <w:lang w:eastAsia="de-DE"/>
              </w:rPr>
              <w:t xml:space="preserve"> </w:t>
            </w:r>
            <w:r w:rsidR="00F21E99" w:rsidRPr="00F21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rtl/>
                <w:lang w:eastAsia="de-DE"/>
              </w:rPr>
              <w:br/>
            </w:r>
          </w:p>
        </w:tc>
        <w:tc>
          <w:tcPr>
            <w:tcW w:w="1066" w:type="pct"/>
            <w:gridSpan w:val="2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5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4" w:space="0" w:color="787878"/>
            </w:tcBorders>
            <w:hideMark/>
          </w:tcPr>
          <w:p w:rsidR="006F298C" w:rsidRPr="00892A6A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92A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 zu Praktika, Ausbildung und Studienwahl</w:t>
            </w:r>
            <w:r w:rsidRPr="00892A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B407E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مشاوره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در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زمینه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کارآموزی،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تحصیل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و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انتخاب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دوره</w:t>
            </w:r>
            <w:r w:rsidR="00F21E99" w:rsidRPr="00F21E99">
              <w:rPr>
                <w:rFonts w:ascii="Arial" w:hAnsi="Arial" w:cs="Arial" w:hint="cs"/>
                <w:color w:val="808080"/>
                <w:sz w:val="20"/>
                <w:szCs w:val="20"/>
                <w:rtl/>
                <w:cs/>
              </w:rPr>
              <w:t>‌</w:t>
            </w:r>
            <w:r w:rsidR="00F21E99" w:rsidRPr="00F21E99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ها</w:t>
            </w:r>
            <w:r w:rsidR="00F21E99" w:rsidRPr="00F21E99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</w:p>
          <w:p w:rsidR="006F298C" w:rsidRPr="00892A6A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F298C" w:rsidRPr="006F298C" w:rsidTr="000C2F06">
        <w:tc>
          <w:tcPr>
            <w:tcW w:w="5000" w:type="pct"/>
            <w:gridSpan w:val="5"/>
            <w:tcBorders>
              <w:top w:val="outset" w:sz="6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Elternvertretung</w:t>
            </w:r>
            <w:r w:rsidR="007A6288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/</w:t>
            </w:r>
            <w:r w:rsidR="00F21E99" w:rsidRPr="00F21E99">
              <w:rPr>
                <w:rFonts w:ascii="Tahoma" w:eastAsia="Times New Roman" w:hAnsi="Tahoma" w:cs="Tahoma" w:hint="cs"/>
                <w:b/>
                <w:i/>
                <w:iCs/>
                <w:color w:val="787878"/>
                <w:sz w:val="28"/>
                <w:szCs w:val="28"/>
                <w:rtl/>
                <w:cs/>
                <w:lang w:val="fr-FR" w:eastAsia="de-DE"/>
              </w:rPr>
              <w:t>نماینده</w:t>
            </w:r>
            <w:r w:rsidR="00F21E99" w:rsidRPr="00F21E99">
              <w:rPr>
                <w:rFonts w:ascii="Arial" w:eastAsia="Times New Roman" w:hAnsi="Arial" w:cs="Arial"/>
                <w:b/>
                <w:i/>
                <w:iCs/>
                <w:color w:val="787878"/>
                <w:sz w:val="28"/>
                <w:szCs w:val="28"/>
                <w:rtl/>
                <w:cs/>
                <w:lang w:val="fr-FR" w:eastAsia="de-DE"/>
              </w:rPr>
              <w:t xml:space="preserve"> </w:t>
            </w:r>
            <w:r w:rsidR="00F21E99" w:rsidRPr="00F21E99">
              <w:rPr>
                <w:rFonts w:ascii="Tahoma" w:eastAsia="Times New Roman" w:hAnsi="Tahoma" w:cs="Tahoma" w:hint="cs"/>
                <w:b/>
                <w:i/>
                <w:iCs/>
                <w:color w:val="787878"/>
                <w:sz w:val="28"/>
                <w:szCs w:val="28"/>
                <w:rtl/>
                <w:cs/>
                <w:lang w:val="fr-FR" w:eastAsia="de-DE"/>
              </w:rPr>
              <w:t>والدین</w:t>
            </w:r>
          </w:p>
        </w:tc>
      </w:tr>
      <w:tr w:rsidR="006F298C" w:rsidRPr="00892A6A" w:rsidTr="00F21E99">
        <w:tc>
          <w:tcPr>
            <w:tcW w:w="887" w:type="pct"/>
            <w:gridSpan w:val="2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</w:tcPr>
          <w:p w:rsidR="006F298C" w:rsidRPr="006F4265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Elternvertret</w:t>
            </w:r>
            <w:r w:rsidR="00FC6A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er/-in</w:t>
            </w: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(Vorsitz)</w:t>
            </w: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B407E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نماینده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والدین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مرد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</w:rPr>
              <w:t>/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زن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</w:rPr>
              <w:t>(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رئیس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</w:rPr>
              <w:t xml:space="preserve">)  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</w:rPr>
              <w:br/>
            </w:r>
          </w:p>
        </w:tc>
        <w:tc>
          <w:tcPr>
            <w:tcW w:w="1030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5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6F4265" w:rsidRDefault="006F298C" w:rsidP="00B407E7">
            <w:pPr>
              <w:bidi/>
              <w:spacing w:after="0" w:line="240" w:lineRule="auto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E4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Förderverein, Mitarbeit von Eltern in der Schule,</w:t>
            </w:r>
            <w:r w:rsidRPr="008E4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باشگاه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توسعه،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همکاری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والدین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در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مدرسه،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</w:rPr>
              <w:br/>
            </w:r>
            <w:r w:rsidRPr="00892A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Ansprechpartner/-in bei Problemen mit der Schule</w:t>
            </w:r>
            <w:r w:rsidRPr="00892A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مسئول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تماس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مرد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</w:rPr>
              <w:t>/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زن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برای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مشکلات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مربوط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به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6F4265" w:rsidRPr="006F4265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مدرسه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="006F4265" w:rsidRPr="006F4265">
              <w:rPr>
                <w:rFonts w:ascii="Arial" w:hAnsi="Arial" w:cs="Arial"/>
                <w:color w:val="808080"/>
                <w:sz w:val="20"/>
                <w:szCs w:val="20"/>
                <w:rtl/>
              </w:rPr>
              <w:br/>
            </w:r>
          </w:p>
        </w:tc>
      </w:tr>
    </w:tbl>
    <w:p w:rsidR="00F17F74" w:rsidRPr="00892A6A" w:rsidRDefault="00F17F74">
      <w:pPr>
        <w:rPr>
          <w:rFonts w:ascii="Arial" w:hAnsi="Arial" w:cs="Arial"/>
        </w:rPr>
      </w:pPr>
    </w:p>
    <w:sectPr w:rsidR="00F17F74" w:rsidRPr="00892A6A" w:rsidSect="00336C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134" w:right="113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03" w:rsidRDefault="00004C03" w:rsidP="00004C03">
      <w:pPr>
        <w:spacing w:after="0" w:line="240" w:lineRule="auto"/>
      </w:pPr>
      <w:r>
        <w:separator/>
      </w:r>
    </w:p>
  </w:endnote>
  <w:endnote w:type="continuationSeparator" w:id="0">
    <w:p w:rsidR="00004C03" w:rsidRDefault="00004C03" w:rsidP="0000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03" w:rsidRDefault="00004C03" w:rsidP="00004C03">
      <w:pPr>
        <w:spacing w:after="0" w:line="240" w:lineRule="auto"/>
      </w:pPr>
      <w:r>
        <w:separator/>
      </w:r>
    </w:p>
  </w:footnote>
  <w:footnote w:type="continuationSeparator" w:id="0">
    <w:p w:rsidR="00004C03" w:rsidRDefault="00004C03" w:rsidP="0000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FC6"/>
    <w:multiLevelType w:val="hybridMultilevel"/>
    <w:tmpl w:val="198A2E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7BB1"/>
    <w:multiLevelType w:val="hybridMultilevel"/>
    <w:tmpl w:val="0DD88FFC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8C"/>
    <w:rsid w:val="00004C03"/>
    <w:rsid w:val="000C2F06"/>
    <w:rsid w:val="0012341E"/>
    <w:rsid w:val="002B4F14"/>
    <w:rsid w:val="00336CF7"/>
    <w:rsid w:val="0038184E"/>
    <w:rsid w:val="003B5B76"/>
    <w:rsid w:val="00484CCF"/>
    <w:rsid w:val="004A37CC"/>
    <w:rsid w:val="004C0991"/>
    <w:rsid w:val="005C1308"/>
    <w:rsid w:val="00680BF8"/>
    <w:rsid w:val="006A1047"/>
    <w:rsid w:val="006F298C"/>
    <w:rsid w:val="006F4265"/>
    <w:rsid w:val="007449D6"/>
    <w:rsid w:val="007A6288"/>
    <w:rsid w:val="007C6A9E"/>
    <w:rsid w:val="007D0E10"/>
    <w:rsid w:val="00866009"/>
    <w:rsid w:val="00892A6A"/>
    <w:rsid w:val="008E4D5F"/>
    <w:rsid w:val="00954C15"/>
    <w:rsid w:val="00983FA3"/>
    <w:rsid w:val="00A544B6"/>
    <w:rsid w:val="00A63354"/>
    <w:rsid w:val="00AA4B61"/>
    <w:rsid w:val="00AF4FC1"/>
    <w:rsid w:val="00B407E7"/>
    <w:rsid w:val="00BE5130"/>
    <w:rsid w:val="00C2155B"/>
    <w:rsid w:val="00C242AF"/>
    <w:rsid w:val="00D95377"/>
    <w:rsid w:val="00DA675F"/>
    <w:rsid w:val="00E03AF2"/>
    <w:rsid w:val="00E9263A"/>
    <w:rsid w:val="00EB30E4"/>
    <w:rsid w:val="00EC4799"/>
    <w:rsid w:val="00F17F74"/>
    <w:rsid w:val="00F21E99"/>
    <w:rsid w:val="00FC6ACC"/>
    <w:rsid w:val="00FE5F13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98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9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98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C03"/>
  </w:style>
  <w:style w:type="paragraph" w:styleId="Fuzeile">
    <w:name w:val="footer"/>
    <w:basedOn w:val="Standard"/>
    <w:link w:val="Fu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C03"/>
  </w:style>
  <w:style w:type="character" w:styleId="Hervorhebung">
    <w:name w:val="Emphasis"/>
    <w:basedOn w:val="Absatz-Standardschriftart"/>
    <w:uiPriority w:val="20"/>
    <w:qFormat/>
    <w:rsid w:val="007A6288"/>
    <w:rPr>
      <w:i/>
      <w:iCs/>
    </w:rPr>
  </w:style>
  <w:style w:type="character" w:customStyle="1" w:styleId="shorttext">
    <w:name w:val="short_text"/>
    <w:basedOn w:val="Absatz-Standardschriftart"/>
    <w:rsid w:val="00FE7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98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9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98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C03"/>
  </w:style>
  <w:style w:type="paragraph" w:styleId="Fuzeile">
    <w:name w:val="footer"/>
    <w:basedOn w:val="Standard"/>
    <w:link w:val="Fu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C03"/>
  </w:style>
  <w:style w:type="character" w:styleId="Hervorhebung">
    <w:name w:val="Emphasis"/>
    <w:basedOn w:val="Absatz-Standardschriftart"/>
    <w:uiPriority w:val="20"/>
    <w:qFormat/>
    <w:rsid w:val="007A6288"/>
    <w:rPr>
      <w:i/>
      <w:iCs/>
    </w:rPr>
  </w:style>
  <w:style w:type="character" w:customStyle="1" w:styleId="shorttext">
    <w:name w:val="short_text"/>
    <w:basedOn w:val="Absatz-Standardschriftart"/>
    <w:rsid w:val="00FE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z-ruth-cohn.de/images/schulportrait/Sozialpdagogische%20BeratungHomepage.pdf" TargetMode="External"/><Relationship Id="rId18" Type="http://schemas.openxmlformats.org/officeDocument/2006/relationships/hyperlink" Target="http://www.osz-ruth-cohn.de/service/beratu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osz-ruth-cohn.de/service/beratu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sz-ruth-cohn.de/images/schulportrait/Sozialpdagogische%20BeratungHomepage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970B-1B09-4F40-9037-623FD22D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1FD30EE4.dotm</Template>
  <TotalTime>0</TotalTime>
  <Pages>2</Pages>
  <Words>338</Words>
  <Characters>2131</Characters>
  <Application>Microsoft Office Word</Application>
  <DocSecurity>0</DocSecurity>
  <Lines>177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Ansprechpersonen in der Schule für Eltern und Erziehungsberechtigte</vt:lpstr>
    </vt:vector>
  </TitlesOfParts>
  <Company>MSW NRW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Ansprechpersonen in der Schule für Eltern und Erziehungsberechtigte</dc:title>
  <dc:subject>Ansprechpersonen, Schule, Eltern, Erziehungsberechtigte, farsi</dc:subject>
  <dc:creator>QUA-LiS</dc:creator>
  <cp:lastModifiedBy>Missal, Dagmar</cp:lastModifiedBy>
  <cp:revision>4</cp:revision>
  <dcterms:created xsi:type="dcterms:W3CDTF">2018-01-03T09:56:00Z</dcterms:created>
  <dcterms:modified xsi:type="dcterms:W3CDTF">2018-01-03T10:10:00Z</dcterms:modified>
</cp:coreProperties>
</file>