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261" w:rsidRPr="00C53A8A" w:rsidRDefault="002D1261" w:rsidP="002D1261">
      <w:pPr>
        <w:spacing w:after="0" w:line="240" w:lineRule="auto"/>
        <w:ind w:left="142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C53A8A">
        <w:rPr>
          <w:i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42984C" wp14:editId="48D96D95">
                <wp:simplePos x="0" y="0"/>
                <wp:positionH relativeFrom="column">
                  <wp:posOffset>6931541</wp:posOffset>
                </wp:positionH>
                <wp:positionV relativeFrom="paragraph">
                  <wp:posOffset>-55857</wp:posOffset>
                </wp:positionV>
                <wp:extent cx="1988688" cy="1017917"/>
                <wp:effectExtent l="0" t="0" r="12065" b="1079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688" cy="10179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878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261" w:rsidRPr="00B813A4" w:rsidRDefault="002D1261" w:rsidP="002D126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813A4">
                              <w:rPr>
                                <w:rFonts w:ascii="Arial" w:hAnsi="Arial" w:cs="Arial"/>
                                <w:i/>
                                <w:color w:val="0D0D0D" w:themeColor="text1" w:themeTint="F2"/>
                                <w:sz w:val="20"/>
                                <w:szCs w:val="20"/>
                              </w:rPr>
                              <w:t>Schul</w:t>
                            </w:r>
                            <w:proofErr w:type="spellEnd"/>
                            <w:r w:rsidRPr="00B813A4">
                              <w:rPr>
                                <w:rFonts w:ascii="Arial" w:hAnsi="Arial" w:cs="Arial"/>
                                <w:i/>
                                <w:color w:val="0D0D0D" w:themeColor="text1" w:themeTint="F2"/>
                                <w:sz w:val="20"/>
                                <w:szCs w:val="20"/>
                              </w:rPr>
                              <w:t>-Logo</w:t>
                            </w:r>
                          </w:p>
                        </w:txbxContent>
                      </wps:txbx>
                      <wps:bodyPr rot="0" vert="horz" wrap="square" lIns="91440" tIns="108000" rIns="91440" bIns="90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545.8pt;margin-top:-4.4pt;width:156.6pt;height:8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" strokecolor="#787878">
                <v:textbox inset=",3mm,,2.5mm">
                  <w:txbxContent>
                    <w:p w:rsidR="002D1261" w:rsidRPr="00B813A4" w:rsidRDefault="002D1261" w:rsidP="002D126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0D0D0D" w:themeColor="text1" w:themeTint="F2"/>
                          <w:sz w:val="20"/>
                          <w:szCs w:val="20"/>
                        </w:rPr>
                      </w:pPr>
                      <w:proofErr w:type="spellStart"/>
                      <w:r w:rsidRPr="00B813A4">
                        <w:rPr>
                          <w:rFonts w:ascii="Arial" w:hAnsi="Arial" w:cs="Arial"/>
                          <w:i/>
                          <w:color w:val="0D0D0D" w:themeColor="text1" w:themeTint="F2"/>
                          <w:sz w:val="20"/>
                          <w:szCs w:val="20"/>
                        </w:rPr>
                        <w:t>Schul</w:t>
                      </w:r>
                      <w:proofErr w:type="spellEnd"/>
                      <w:r w:rsidRPr="00B813A4">
                        <w:rPr>
                          <w:rFonts w:ascii="Arial" w:hAnsi="Arial" w:cs="Arial"/>
                          <w:i/>
                          <w:color w:val="0D0D0D" w:themeColor="text1" w:themeTint="F2"/>
                          <w:sz w:val="20"/>
                          <w:szCs w:val="20"/>
                        </w:rPr>
                        <w:t>-Logo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Schulname</w:t>
      </w:r>
      <w:proofErr w:type="spellEnd"/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 xml:space="preserve"> </w:t>
      </w:r>
    </w:p>
    <w:p w:rsidR="002D1261" w:rsidRPr="00C53A8A" w:rsidRDefault="002D1261" w:rsidP="002D1261">
      <w:pPr>
        <w:spacing w:after="0" w:line="240" w:lineRule="auto"/>
        <w:ind w:left="142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proofErr w:type="spellStart"/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Straße</w:t>
      </w:r>
      <w:proofErr w:type="spellEnd"/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br/>
        <w:t xml:space="preserve">PLZ </w:t>
      </w:r>
      <w:proofErr w:type="spellStart"/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Ort</w:t>
      </w:r>
      <w:proofErr w:type="spellEnd"/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</w:p>
    <w:p w:rsidR="002D1261" w:rsidRPr="00C53A8A" w:rsidRDefault="002D1261" w:rsidP="002D1261">
      <w:pPr>
        <w:spacing w:after="0" w:line="240" w:lineRule="auto"/>
        <w:ind w:left="142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proofErr w:type="spellStart"/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Telefonnummer</w:t>
      </w:r>
      <w:proofErr w:type="spellEnd"/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 xml:space="preserve"> der Schule</w:t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br/>
      </w:r>
      <w:proofErr w:type="spellStart"/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Faxnummer</w:t>
      </w:r>
      <w:proofErr w:type="spellEnd"/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 xml:space="preserve"> der Schule</w:t>
      </w:r>
    </w:p>
    <w:p w:rsidR="00C70BF2" w:rsidRPr="00C70BF2" w:rsidRDefault="00C70BF2" w:rsidP="00C70BF2">
      <w:pPr>
        <w:pStyle w:val="berschrift2"/>
        <w:spacing w:before="0" w:line="240" w:lineRule="auto"/>
        <w:rPr>
          <w:rFonts w:ascii="Arial" w:hAnsi="Arial" w:cs="Arial"/>
        </w:rPr>
      </w:pPr>
    </w:p>
    <w:p w:rsidR="008065BD" w:rsidRPr="008065BD" w:rsidRDefault="008065BD" w:rsidP="008065BD">
      <w:pPr>
        <w:spacing w:after="0" w:line="240" w:lineRule="auto"/>
        <w:rPr>
          <w:rFonts w:ascii="Arial" w:hAnsi="Arial" w:cs="Arial"/>
          <w:b/>
          <w:sz w:val="36"/>
          <w:szCs w:val="36"/>
          <w:lang w:val="de-DE"/>
        </w:rPr>
      </w:pPr>
      <w:r w:rsidRPr="008065BD">
        <w:rPr>
          <w:rFonts w:ascii="Arial" w:hAnsi="Arial" w:cs="Arial"/>
          <w:b/>
          <w:sz w:val="36"/>
          <w:szCs w:val="36"/>
          <w:lang w:val="de-DE"/>
        </w:rPr>
        <w:t>Ansprechpersonen in der Schule</w:t>
      </w:r>
    </w:p>
    <w:p w:rsidR="008065BD" w:rsidRPr="008065BD" w:rsidRDefault="008065BD" w:rsidP="008065BD">
      <w:pPr>
        <w:spacing w:after="0"/>
        <w:rPr>
          <w:rFonts w:ascii="Arial" w:hAnsi="Arial"/>
          <w:b/>
          <w:color w:val="808080" w:themeColor="background1" w:themeShade="80"/>
          <w:sz w:val="36"/>
          <w:szCs w:val="36"/>
          <w:lang w:val="de-DE"/>
        </w:rPr>
      </w:pPr>
      <w:proofErr w:type="spellStart"/>
      <w:r w:rsidRPr="008065BD">
        <w:rPr>
          <w:rFonts w:ascii="Arial" w:hAnsi="Arial"/>
          <w:b/>
          <w:color w:val="808080" w:themeColor="background1" w:themeShade="80"/>
          <w:sz w:val="36"/>
          <w:szCs w:val="36"/>
          <w:lang w:val="de-DE"/>
        </w:rPr>
        <w:t>Interlocuteurs</w:t>
      </w:r>
      <w:proofErr w:type="spellEnd"/>
      <w:r w:rsidRPr="008065BD">
        <w:rPr>
          <w:rFonts w:ascii="Arial" w:hAnsi="Arial"/>
          <w:b/>
          <w:color w:val="808080" w:themeColor="background1" w:themeShade="80"/>
          <w:sz w:val="36"/>
          <w:szCs w:val="36"/>
          <w:lang w:val="de-DE"/>
        </w:rPr>
        <w:t xml:space="preserve"> au sein de </w:t>
      </w:r>
      <w:proofErr w:type="spellStart"/>
      <w:r w:rsidRPr="008065BD">
        <w:rPr>
          <w:rFonts w:ascii="Arial" w:hAnsi="Arial"/>
          <w:b/>
          <w:color w:val="808080" w:themeColor="background1" w:themeShade="80"/>
          <w:sz w:val="36"/>
          <w:szCs w:val="36"/>
          <w:lang w:val="de-DE"/>
        </w:rPr>
        <w:t>l’école</w:t>
      </w:r>
      <w:proofErr w:type="spellEnd"/>
    </w:p>
    <w:p w:rsidR="00C70BF2" w:rsidRPr="008065BD" w:rsidRDefault="00C70BF2" w:rsidP="00C70BF2">
      <w:pPr>
        <w:spacing w:after="0"/>
        <w:rPr>
          <w:rFonts w:ascii="Arial" w:hAnsi="Arial" w:cs="Arial"/>
          <w:b/>
          <w:sz w:val="36"/>
          <w:szCs w:val="36"/>
          <w:lang w:val="de-DE"/>
        </w:rPr>
      </w:pPr>
    </w:p>
    <w:tbl>
      <w:tblPr>
        <w:tblStyle w:val="Tabellenraster"/>
        <w:tblW w:w="14567" w:type="dxa"/>
        <w:tblBorders>
          <w:top w:val="single" w:sz="4" w:space="0" w:color="787878"/>
          <w:left w:val="single" w:sz="4" w:space="0" w:color="787878"/>
          <w:bottom w:val="single" w:sz="4" w:space="0" w:color="787878"/>
          <w:right w:val="single" w:sz="4" w:space="0" w:color="787878"/>
          <w:insideH w:val="single" w:sz="4" w:space="0" w:color="787878"/>
          <w:insideV w:val="single" w:sz="4" w:space="0" w:color="787878"/>
        </w:tblBorders>
        <w:tblLook w:val="04A0" w:firstRow="1" w:lastRow="0" w:firstColumn="1" w:lastColumn="0" w:noHBand="0" w:noVBand="1"/>
      </w:tblPr>
      <w:tblGrid>
        <w:gridCol w:w="3494"/>
        <w:gridCol w:w="2001"/>
        <w:gridCol w:w="3685"/>
        <w:gridCol w:w="5387"/>
      </w:tblGrid>
      <w:tr w:rsidR="00C70BF2" w:rsidRPr="008065BD" w:rsidTr="00025840">
        <w:trPr>
          <w:trHeight w:val="403"/>
        </w:trPr>
        <w:tc>
          <w:tcPr>
            <w:tcW w:w="3494" w:type="dxa"/>
            <w:shd w:val="clear" w:color="auto" w:fill="C0C0C0"/>
            <w:vAlign w:val="center"/>
          </w:tcPr>
          <w:p w:rsidR="008065BD" w:rsidRDefault="008065BD" w:rsidP="008065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70BF2">
              <w:rPr>
                <w:rFonts w:ascii="Arial" w:hAnsi="Arial" w:cs="Arial"/>
                <w:b/>
                <w:sz w:val="24"/>
                <w:szCs w:val="24"/>
              </w:rPr>
              <w:t>Bereich</w:t>
            </w:r>
            <w:proofErr w:type="spellEnd"/>
          </w:p>
          <w:p w:rsidR="00C70BF2" w:rsidRPr="00C66612" w:rsidRDefault="008065BD" w:rsidP="00EF7918">
            <w:pPr>
              <w:jc w:val="center"/>
              <w:rPr>
                <w:rFonts w:ascii="Arial" w:hAnsi="Arial"/>
                <w:b/>
                <w:color w:val="808080"/>
                <w:sz w:val="20"/>
                <w:szCs w:val="20"/>
              </w:rPr>
            </w:pPr>
            <w:r w:rsidRPr="008065BD">
              <w:rPr>
                <w:rFonts w:ascii="Arial" w:hAnsi="Arial"/>
                <w:b/>
                <w:color w:val="808080"/>
                <w:sz w:val="20"/>
                <w:szCs w:val="20"/>
              </w:rPr>
              <w:t>Département</w:t>
            </w:r>
          </w:p>
        </w:tc>
        <w:tc>
          <w:tcPr>
            <w:tcW w:w="2001" w:type="dxa"/>
            <w:shd w:val="clear" w:color="auto" w:fill="C0C0C0"/>
            <w:vAlign w:val="center"/>
          </w:tcPr>
          <w:p w:rsidR="008065BD" w:rsidRDefault="008065BD" w:rsidP="008065BD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 w:rsidRPr="00C70BF2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>Foto</w:t>
            </w:r>
          </w:p>
          <w:p w:rsidR="00804EFE" w:rsidRPr="00C66612" w:rsidRDefault="008065BD" w:rsidP="00F71229">
            <w:pPr>
              <w:jc w:val="center"/>
              <w:rPr>
                <w:rFonts w:ascii="Arial" w:hAnsi="Arial"/>
                <w:b/>
                <w:color w:val="808080"/>
                <w:sz w:val="20"/>
                <w:szCs w:val="20"/>
              </w:rPr>
            </w:pPr>
            <w:r w:rsidRPr="008065BD">
              <w:rPr>
                <w:rFonts w:ascii="Arial" w:hAnsi="Arial"/>
                <w:b/>
                <w:color w:val="808080"/>
                <w:sz w:val="20"/>
                <w:szCs w:val="20"/>
              </w:rPr>
              <w:t>Photo</w:t>
            </w:r>
          </w:p>
        </w:tc>
        <w:tc>
          <w:tcPr>
            <w:tcW w:w="3685" w:type="dxa"/>
            <w:shd w:val="clear" w:color="auto" w:fill="C0C0C0"/>
            <w:vAlign w:val="center"/>
          </w:tcPr>
          <w:p w:rsidR="008065BD" w:rsidRDefault="008065BD" w:rsidP="00EF79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0BF2">
              <w:rPr>
                <w:rFonts w:ascii="Arial" w:hAnsi="Arial" w:cs="Arial"/>
                <w:b/>
                <w:sz w:val="24"/>
                <w:szCs w:val="24"/>
              </w:rPr>
              <w:t xml:space="preserve">Name / </w:t>
            </w:r>
            <w:proofErr w:type="spellStart"/>
            <w:r w:rsidRPr="00C70BF2">
              <w:rPr>
                <w:rFonts w:ascii="Arial" w:hAnsi="Arial" w:cs="Arial"/>
                <w:b/>
                <w:sz w:val="24"/>
                <w:szCs w:val="24"/>
              </w:rPr>
              <w:t>Kontakt</w:t>
            </w:r>
            <w:proofErr w:type="spellEnd"/>
          </w:p>
          <w:p w:rsidR="00200F3A" w:rsidRPr="00804EFE" w:rsidRDefault="008065BD" w:rsidP="00EF79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5BD"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</w:rPr>
              <w:t>Nom / Contact</w:t>
            </w:r>
          </w:p>
        </w:tc>
        <w:tc>
          <w:tcPr>
            <w:tcW w:w="5387" w:type="dxa"/>
            <w:shd w:val="clear" w:color="auto" w:fill="C0C0C0"/>
            <w:vAlign w:val="center"/>
          </w:tcPr>
          <w:p w:rsidR="008065BD" w:rsidRPr="008065BD" w:rsidRDefault="008065BD" w:rsidP="008065BD">
            <w:pPr>
              <w:ind w:left="33"/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8065BD">
              <w:rPr>
                <w:rFonts w:ascii="Arial" w:hAnsi="Arial" w:cs="Arial"/>
                <w:b/>
                <w:sz w:val="24"/>
                <w:szCs w:val="24"/>
                <w:lang w:val="de-DE"/>
              </w:rPr>
              <w:t>Zuständigkeit und Aufgaben</w:t>
            </w:r>
          </w:p>
          <w:p w:rsidR="00200F3A" w:rsidRPr="00C66612" w:rsidRDefault="008065BD" w:rsidP="00EF7918">
            <w:pPr>
              <w:ind w:left="33"/>
              <w:jc w:val="center"/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  <w:lang w:val="de-DE"/>
              </w:rPr>
            </w:pPr>
            <w:proofErr w:type="spellStart"/>
            <w:r w:rsidRPr="008065BD"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  <w:lang w:val="de-DE"/>
              </w:rPr>
              <w:t>Responsabilité</w:t>
            </w:r>
            <w:proofErr w:type="spellEnd"/>
            <w:r w:rsidRPr="008065BD"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  <w:lang w:val="de-DE"/>
              </w:rPr>
              <w:t xml:space="preserve"> et </w:t>
            </w:r>
            <w:proofErr w:type="spellStart"/>
            <w:r w:rsidRPr="008065BD"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  <w:lang w:val="de-DE"/>
              </w:rPr>
              <w:t>missions</w:t>
            </w:r>
            <w:proofErr w:type="spellEnd"/>
          </w:p>
        </w:tc>
      </w:tr>
      <w:tr w:rsidR="00C70BF2" w:rsidRPr="00C70BF2" w:rsidTr="00025840">
        <w:trPr>
          <w:trHeight w:val="1466"/>
        </w:trPr>
        <w:tc>
          <w:tcPr>
            <w:tcW w:w="3494" w:type="dxa"/>
          </w:tcPr>
          <w:p w:rsidR="008065BD" w:rsidRPr="00C70BF2" w:rsidRDefault="006435B9" w:rsidP="008065B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Schulleiter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/-in</w:t>
            </w:r>
            <w:r w:rsidR="008065BD" w:rsidRPr="00C70BF2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  <w:p w:rsidR="008065BD" w:rsidRPr="008065BD" w:rsidRDefault="006435B9" w:rsidP="008065BD">
            <w:pPr>
              <w:rPr>
                <w:rFonts w:ascii="Arial" w:hAnsi="Arial"/>
                <w:b/>
                <w:color w:val="808080"/>
                <w:sz w:val="20"/>
                <w:szCs w:val="20"/>
              </w:rPr>
            </w:pPr>
            <w:r>
              <w:rPr>
                <w:rFonts w:ascii="Arial" w:hAnsi="Arial"/>
                <w:b/>
                <w:color w:val="808080"/>
                <w:sz w:val="20"/>
                <w:szCs w:val="20"/>
              </w:rPr>
              <w:t>Directeur/Directrice</w:t>
            </w:r>
            <w:r w:rsidR="008065BD" w:rsidRPr="008065BD">
              <w:rPr>
                <w:rFonts w:ascii="Arial" w:hAnsi="Arial"/>
                <w:b/>
                <w:color w:val="808080"/>
                <w:sz w:val="20"/>
                <w:szCs w:val="20"/>
              </w:rPr>
              <w:t> :</w:t>
            </w:r>
          </w:p>
          <w:p w:rsidR="00C70BF2" w:rsidRPr="00C70BF2" w:rsidRDefault="00C70BF2" w:rsidP="00EF7918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001" w:type="dxa"/>
          </w:tcPr>
          <w:p w:rsidR="00C70BF2" w:rsidRPr="00C70BF2" w:rsidRDefault="00C70BF2" w:rsidP="00EF79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noProof/>
                <w:color w:val="000000"/>
                <w:sz w:val="24"/>
                <w:szCs w:val="24"/>
                <w:lang w:val="de-DE" w:eastAsia="de-DE"/>
              </w:rPr>
              <w:drawing>
                <wp:anchor distT="0" distB="0" distL="114300" distR="114300" simplePos="0" relativeHeight="251659264" behindDoc="0" locked="0" layoutInCell="1" allowOverlap="1" wp14:anchorId="32E7A13A" wp14:editId="7B20F95F">
                  <wp:simplePos x="0" y="0"/>
                  <wp:positionH relativeFrom="column">
                    <wp:posOffset>209191</wp:posOffset>
                  </wp:positionH>
                  <wp:positionV relativeFrom="paragraph">
                    <wp:posOffset>64770</wp:posOffset>
                  </wp:positionV>
                  <wp:extent cx="755374" cy="755374"/>
                  <wp:effectExtent l="0" t="0" r="6985" b="6985"/>
                  <wp:wrapNone/>
                  <wp:docPr id="86" name="Grafik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atar 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374" cy="755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5" w:type="dxa"/>
          </w:tcPr>
          <w:p w:rsidR="00C70BF2" w:rsidRPr="00C53A8A" w:rsidRDefault="00C70BF2" w:rsidP="00EF7918">
            <w:pPr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i/>
                <w:color w:val="000000" w:themeColor="text1"/>
                <w:sz w:val="20"/>
                <w:szCs w:val="20"/>
              </w:rPr>
              <w:t>Angelika</w:t>
            </w:r>
            <w:proofErr w:type="spellEnd"/>
            <w:r>
              <w:rPr>
                <w:rFonts w:ascii="Arial" w:hAnsi="Arial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color w:val="000000" w:themeColor="text1"/>
                <w:sz w:val="20"/>
                <w:szCs w:val="20"/>
              </w:rPr>
              <w:t>Mida</w:t>
            </w:r>
            <w:proofErr w:type="spellEnd"/>
          </w:p>
          <w:p w:rsidR="00C70BF2" w:rsidRPr="00C70BF2" w:rsidRDefault="006435B9" w:rsidP="00EF79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./</w:t>
            </w:r>
            <w:proofErr w:type="gramEnd"/>
            <w:r w:rsidR="00C70BF2" w:rsidRPr="006435B9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Tél.</w:t>
            </w:r>
            <w:r w:rsidR="00C70BF2">
              <w:rPr>
                <w:rFonts w:ascii="Arial" w:hAnsi="Arial"/>
                <w:sz w:val="20"/>
                <w:szCs w:val="20"/>
              </w:rPr>
              <w:t xml:space="preserve">: </w:t>
            </w:r>
          </w:p>
          <w:p w:rsidR="00C70BF2" w:rsidRPr="00C70BF2" w:rsidRDefault="006435B9" w:rsidP="00EF79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E-Mail/</w:t>
            </w:r>
            <w:r w:rsidR="00C70BF2" w:rsidRPr="006435B9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Courriel</w:t>
            </w:r>
            <w:r w:rsidR="00C70BF2">
              <w:rPr>
                <w:rFonts w:ascii="Arial" w:hAnsi="Arial"/>
                <w:sz w:val="20"/>
                <w:szCs w:val="20"/>
              </w:rPr>
              <w:t xml:space="preserve"> : </w:t>
            </w:r>
          </w:p>
        </w:tc>
        <w:tc>
          <w:tcPr>
            <w:tcW w:w="5387" w:type="dxa"/>
          </w:tcPr>
          <w:p w:rsidR="00C70BF2" w:rsidRPr="00C70BF2" w:rsidRDefault="006435B9" w:rsidP="00914080">
            <w:pPr>
              <w:pStyle w:val="Listenabsatz"/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Leitung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der Schule</w:t>
            </w:r>
          </w:p>
          <w:p w:rsidR="006435B9" w:rsidRPr="006435B9" w:rsidRDefault="006435B9" w:rsidP="00914080">
            <w:pPr>
              <w:ind w:left="34"/>
              <w:rPr>
                <w:rFonts w:ascii="Arial" w:hAnsi="Arial"/>
                <w:color w:val="808080"/>
                <w:sz w:val="20"/>
                <w:szCs w:val="20"/>
              </w:rPr>
            </w:pPr>
            <w:r w:rsidRPr="006435B9">
              <w:rPr>
                <w:rFonts w:ascii="Arial" w:hAnsi="Arial"/>
                <w:color w:val="808080"/>
                <w:sz w:val="20"/>
                <w:szCs w:val="20"/>
              </w:rPr>
              <w:t>Direction</w:t>
            </w:r>
          </w:p>
          <w:p w:rsidR="00C70BF2" w:rsidRPr="00C70BF2" w:rsidRDefault="00C70BF2" w:rsidP="00223A48">
            <w:pPr>
              <w:ind w:left="426"/>
              <w:rPr>
                <w:rFonts w:ascii="Arial" w:hAnsi="Arial" w:cs="Arial"/>
              </w:rPr>
            </w:pPr>
          </w:p>
        </w:tc>
      </w:tr>
      <w:tr w:rsidR="00C70BF2" w:rsidRPr="00C70BF2" w:rsidTr="00025840">
        <w:trPr>
          <w:trHeight w:val="1403"/>
        </w:trPr>
        <w:tc>
          <w:tcPr>
            <w:tcW w:w="3494" w:type="dxa"/>
          </w:tcPr>
          <w:p w:rsidR="008065BD" w:rsidRPr="00C70BF2" w:rsidRDefault="008065BD" w:rsidP="008065BD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Stellvertretender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Schulleiter</w:t>
            </w:r>
            <w:proofErr w:type="spellEnd"/>
            <w:r w:rsidR="006435B9">
              <w:rPr>
                <w:rFonts w:ascii="Arial" w:hAnsi="Arial" w:cs="Arial"/>
                <w:b/>
                <w:sz w:val="20"/>
                <w:szCs w:val="20"/>
              </w:rPr>
              <w:t>/-in</w:t>
            </w:r>
            <w:r w:rsidRPr="00C70BF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6435B9" w:rsidRDefault="006435B9" w:rsidP="008065BD">
            <w:pPr>
              <w:rPr>
                <w:rFonts w:ascii="Arial" w:hAnsi="Arial"/>
                <w:b/>
                <w:color w:val="808080"/>
                <w:sz w:val="20"/>
                <w:szCs w:val="20"/>
              </w:rPr>
            </w:pPr>
            <w:r>
              <w:rPr>
                <w:rFonts w:ascii="Arial" w:hAnsi="Arial"/>
                <w:b/>
                <w:color w:val="808080"/>
                <w:sz w:val="20"/>
                <w:szCs w:val="20"/>
              </w:rPr>
              <w:t>Directeur adjoint/</w:t>
            </w:r>
          </w:p>
          <w:p w:rsidR="008065BD" w:rsidRPr="008065BD" w:rsidRDefault="006435B9" w:rsidP="008065BD">
            <w:pPr>
              <w:rPr>
                <w:rFonts w:ascii="Arial" w:hAnsi="Arial"/>
                <w:b/>
                <w:color w:val="808080"/>
                <w:sz w:val="20"/>
                <w:szCs w:val="20"/>
              </w:rPr>
            </w:pPr>
            <w:r>
              <w:rPr>
                <w:rFonts w:ascii="Arial" w:hAnsi="Arial"/>
                <w:b/>
                <w:color w:val="808080"/>
                <w:sz w:val="20"/>
                <w:szCs w:val="20"/>
              </w:rPr>
              <w:t>Directrice adjointe</w:t>
            </w:r>
            <w:r w:rsidR="008065BD" w:rsidRPr="008065BD">
              <w:rPr>
                <w:rFonts w:ascii="Arial" w:hAnsi="Arial"/>
                <w:b/>
                <w:color w:val="808080"/>
                <w:sz w:val="20"/>
                <w:szCs w:val="20"/>
              </w:rPr>
              <w:t>:</w:t>
            </w:r>
          </w:p>
          <w:p w:rsidR="00C70BF2" w:rsidRPr="00C70BF2" w:rsidRDefault="00C70BF2" w:rsidP="00EF79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1" w:type="dxa"/>
          </w:tcPr>
          <w:p w:rsidR="00C70BF2" w:rsidRPr="00C70BF2" w:rsidRDefault="00C70BF2" w:rsidP="00EF7918">
            <w:pPr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color w:val="000000"/>
                <w:sz w:val="20"/>
                <w:szCs w:val="20"/>
                <w:lang w:val="de-DE" w:eastAsia="de-DE"/>
              </w:rPr>
              <w:drawing>
                <wp:anchor distT="0" distB="0" distL="114300" distR="114300" simplePos="0" relativeHeight="251663360" behindDoc="0" locked="0" layoutInCell="1" allowOverlap="1" wp14:anchorId="0C86841F" wp14:editId="1F8753A2">
                  <wp:simplePos x="0" y="0"/>
                  <wp:positionH relativeFrom="column">
                    <wp:posOffset>233045</wp:posOffset>
                  </wp:positionH>
                  <wp:positionV relativeFrom="page">
                    <wp:posOffset>80314</wp:posOffset>
                  </wp:positionV>
                  <wp:extent cx="731520" cy="731520"/>
                  <wp:effectExtent l="0" t="0" r="0" b="0"/>
                  <wp:wrapNone/>
                  <wp:docPr id="89" name="Grafik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atar 4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5" w:type="dxa"/>
          </w:tcPr>
          <w:p w:rsidR="00C70BF2" w:rsidRPr="00C53A8A" w:rsidRDefault="00C70BF2" w:rsidP="00EF7918">
            <w:pPr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i/>
                <w:color w:val="000000" w:themeColor="text1"/>
                <w:sz w:val="20"/>
                <w:szCs w:val="20"/>
              </w:rPr>
              <w:t>Siggi</w:t>
            </w:r>
            <w:proofErr w:type="spellEnd"/>
            <w:r>
              <w:rPr>
                <w:rFonts w:ascii="Arial" w:hAnsi="Arial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color w:val="000000" w:themeColor="text1"/>
                <w:sz w:val="20"/>
                <w:szCs w:val="20"/>
              </w:rPr>
              <w:t>Ostermann</w:t>
            </w:r>
            <w:proofErr w:type="spellEnd"/>
          </w:p>
          <w:p w:rsidR="006435B9" w:rsidRPr="00C70BF2" w:rsidRDefault="006435B9" w:rsidP="006435B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./</w:t>
            </w:r>
            <w:proofErr w:type="gramEnd"/>
            <w:r w:rsidRPr="006435B9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Tél.</w:t>
            </w:r>
            <w:r>
              <w:rPr>
                <w:rFonts w:ascii="Arial" w:hAnsi="Arial"/>
                <w:sz w:val="20"/>
                <w:szCs w:val="20"/>
              </w:rPr>
              <w:t xml:space="preserve">: </w:t>
            </w:r>
          </w:p>
          <w:p w:rsidR="00C70BF2" w:rsidRPr="00C70BF2" w:rsidRDefault="006435B9" w:rsidP="006435B9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E-Mail/</w:t>
            </w:r>
            <w:r w:rsidRPr="006435B9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Courriel</w:t>
            </w:r>
            <w:r>
              <w:rPr>
                <w:rFonts w:ascii="Arial" w:hAnsi="Arial"/>
                <w:sz w:val="20"/>
                <w:szCs w:val="20"/>
              </w:rPr>
              <w:t xml:space="preserve"> : </w:t>
            </w:r>
          </w:p>
        </w:tc>
        <w:tc>
          <w:tcPr>
            <w:tcW w:w="5387" w:type="dxa"/>
          </w:tcPr>
          <w:p w:rsidR="00C70BF2" w:rsidRPr="006435B9" w:rsidRDefault="006435B9" w:rsidP="00914080">
            <w:pPr>
              <w:pStyle w:val="Listenabsatz"/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Stellvertretende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Leitung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der Schule </w:t>
            </w:r>
          </w:p>
          <w:p w:rsidR="006435B9" w:rsidRPr="006435B9" w:rsidRDefault="006435B9" w:rsidP="00914080">
            <w:pPr>
              <w:pStyle w:val="Listenabsatz"/>
              <w:ind w:left="34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6435B9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Directeur adjoint de l'école</w:t>
            </w:r>
          </w:p>
          <w:p w:rsidR="006435B9" w:rsidRPr="00C70BF2" w:rsidRDefault="006435B9" w:rsidP="006435B9">
            <w:pPr>
              <w:pStyle w:val="Listenabsatz"/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BF2" w:rsidRPr="00661468" w:rsidTr="00025840">
        <w:trPr>
          <w:trHeight w:val="1408"/>
        </w:trPr>
        <w:tc>
          <w:tcPr>
            <w:tcW w:w="3494" w:type="dxa"/>
          </w:tcPr>
          <w:p w:rsidR="008065BD" w:rsidRPr="00C70BF2" w:rsidRDefault="006435B9" w:rsidP="008065B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Sekretär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/-in</w:t>
            </w:r>
            <w:r w:rsidR="008065BD" w:rsidRPr="00C70BF2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  <w:p w:rsidR="008065BD" w:rsidRPr="008065BD" w:rsidRDefault="008065BD" w:rsidP="008065BD">
            <w:pPr>
              <w:rPr>
                <w:rFonts w:ascii="Arial" w:hAnsi="Arial"/>
                <w:b/>
                <w:color w:val="808080"/>
                <w:sz w:val="20"/>
                <w:szCs w:val="20"/>
              </w:rPr>
            </w:pPr>
            <w:r w:rsidRPr="008065BD">
              <w:rPr>
                <w:rFonts w:ascii="Arial" w:hAnsi="Arial"/>
                <w:b/>
                <w:color w:val="808080"/>
                <w:sz w:val="20"/>
                <w:szCs w:val="20"/>
              </w:rPr>
              <w:t>Secrétaire :</w:t>
            </w:r>
          </w:p>
          <w:p w:rsidR="00C70BF2" w:rsidRPr="00C70BF2" w:rsidRDefault="00F71229" w:rsidP="00EF79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01" w:type="dxa"/>
          </w:tcPr>
          <w:p w:rsidR="00C70BF2" w:rsidRPr="00C70BF2" w:rsidRDefault="00C70BF2" w:rsidP="00EF79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r>
              <w:rPr>
                <w:rFonts w:ascii="Arial" w:hAnsi="Arial"/>
                <w:noProof/>
                <w:sz w:val="20"/>
                <w:szCs w:val="20"/>
                <w:lang w:val="de-DE" w:eastAsia="de-DE"/>
              </w:rPr>
              <w:drawing>
                <wp:anchor distT="0" distB="0" distL="114300" distR="114300" simplePos="0" relativeHeight="251660288" behindDoc="0" locked="0" layoutInCell="1" allowOverlap="1" wp14:anchorId="7F5F880F" wp14:editId="0EF39FB6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82246</wp:posOffset>
                  </wp:positionV>
                  <wp:extent cx="731520" cy="731520"/>
                  <wp:effectExtent l="0" t="0" r="0" b="0"/>
                  <wp:wrapNone/>
                  <wp:docPr id="87" name="Grafik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atar 2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3685" w:type="dxa"/>
          </w:tcPr>
          <w:p w:rsidR="00C70BF2" w:rsidRPr="00C53A8A" w:rsidRDefault="00C70BF2" w:rsidP="00EF7918">
            <w:pP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Simone Schmidt</w:t>
            </w:r>
          </w:p>
          <w:p w:rsidR="006435B9" w:rsidRPr="00C70BF2" w:rsidRDefault="006435B9" w:rsidP="006435B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./</w:t>
            </w:r>
            <w:proofErr w:type="gramEnd"/>
            <w:r w:rsidRPr="006435B9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Tél.</w:t>
            </w:r>
            <w:r>
              <w:rPr>
                <w:rFonts w:ascii="Arial" w:hAnsi="Arial"/>
                <w:sz w:val="20"/>
                <w:szCs w:val="20"/>
              </w:rPr>
              <w:t xml:space="preserve">: </w:t>
            </w:r>
          </w:p>
          <w:p w:rsidR="00C70BF2" w:rsidRPr="00C70BF2" w:rsidRDefault="006435B9" w:rsidP="006435B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E-Mail/</w:t>
            </w:r>
            <w:r w:rsidRPr="006435B9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Courriel</w:t>
            </w:r>
            <w:r>
              <w:rPr>
                <w:rFonts w:ascii="Arial" w:hAnsi="Arial"/>
                <w:sz w:val="20"/>
                <w:szCs w:val="20"/>
              </w:rPr>
              <w:t xml:space="preserve"> : </w:t>
            </w:r>
          </w:p>
        </w:tc>
        <w:tc>
          <w:tcPr>
            <w:tcW w:w="5387" w:type="dxa"/>
          </w:tcPr>
          <w:p w:rsidR="00C70BF2" w:rsidRPr="00C70BF2" w:rsidRDefault="006435B9" w:rsidP="00C70BF2">
            <w:pPr>
              <w:pStyle w:val="Listenabsatz"/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Krankmeldungen</w:t>
            </w:r>
            <w:proofErr w:type="spellEnd"/>
            <w:r w:rsidR="00C70BF2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223A48" w:rsidRPr="00223A48" w:rsidRDefault="006435B9" w:rsidP="006435B9">
            <w:pPr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808080"/>
                <w:sz w:val="20"/>
                <w:szCs w:val="20"/>
              </w:rPr>
              <w:t>Certificats médicaux</w:t>
            </w:r>
          </w:p>
          <w:p w:rsidR="00C70BF2" w:rsidRPr="00C70BF2" w:rsidRDefault="006435B9" w:rsidP="00C70BF2">
            <w:pPr>
              <w:pStyle w:val="Listenabsatz"/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Fahrkarten</w:t>
            </w:r>
            <w:proofErr w:type="spellEnd"/>
          </w:p>
          <w:p w:rsidR="00C70BF2" w:rsidRPr="00223A48" w:rsidRDefault="006435B9" w:rsidP="00EF7918">
            <w:pPr>
              <w:pStyle w:val="Listenabsatz"/>
              <w:ind w:left="317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/>
                <w:color w:val="808080"/>
                <w:sz w:val="20"/>
                <w:szCs w:val="20"/>
              </w:rPr>
              <w:t>Cartes de transport</w:t>
            </w:r>
          </w:p>
        </w:tc>
      </w:tr>
      <w:tr w:rsidR="00C70BF2" w:rsidRPr="00B27E9B" w:rsidTr="00025840">
        <w:trPr>
          <w:trHeight w:val="1415"/>
        </w:trPr>
        <w:tc>
          <w:tcPr>
            <w:tcW w:w="3494" w:type="dxa"/>
          </w:tcPr>
          <w:p w:rsidR="008065BD" w:rsidRPr="00C70BF2" w:rsidRDefault="008065BD" w:rsidP="008065BD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70BF2">
              <w:rPr>
                <w:rFonts w:ascii="Arial" w:hAnsi="Arial" w:cs="Arial"/>
                <w:b/>
                <w:sz w:val="20"/>
                <w:szCs w:val="20"/>
              </w:rPr>
              <w:t>Klassenl</w:t>
            </w:r>
            <w:r>
              <w:rPr>
                <w:rFonts w:ascii="Arial" w:hAnsi="Arial" w:cs="Arial"/>
                <w:b/>
                <w:sz w:val="20"/>
                <w:szCs w:val="20"/>
              </w:rPr>
              <w:t>ehrer</w:t>
            </w:r>
            <w:proofErr w:type="spellEnd"/>
            <w:r w:rsidR="006435B9">
              <w:rPr>
                <w:rFonts w:ascii="Arial" w:hAnsi="Arial" w:cs="Arial"/>
                <w:b/>
                <w:sz w:val="20"/>
                <w:szCs w:val="20"/>
              </w:rPr>
              <w:t>/-</w:t>
            </w:r>
            <w:r>
              <w:rPr>
                <w:rFonts w:ascii="Arial" w:hAnsi="Arial" w:cs="Arial"/>
                <w:b/>
                <w:sz w:val="20"/>
                <w:szCs w:val="20"/>
              </w:rPr>
              <w:t>in</w:t>
            </w:r>
            <w:r w:rsidRPr="00C70BF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8065BD" w:rsidRPr="008065BD" w:rsidRDefault="008065BD" w:rsidP="008065BD">
            <w:pPr>
              <w:rPr>
                <w:rFonts w:ascii="Arial" w:hAnsi="Arial"/>
                <w:b/>
                <w:color w:val="808080"/>
                <w:sz w:val="20"/>
                <w:szCs w:val="20"/>
              </w:rPr>
            </w:pPr>
            <w:r w:rsidRPr="008065BD">
              <w:rPr>
                <w:rFonts w:ascii="Arial" w:hAnsi="Arial"/>
                <w:b/>
                <w:color w:val="808080"/>
                <w:sz w:val="20"/>
                <w:szCs w:val="20"/>
              </w:rPr>
              <w:t>Professeur de classe :</w:t>
            </w:r>
          </w:p>
          <w:p w:rsidR="00C70BF2" w:rsidRPr="00C70BF2" w:rsidRDefault="00F71229" w:rsidP="00EF791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</w:p>
          <w:p w:rsidR="00C70BF2" w:rsidRPr="00C70BF2" w:rsidRDefault="00C70BF2" w:rsidP="00EF79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0BF2" w:rsidRPr="00C70BF2" w:rsidRDefault="00C70BF2" w:rsidP="00EF79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0BF2" w:rsidRPr="00C70BF2" w:rsidRDefault="00C70BF2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</w:tcPr>
          <w:p w:rsidR="00C70BF2" w:rsidRPr="00C70BF2" w:rsidRDefault="00C70BF2" w:rsidP="00EF79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noProof/>
                <w:color w:val="000000"/>
                <w:sz w:val="20"/>
                <w:szCs w:val="20"/>
                <w:lang w:val="de-DE" w:eastAsia="de-DE"/>
              </w:rPr>
              <w:drawing>
                <wp:anchor distT="0" distB="0" distL="114300" distR="114300" simplePos="0" relativeHeight="251661312" behindDoc="0" locked="0" layoutInCell="1" allowOverlap="1" wp14:anchorId="7119B4F3" wp14:editId="023FCFAF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86664</wp:posOffset>
                  </wp:positionV>
                  <wp:extent cx="755015" cy="755015"/>
                  <wp:effectExtent l="0" t="0" r="6985" b="6985"/>
                  <wp:wrapNone/>
                  <wp:docPr id="88" name="Grafik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atar 3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015" cy="755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70BF2" w:rsidRPr="00C70BF2" w:rsidRDefault="00C70BF2" w:rsidP="00EF7918">
            <w:pPr>
              <w:rPr>
                <w:rFonts w:ascii="Arial" w:hAnsi="Arial" w:cs="Arial"/>
                <w:sz w:val="20"/>
                <w:szCs w:val="20"/>
              </w:rPr>
            </w:pPr>
          </w:p>
          <w:p w:rsidR="00C70BF2" w:rsidRPr="00C70BF2" w:rsidRDefault="00C70BF2" w:rsidP="00EF7918">
            <w:pPr>
              <w:rPr>
                <w:rFonts w:ascii="Arial" w:hAnsi="Arial" w:cs="Arial"/>
                <w:sz w:val="20"/>
                <w:szCs w:val="20"/>
              </w:rPr>
            </w:pPr>
          </w:p>
          <w:p w:rsidR="00C70BF2" w:rsidRPr="00C70BF2" w:rsidRDefault="00C70BF2" w:rsidP="00EF7918">
            <w:pPr>
              <w:rPr>
                <w:rFonts w:ascii="Arial" w:hAnsi="Arial" w:cs="Arial"/>
                <w:sz w:val="20"/>
                <w:szCs w:val="20"/>
              </w:rPr>
            </w:pPr>
          </w:p>
          <w:p w:rsidR="00C70BF2" w:rsidRPr="00C70BF2" w:rsidRDefault="00C70BF2" w:rsidP="00EF7918">
            <w:pPr>
              <w:rPr>
                <w:rFonts w:ascii="Arial" w:hAnsi="Arial" w:cs="Arial"/>
                <w:sz w:val="20"/>
                <w:szCs w:val="20"/>
              </w:rPr>
            </w:pPr>
          </w:p>
          <w:p w:rsidR="00C70BF2" w:rsidRPr="00C70BF2" w:rsidRDefault="00C70BF2" w:rsidP="00EF791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3685" w:type="dxa"/>
          </w:tcPr>
          <w:p w:rsidR="00C70BF2" w:rsidRPr="00C53A8A" w:rsidRDefault="00C70BF2" w:rsidP="00EF791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Sabine Wagner</w:t>
            </w:r>
          </w:p>
          <w:p w:rsidR="006435B9" w:rsidRPr="00C70BF2" w:rsidRDefault="006435B9" w:rsidP="006435B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./</w:t>
            </w:r>
            <w:proofErr w:type="gramEnd"/>
            <w:r w:rsidRPr="006435B9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Tél.</w:t>
            </w:r>
            <w:r>
              <w:rPr>
                <w:rFonts w:ascii="Arial" w:hAnsi="Arial"/>
                <w:sz w:val="20"/>
                <w:szCs w:val="20"/>
              </w:rPr>
              <w:t xml:space="preserve">: </w:t>
            </w:r>
          </w:p>
          <w:p w:rsidR="00C70BF2" w:rsidRPr="00C70BF2" w:rsidRDefault="006435B9" w:rsidP="006435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E-Mail/</w:t>
            </w:r>
            <w:r w:rsidRPr="006435B9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Courriel</w:t>
            </w:r>
            <w:r>
              <w:rPr>
                <w:rFonts w:ascii="Arial" w:hAnsi="Arial"/>
                <w:sz w:val="20"/>
                <w:szCs w:val="20"/>
              </w:rPr>
              <w:t xml:space="preserve"> : </w:t>
            </w:r>
          </w:p>
        </w:tc>
        <w:tc>
          <w:tcPr>
            <w:tcW w:w="5387" w:type="dxa"/>
          </w:tcPr>
          <w:p w:rsidR="006435B9" w:rsidRPr="00B27E9B" w:rsidRDefault="00B27E9B" w:rsidP="00914080">
            <w:pPr>
              <w:pStyle w:val="Listenabsatz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27E9B">
              <w:rPr>
                <w:rFonts w:ascii="Arial" w:hAnsi="Arial" w:cs="Arial"/>
                <w:sz w:val="20"/>
                <w:szCs w:val="20"/>
              </w:rPr>
              <w:t>Unterstützung</w:t>
            </w:r>
            <w:proofErr w:type="spellEnd"/>
            <w:r w:rsidRPr="00B27E9B">
              <w:rPr>
                <w:rFonts w:ascii="Arial" w:hAnsi="Arial" w:cs="Arial"/>
                <w:sz w:val="20"/>
                <w:szCs w:val="20"/>
              </w:rPr>
              <w:t xml:space="preserve"> und </w:t>
            </w:r>
            <w:proofErr w:type="spellStart"/>
            <w:r w:rsidRPr="00B27E9B">
              <w:rPr>
                <w:rFonts w:ascii="Arial" w:hAnsi="Arial" w:cs="Arial"/>
                <w:sz w:val="20"/>
                <w:szCs w:val="20"/>
              </w:rPr>
              <w:t>Beratung</w:t>
            </w:r>
            <w:proofErr w:type="spellEnd"/>
            <w:r w:rsidRPr="00B27E9B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B27E9B">
              <w:rPr>
                <w:rFonts w:ascii="Arial" w:hAnsi="Arial" w:cs="Arial"/>
                <w:sz w:val="20"/>
                <w:szCs w:val="20"/>
              </w:rPr>
              <w:t>allen</w:t>
            </w:r>
            <w:proofErr w:type="spellEnd"/>
            <w:r w:rsidRPr="00B27E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27E9B">
              <w:rPr>
                <w:rFonts w:ascii="Arial" w:hAnsi="Arial" w:cs="Arial"/>
                <w:sz w:val="20"/>
                <w:szCs w:val="20"/>
              </w:rPr>
              <w:t>persönlichen</w:t>
            </w:r>
            <w:proofErr w:type="spellEnd"/>
            <w:r w:rsidRPr="00B27E9B">
              <w:rPr>
                <w:rFonts w:ascii="Arial" w:hAnsi="Arial" w:cs="Arial"/>
                <w:sz w:val="20"/>
                <w:szCs w:val="20"/>
              </w:rPr>
              <w:t xml:space="preserve"> und </w:t>
            </w:r>
            <w:proofErr w:type="spellStart"/>
            <w:r w:rsidRPr="00B27E9B">
              <w:rPr>
                <w:rFonts w:ascii="Arial" w:hAnsi="Arial" w:cs="Arial"/>
                <w:sz w:val="20"/>
                <w:szCs w:val="20"/>
              </w:rPr>
              <w:t>schulischen</w:t>
            </w:r>
            <w:proofErr w:type="spellEnd"/>
            <w:r w:rsidRPr="00B27E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27E9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Fragen</w:t>
            </w:r>
            <w:proofErr w:type="spellEnd"/>
            <w:r w:rsidRPr="00B27E9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br/>
            </w:r>
            <w:r w:rsidR="006435B9" w:rsidRPr="00B27E9B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Soutien et conseils relatifs à toutes les questions personnelles et scolaires</w:t>
            </w:r>
          </w:p>
        </w:tc>
      </w:tr>
    </w:tbl>
    <w:p w:rsidR="00C70BF2" w:rsidRPr="00B27E9B" w:rsidRDefault="00C70BF2" w:rsidP="00C70BF2">
      <w:pPr>
        <w:rPr>
          <w:rFonts w:ascii="Arial" w:hAnsi="Arial" w:cs="Arial"/>
        </w:rPr>
      </w:pPr>
    </w:p>
    <w:tbl>
      <w:tblPr>
        <w:tblStyle w:val="Tabellenraster"/>
        <w:tblW w:w="14567" w:type="dxa"/>
        <w:tblBorders>
          <w:top w:val="single" w:sz="4" w:space="0" w:color="787878"/>
          <w:left w:val="single" w:sz="4" w:space="0" w:color="787878"/>
          <w:bottom w:val="single" w:sz="4" w:space="0" w:color="787878"/>
          <w:right w:val="single" w:sz="4" w:space="0" w:color="787878"/>
          <w:insideH w:val="single" w:sz="4" w:space="0" w:color="787878"/>
          <w:insideV w:val="single" w:sz="4" w:space="0" w:color="787878"/>
        </w:tblBorders>
        <w:tblLook w:val="04A0" w:firstRow="1" w:lastRow="0" w:firstColumn="1" w:lastColumn="0" w:noHBand="0" w:noVBand="1"/>
      </w:tblPr>
      <w:tblGrid>
        <w:gridCol w:w="3494"/>
        <w:gridCol w:w="2001"/>
        <w:gridCol w:w="3685"/>
        <w:gridCol w:w="5387"/>
      </w:tblGrid>
      <w:tr w:rsidR="00C70BF2" w:rsidRPr="006435B9" w:rsidTr="00025840">
        <w:trPr>
          <w:trHeight w:val="416"/>
        </w:trPr>
        <w:tc>
          <w:tcPr>
            <w:tcW w:w="3494" w:type="dxa"/>
            <w:shd w:val="clear" w:color="auto" w:fill="C0C0C0"/>
            <w:vAlign w:val="center"/>
          </w:tcPr>
          <w:p w:rsidR="001645CA" w:rsidRPr="00B27E9B" w:rsidRDefault="001645CA" w:rsidP="00EF791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B27E9B">
              <w:rPr>
                <w:rFonts w:ascii="Arial" w:hAnsi="Arial" w:cs="Arial"/>
                <w:b/>
                <w:sz w:val="24"/>
                <w:szCs w:val="24"/>
                <w:lang w:val="de-DE"/>
              </w:rPr>
              <w:lastRenderedPageBreak/>
              <w:t>Bereich</w:t>
            </w:r>
          </w:p>
          <w:p w:rsidR="00C70BF2" w:rsidRPr="00C66612" w:rsidRDefault="00C70BF2" w:rsidP="00EF791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C66612"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  <w:lang w:val="de-DE"/>
              </w:rPr>
              <w:t>Département</w:t>
            </w:r>
            <w:proofErr w:type="spellEnd"/>
          </w:p>
        </w:tc>
        <w:tc>
          <w:tcPr>
            <w:tcW w:w="2001" w:type="dxa"/>
            <w:shd w:val="clear" w:color="auto" w:fill="C0C0C0"/>
            <w:vAlign w:val="center"/>
          </w:tcPr>
          <w:p w:rsidR="001645CA" w:rsidRPr="00B27E9B" w:rsidRDefault="001645CA" w:rsidP="00EF7918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de-DE" w:eastAsia="de-DE"/>
              </w:rPr>
            </w:pPr>
            <w:r w:rsidRPr="00B27E9B">
              <w:rPr>
                <w:rFonts w:ascii="Arial" w:hAnsi="Arial" w:cs="Arial"/>
                <w:b/>
                <w:noProof/>
                <w:sz w:val="24"/>
                <w:szCs w:val="24"/>
                <w:lang w:val="de-DE" w:eastAsia="de-DE"/>
              </w:rPr>
              <w:t>Foto</w:t>
            </w:r>
          </w:p>
          <w:p w:rsidR="00C70BF2" w:rsidRPr="00A835CC" w:rsidRDefault="00C70BF2" w:rsidP="00EF7918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</w:pPr>
            <w:proofErr w:type="spellStart"/>
            <w:r w:rsidRPr="00A835CC"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  <w:lang w:val="de-DE"/>
              </w:rPr>
              <w:t>Photo</w:t>
            </w:r>
            <w:proofErr w:type="spellEnd"/>
          </w:p>
        </w:tc>
        <w:tc>
          <w:tcPr>
            <w:tcW w:w="3685" w:type="dxa"/>
            <w:shd w:val="clear" w:color="auto" w:fill="C0C0C0"/>
            <w:vAlign w:val="center"/>
          </w:tcPr>
          <w:p w:rsidR="001645CA" w:rsidRPr="00B27E9B" w:rsidRDefault="001645CA" w:rsidP="00EF791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B27E9B">
              <w:rPr>
                <w:rFonts w:ascii="Arial" w:hAnsi="Arial" w:cs="Arial"/>
                <w:b/>
                <w:sz w:val="24"/>
                <w:szCs w:val="24"/>
                <w:lang w:val="de-DE"/>
              </w:rPr>
              <w:t>Name</w:t>
            </w:r>
          </w:p>
          <w:p w:rsidR="00C70BF2" w:rsidRPr="00A835CC" w:rsidRDefault="00C70BF2" w:rsidP="00EF791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A835CC"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  <w:lang w:val="de-DE"/>
              </w:rPr>
              <w:t>Nom</w:t>
            </w:r>
            <w:proofErr w:type="spellEnd"/>
          </w:p>
        </w:tc>
        <w:tc>
          <w:tcPr>
            <w:tcW w:w="5387" w:type="dxa"/>
            <w:shd w:val="clear" w:color="auto" w:fill="C0C0C0"/>
            <w:vAlign w:val="center"/>
          </w:tcPr>
          <w:p w:rsidR="006435B9" w:rsidRPr="006435B9" w:rsidRDefault="001645CA" w:rsidP="00EF7918">
            <w:pPr>
              <w:pStyle w:val="Listenabsatz"/>
              <w:ind w:left="317"/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435B9">
              <w:rPr>
                <w:rFonts w:ascii="Arial" w:hAnsi="Arial" w:cs="Arial"/>
                <w:b/>
                <w:sz w:val="24"/>
                <w:szCs w:val="24"/>
                <w:lang w:val="de-DE"/>
              </w:rPr>
              <w:t>Zuständigkeit und Aufgaben</w:t>
            </w:r>
          </w:p>
          <w:p w:rsidR="00C70BF2" w:rsidRPr="00A835CC" w:rsidRDefault="00C70BF2" w:rsidP="00EF7918">
            <w:pPr>
              <w:pStyle w:val="Listenabsatz"/>
              <w:ind w:left="31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A835CC"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  <w:lang w:val="de-DE"/>
              </w:rPr>
              <w:t>Responsabilité</w:t>
            </w:r>
            <w:proofErr w:type="spellEnd"/>
            <w:r w:rsidRPr="00A835CC"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  <w:lang w:val="de-DE"/>
              </w:rPr>
              <w:t xml:space="preserve"> et </w:t>
            </w:r>
            <w:proofErr w:type="spellStart"/>
            <w:r w:rsidRPr="00A835CC"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  <w:lang w:val="de-DE"/>
              </w:rPr>
              <w:t>missions</w:t>
            </w:r>
            <w:proofErr w:type="spellEnd"/>
          </w:p>
        </w:tc>
      </w:tr>
      <w:tr w:rsidR="00C70BF2" w:rsidRPr="00C70BF2" w:rsidTr="00025840">
        <w:trPr>
          <w:trHeight w:val="1402"/>
        </w:trPr>
        <w:tc>
          <w:tcPr>
            <w:tcW w:w="3494" w:type="dxa"/>
          </w:tcPr>
          <w:p w:rsidR="006435B9" w:rsidRPr="00B27E9B" w:rsidRDefault="006435B9" w:rsidP="006435B9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B27E9B">
              <w:rPr>
                <w:rFonts w:ascii="Arial" w:hAnsi="Arial" w:cs="Arial"/>
                <w:b/>
                <w:sz w:val="20"/>
                <w:szCs w:val="20"/>
                <w:lang w:val="de-DE"/>
              </w:rPr>
              <w:t>2. Klassenlehrer/-in:</w:t>
            </w:r>
          </w:p>
          <w:p w:rsidR="006435B9" w:rsidRPr="006435B9" w:rsidRDefault="006435B9" w:rsidP="006435B9">
            <w:pPr>
              <w:rPr>
                <w:rFonts w:ascii="Arial" w:hAnsi="Arial"/>
                <w:b/>
                <w:color w:val="808080"/>
                <w:sz w:val="20"/>
                <w:szCs w:val="20"/>
              </w:rPr>
            </w:pPr>
            <w:r w:rsidRPr="00B27E9B">
              <w:rPr>
                <w:rFonts w:ascii="Arial" w:hAnsi="Arial"/>
                <w:b/>
                <w:color w:val="808080"/>
                <w:sz w:val="20"/>
                <w:szCs w:val="20"/>
                <w:lang w:val="de-DE"/>
              </w:rPr>
              <w:t xml:space="preserve">2. </w:t>
            </w:r>
            <w:proofErr w:type="spellStart"/>
            <w:r w:rsidRPr="00B27E9B">
              <w:rPr>
                <w:rFonts w:ascii="Arial" w:hAnsi="Arial"/>
                <w:b/>
                <w:color w:val="808080"/>
                <w:sz w:val="20"/>
                <w:szCs w:val="20"/>
                <w:lang w:val="de-DE"/>
              </w:rPr>
              <w:t>Profe</w:t>
            </w:r>
            <w:r w:rsidRPr="006435B9">
              <w:rPr>
                <w:rFonts w:ascii="Arial" w:hAnsi="Arial"/>
                <w:b/>
                <w:color w:val="808080"/>
                <w:sz w:val="20"/>
                <w:szCs w:val="20"/>
              </w:rPr>
              <w:t>sseur</w:t>
            </w:r>
            <w:proofErr w:type="spellEnd"/>
            <w:r w:rsidRPr="006435B9">
              <w:rPr>
                <w:rFonts w:ascii="Arial" w:hAnsi="Arial"/>
                <w:b/>
                <w:color w:val="808080"/>
                <w:sz w:val="20"/>
                <w:szCs w:val="20"/>
              </w:rPr>
              <w:t xml:space="preserve"> de classe :</w:t>
            </w:r>
          </w:p>
          <w:p w:rsidR="00C70BF2" w:rsidRPr="00200F3A" w:rsidRDefault="00F71229" w:rsidP="00EF79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01" w:type="dxa"/>
          </w:tcPr>
          <w:p w:rsidR="00C70BF2" w:rsidRPr="00200F3A" w:rsidRDefault="00C70BF2" w:rsidP="00EF791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color w:val="000000"/>
                <w:sz w:val="20"/>
                <w:szCs w:val="20"/>
                <w:lang w:val="de-DE" w:eastAsia="de-DE"/>
              </w:rPr>
              <w:drawing>
                <wp:anchor distT="0" distB="0" distL="114300" distR="114300" simplePos="0" relativeHeight="251665408" behindDoc="0" locked="0" layoutInCell="1" allowOverlap="1" wp14:anchorId="3999184B" wp14:editId="4145D30E">
                  <wp:simplePos x="0" y="0"/>
                  <wp:positionH relativeFrom="column">
                    <wp:posOffset>232410</wp:posOffset>
                  </wp:positionH>
                  <wp:positionV relativeFrom="page">
                    <wp:posOffset>64770</wp:posOffset>
                  </wp:positionV>
                  <wp:extent cx="723265" cy="723265"/>
                  <wp:effectExtent l="0" t="0" r="635" b="635"/>
                  <wp:wrapNone/>
                  <wp:docPr id="171" name="Grafik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atar 4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70BF2" w:rsidRPr="00200F3A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C70BF2" w:rsidRPr="00200F3A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C70BF2" w:rsidRPr="00200F3A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3685" w:type="dxa"/>
          </w:tcPr>
          <w:p w:rsidR="00C70BF2" w:rsidRPr="00C53A8A" w:rsidRDefault="00C70BF2" w:rsidP="00EF7918">
            <w:pPr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i/>
                <w:color w:val="000000" w:themeColor="text1"/>
                <w:sz w:val="20"/>
                <w:szCs w:val="20"/>
              </w:rPr>
              <w:t>Siggi</w:t>
            </w:r>
            <w:proofErr w:type="spellEnd"/>
            <w:r>
              <w:rPr>
                <w:rFonts w:ascii="Arial" w:hAnsi="Arial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color w:val="000000" w:themeColor="text1"/>
                <w:sz w:val="20"/>
                <w:szCs w:val="20"/>
              </w:rPr>
              <w:t>Ostermann</w:t>
            </w:r>
            <w:proofErr w:type="spellEnd"/>
          </w:p>
          <w:p w:rsidR="006435B9" w:rsidRPr="00C70BF2" w:rsidRDefault="006435B9" w:rsidP="006435B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./</w:t>
            </w:r>
            <w:proofErr w:type="gramEnd"/>
            <w:r w:rsidRPr="006435B9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Tél.</w:t>
            </w:r>
            <w:r>
              <w:rPr>
                <w:rFonts w:ascii="Arial" w:hAnsi="Arial"/>
                <w:sz w:val="20"/>
                <w:szCs w:val="20"/>
              </w:rPr>
              <w:t xml:space="preserve">: </w:t>
            </w:r>
          </w:p>
          <w:p w:rsidR="00C70BF2" w:rsidRPr="00C70BF2" w:rsidRDefault="006435B9" w:rsidP="006435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E-Mail/</w:t>
            </w:r>
            <w:r w:rsidRPr="006435B9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Courriel</w:t>
            </w:r>
            <w:r>
              <w:rPr>
                <w:rFonts w:ascii="Arial" w:hAnsi="Arial"/>
                <w:sz w:val="20"/>
                <w:szCs w:val="20"/>
              </w:rPr>
              <w:t xml:space="preserve"> : </w:t>
            </w:r>
          </w:p>
        </w:tc>
        <w:tc>
          <w:tcPr>
            <w:tcW w:w="5387" w:type="dxa"/>
          </w:tcPr>
          <w:p w:rsidR="00B27E9B" w:rsidRPr="00B27E9B" w:rsidRDefault="00B27E9B" w:rsidP="006E2A18">
            <w:pPr>
              <w:pStyle w:val="Listenabsatz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27E9B">
              <w:rPr>
                <w:rFonts w:ascii="Arial" w:hAnsi="Arial" w:cs="Arial"/>
                <w:sz w:val="20"/>
                <w:szCs w:val="20"/>
              </w:rPr>
              <w:t>Unterstützung</w:t>
            </w:r>
            <w:proofErr w:type="spellEnd"/>
            <w:r w:rsidRPr="00B27E9B">
              <w:rPr>
                <w:rFonts w:ascii="Arial" w:hAnsi="Arial" w:cs="Arial"/>
                <w:sz w:val="20"/>
                <w:szCs w:val="20"/>
              </w:rPr>
              <w:t xml:space="preserve"> und </w:t>
            </w:r>
            <w:proofErr w:type="spellStart"/>
            <w:r w:rsidRPr="00B27E9B">
              <w:rPr>
                <w:rFonts w:ascii="Arial" w:hAnsi="Arial" w:cs="Arial"/>
                <w:sz w:val="20"/>
                <w:szCs w:val="20"/>
              </w:rPr>
              <w:t>Beratung</w:t>
            </w:r>
            <w:proofErr w:type="spellEnd"/>
            <w:r w:rsidRPr="00B27E9B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B27E9B">
              <w:rPr>
                <w:rFonts w:ascii="Arial" w:hAnsi="Arial" w:cs="Arial"/>
                <w:sz w:val="20"/>
                <w:szCs w:val="20"/>
              </w:rPr>
              <w:t>allen</w:t>
            </w:r>
            <w:proofErr w:type="spellEnd"/>
            <w:r w:rsidRPr="00B27E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27E9B">
              <w:rPr>
                <w:rFonts w:ascii="Arial" w:hAnsi="Arial" w:cs="Arial"/>
                <w:sz w:val="20"/>
                <w:szCs w:val="20"/>
              </w:rPr>
              <w:t>persönlichen</w:t>
            </w:r>
            <w:proofErr w:type="spellEnd"/>
            <w:r w:rsidRPr="00B27E9B">
              <w:rPr>
                <w:rFonts w:ascii="Arial" w:hAnsi="Arial" w:cs="Arial"/>
                <w:sz w:val="20"/>
                <w:szCs w:val="20"/>
              </w:rPr>
              <w:t xml:space="preserve"> und </w:t>
            </w:r>
            <w:proofErr w:type="spellStart"/>
            <w:r w:rsidRPr="00B27E9B">
              <w:rPr>
                <w:rFonts w:ascii="Arial" w:hAnsi="Arial" w:cs="Arial"/>
                <w:sz w:val="20"/>
                <w:szCs w:val="20"/>
              </w:rPr>
              <w:t>schulischen</w:t>
            </w:r>
            <w:proofErr w:type="spellEnd"/>
            <w:r w:rsidRPr="00B27E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27E9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Fragen</w:t>
            </w:r>
            <w:proofErr w:type="spellEnd"/>
            <w:r w:rsidRPr="00B27E9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Pr="00B27E9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br/>
            </w:r>
            <w:r w:rsidRPr="00B27E9B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Soutien et conseils relatifs à tou</w:t>
            </w:r>
            <w:r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t</w:t>
            </w:r>
            <w:r w:rsidRPr="00B27E9B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es les questions</w:t>
            </w:r>
            <w:r w:rsidRPr="00B27E9B"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B27E9B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personnelles et scolaires</w:t>
            </w:r>
          </w:p>
        </w:tc>
      </w:tr>
      <w:tr w:rsidR="00C70BF2" w:rsidRPr="00C70BF2" w:rsidTr="00025840">
        <w:trPr>
          <w:trHeight w:val="1406"/>
        </w:trPr>
        <w:tc>
          <w:tcPr>
            <w:tcW w:w="3494" w:type="dxa"/>
          </w:tcPr>
          <w:p w:rsidR="006435B9" w:rsidRPr="00C70BF2" w:rsidRDefault="006435B9" w:rsidP="006435B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Beratungslehrer</w:t>
            </w:r>
            <w:proofErr w:type="spellEnd"/>
            <w:r w:rsidRPr="00C70BF2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>-in</w:t>
            </w:r>
            <w:r w:rsidRPr="00C70BF2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6435B9" w:rsidRPr="006435B9" w:rsidRDefault="006435B9" w:rsidP="006435B9">
            <w:pPr>
              <w:rPr>
                <w:rFonts w:ascii="Arial" w:hAnsi="Arial"/>
                <w:b/>
                <w:color w:val="808080"/>
                <w:sz w:val="20"/>
                <w:szCs w:val="20"/>
              </w:rPr>
            </w:pPr>
            <w:r w:rsidRPr="006435B9">
              <w:rPr>
                <w:rFonts w:ascii="Arial" w:hAnsi="Arial"/>
                <w:b/>
                <w:color w:val="808080"/>
                <w:sz w:val="20"/>
                <w:szCs w:val="20"/>
              </w:rPr>
              <w:t xml:space="preserve">Conseiller d’orientation : </w:t>
            </w:r>
          </w:p>
          <w:p w:rsidR="00C70BF2" w:rsidRPr="00C70BF2" w:rsidRDefault="00C70BF2" w:rsidP="00EF79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1" w:type="dxa"/>
          </w:tcPr>
          <w:p w:rsidR="00C70BF2" w:rsidRPr="00C70BF2" w:rsidRDefault="00C70BF2" w:rsidP="00EF791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de-DE" w:eastAsia="de-DE"/>
              </w:rPr>
              <w:drawing>
                <wp:anchor distT="0" distB="0" distL="114300" distR="114300" simplePos="0" relativeHeight="251662336" behindDoc="0" locked="0" layoutInCell="1" allowOverlap="1" wp14:anchorId="1564BC0B" wp14:editId="548EACF7">
                  <wp:simplePos x="0" y="0"/>
                  <wp:positionH relativeFrom="column">
                    <wp:posOffset>233790</wp:posOffset>
                  </wp:positionH>
                  <wp:positionV relativeFrom="page">
                    <wp:posOffset>92185</wp:posOffset>
                  </wp:positionV>
                  <wp:extent cx="723569" cy="723569"/>
                  <wp:effectExtent l="0" t="0" r="635" b="635"/>
                  <wp:wrapNone/>
                  <wp:docPr id="90" name="Grafik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atar 6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568" cy="723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70BF2" w:rsidRPr="00C70BF2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C70BF2" w:rsidRPr="00C70BF2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C70BF2" w:rsidRPr="00C70BF2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C70BF2" w:rsidRPr="00C70BF2" w:rsidRDefault="00C70BF2" w:rsidP="00EF791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3685" w:type="dxa"/>
          </w:tcPr>
          <w:p w:rsidR="00C70BF2" w:rsidRPr="00C53A8A" w:rsidRDefault="00C70BF2" w:rsidP="00EF791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Heinz Sommer</w:t>
            </w:r>
          </w:p>
          <w:p w:rsidR="006435B9" w:rsidRPr="00C70BF2" w:rsidRDefault="006435B9" w:rsidP="006435B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./</w:t>
            </w:r>
            <w:proofErr w:type="gramEnd"/>
            <w:r w:rsidRPr="006435B9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Tél.</w:t>
            </w:r>
            <w:r>
              <w:rPr>
                <w:rFonts w:ascii="Arial" w:hAnsi="Arial"/>
                <w:sz w:val="20"/>
                <w:szCs w:val="20"/>
              </w:rPr>
              <w:t xml:space="preserve">: </w:t>
            </w:r>
          </w:p>
          <w:p w:rsidR="00C70BF2" w:rsidRPr="00C70BF2" w:rsidRDefault="006435B9" w:rsidP="006435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E-Mail/</w:t>
            </w:r>
            <w:r w:rsidRPr="006435B9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Courriel</w:t>
            </w:r>
            <w:r>
              <w:rPr>
                <w:rFonts w:ascii="Arial" w:hAnsi="Arial"/>
                <w:sz w:val="20"/>
                <w:szCs w:val="20"/>
              </w:rPr>
              <w:t xml:space="preserve"> : </w:t>
            </w:r>
          </w:p>
        </w:tc>
        <w:tc>
          <w:tcPr>
            <w:tcW w:w="5387" w:type="dxa"/>
          </w:tcPr>
          <w:p w:rsidR="00B27E9B" w:rsidRPr="00B27E9B" w:rsidRDefault="00B27E9B" w:rsidP="006E2A18">
            <w:pPr>
              <w:pStyle w:val="Listenabsatz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B46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Unterstützung</w:t>
            </w:r>
            <w:proofErr w:type="spellEnd"/>
            <w:r w:rsidRPr="001B46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 xml:space="preserve"> in der </w:t>
            </w:r>
            <w:proofErr w:type="spellStart"/>
            <w:r w:rsidRPr="001B46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Schullaufbahnberatung</w:t>
            </w:r>
            <w:proofErr w:type="spellEnd"/>
          </w:p>
          <w:p w:rsidR="00C70BF2" w:rsidRPr="001B4698" w:rsidRDefault="00B27E9B" w:rsidP="006E2A18">
            <w:pPr>
              <w:pStyle w:val="Listenabsatz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B27E9B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Soutien à l'orientation scolaire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br/>
            </w:r>
            <w:r w:rsidR="00C70BF2">
              <w:rPr>
                <w:rFonts w:ascii="Arial" w:hAnsi="Arial"/>
                <w:color w:val="000000" w:themeColor="text1"/>
                <w:sz w:val="20"/>
                <w:szCs w:val="20"/>
              </w:rPr>
              <w:br/>
            </w:r>
          </w:p>
        </w:tc>
      </w:tr>
      <w:tr w:rsidR="00C70BF2" w:rsidRPr="001B4698" w:rsidTr="00025840">
        <w:tc>
          <w:tcPr>
            <w:tcW w:w="3494" w:type="dxa"/>
          </w:tcPr>
          <w:p w:rsidR="006435B9" w:rsidRPr="00C70BF2" w:rsidRDefault="006435B9" w:rsidP="006435B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Schulsozialarbeiter</w:t>
            </w:r>
            <w:proofErr w:type="spellEnd"/>
            <w:r w:rsidRPr="00C70BF2">
              <w:rPr>
                <w:rFonts w:ascii="Arial" w:hAnsi="Arial" w:cs="Arial"/>
                <w:b/>
                <w:sz w:val="20"/>
                <w:szCs w:val="20"/>
                <w:lang w:val="en-US"/>
              </w:rPr>
              <w:t>/-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in</w:t>
            </w:r>
          </w:p>
          <w:p w:rsidR="006435B9" w:rsidRPr="006435B9" w:rsidRDefault="006435B9" w:rsidP="006435B9">
            <w:pPr>
              <w:rPr>
                <w:rFonts w:ascii="Arial" w:hAnsi="Arial"/>
                <w:b/>
                <w:color w:val="808080"/>
                <w:sz w:val="20"/>
                <w:szCs w:val="20"/>
              </w:rPr>
            </w:pPr>
            <w:r w:rsidRPr="006435B9">
              <w:rPr>
                <w:rFonts w:ascii="Arial" w:hAnsi="Arial"/>
                <w:b/>
                <w:color w:val="808080"/>
                <w:sz w:val="20"/>
                <w:szCs w:val="20"/>
              </w:rPr>
              <w:t>Assistant social</w:t>
            </w:r>
          </w:p>
          <w:p w:rsidR="00C70BF2" w:rsidRPr="00C70BF2" w:rsidRDefault="00C70BF2" w:rsidP="00EF79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1" w:type="dxa"/>
          </w:tcPr>
          <w:p w:rsidR="00C70BF2" w:rsidRPr="00C70BF2" w:rsidRDefault="00C70BF2" w:rsidP="00EF791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color w:val="000000"/>
                <w:sz w:val="20"/>
                <w:szCs w:val="20"/>
                <w:lang w:val="de-DE" w:eastAsia="de-DE"/>
              </w:rPr>
              <w:drawing>
                <wp:anchor distT="0" distB="0" distL="114300" distR="114300" simplePos="0" relativeHeight="251664384" behindDoc="0" locked="0" layoutInCell="1" allowOverlap="1" wp14:anchorId="04A2A53E" wp14:editId="6EA9F9B6">
                  <wp:simplePos x="0" y="0"/>
                  <wp:positionH relativeFrom="column">
                    <wp:posOffset>233321</wp:posOffset>
                  </wp:positionH>
                  <wp:positionV relativeFrom="paragraph">
                    <wp:posOffset>118828</wp:posOffset>
                  </wp:positionV>
                  <wp:extent cx="723569" cy="723569"/>
                  <wp:effectExtent l="0" t="0" r="635" b="635"/>
                  <wp:wrapNone/>
                  <wp:docPr id="91" name="Grafik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atar 5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569" cy="723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70BF2" w:rsidRPr="00C70BF2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val="en-US" w:eastAsia="de-DE"/>
              </w:rPr>
            </w:pPr>
          </w:p>
          <w:p w:rsidR="00C70BF2" w:rsidRPr="00C70BF2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val="en-US" w:eastAsia="de-DE"/>
              </w:rPr>
            </w:pPr>
          </w:p>
          <w:p w:rsidR="00C70BF2" w:rsidRPr="00C70BF2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val="en-US" w:eastAsia="de-DE"/>
              </w:rPr>
            </w:pPr>
          </w:p>
          <w:p w:rsidR="00C70BF2" w:rsidRPr="00C70BF2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val="en-US" w:eastAsia="de-DE"/>
              </w:rPr>
            </w:pPr>
          </w:p>
          <w:p w:rsidR="00C70BF2" w:rsidRPr="00C70BF2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val="en-US" w:eastAsia="de-DE"/>
              </w:rPr>
            </w:pPr>
          </w:p>
          <w:p w:rsidR="00C70BF2" w:rsidRPr="00C70BF2" w:rsidRDefault="00C70BF2" w:rsidP="00EF791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3685" w:type="dxa"/>
          </w:tcPr>
          <w:p w:rsidR="00C70BF2" w:rsidRPr="00C53A8A" w:rsidRDefault="00C70BF2" w:rsidP="00EF791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Uwe Winter</w:t>
            </w:r>
          </w:p>
          <w:p w:rsidR="006435B9" w:rsidRPr="00C70BF2" w:rsidRDefault="006435B9" w:rsidP="006435B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./</w:t>
            </w:r>
            <w:proofErr w:type="gramEnd"/>
            <w:r w:rsidRPr="006435B9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Tél.</w:t>
            </w:r>
            <w:r>
              <w:rPr>
                <w:rFonts w:ascii="Arial" w:hAnsi="Arial"/>
                <w:sz w:val="20"/>
                <w:szCs w:val="20"/>
              </w:rPr>
              <w:t xml:space="preserve">: </w:t>
            </w:r>
          </w:p>
          <w:p w:rsidR="00C70BF2" w:rsidRPr="00C70BF2" w:rsidRDefault="006435B9" w:rsidP="006435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E-Mail/</w:t>
            </w:r>
            <w:r w:rsidRPr="006435B9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Courriel</w:t>
            </w:r>
            <w:r>
              <w:rPr>
                <w:rFonts w:ascii="Arial" w:hAnsi="Arial"/>
                <w:sz w:val="20"/>
                <w:szCs w:val="20"/>
              </w:rPr>
              <w:t xml:space="preserve"> : </w:t>
            </w:r>
          </w:p>
        </w:tc>
        <w:tc>
          <w:tcPr>
            <w:tcW w:w="5387" w:type="dxa"/>
          </w:tcPr>
          <w:p w:rsidR="00C70BF2" w:rsidRPr="00B27E9B" w:rsidRDefault="00B27E9B" w:rsidP="00B27E9B">
            <w:pPr>
              <w:numPr>
                <w:ilvl w:val="0"/>
                <w:numId w:val="1"/>
              </w:numPr>
              <w:ind w:left="318" w:hanging="284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B27E9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Beratung</w:t>
            </w:r>
            <w:proofErr w:type="spellEnd"/>
            <w:r w:rsidRPr="00B27E9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B27E9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bei</w:t>
            </w:r>
            <w:proofErr w:type="spellEnd"/>
            <w:r w:rsidRPr="00B27E9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B27E9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persönlichen</w:t>
            </w:r>
            <w:proofErr w:type="spellEnd"/>
            <w:r w:rsidRPr="00B27E9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B27E9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Fragen</w:t>
            </w:r>
            <w:proofErr w:type="spellEnd"/>
            <w:r w:rsidRPr="00B27E9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B27E9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wie</w:t>
            </w:r>
            <w:proofErr w:type="spellEnd"/>
            <w:r w:rsidRPr="00B27E9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B27E9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familiäre</w:t>
            </w:r>
            <w:proofErr w:type="spellEnd"/>
            <w:r w:rsidRPr="00B27E9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 xml:space="preserve"> und </w:t>
            </w:r>
            <w:proofErr w:type="spellStart"/>
            <w:r w:rsidRPr="00B27E9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schulische</w:t>
            </w:r>
            <w:proofErr w:type="spellEnd"/>
            <w:r w:rsidRPr="00B27E9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B27E9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Probleme</w:t>
            </w:r>
            <w:proofErr w:type="spellEnd"/>
            <w:r w:rsidRPr="00B27E9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br/>
            </w:r>
            <w:r w:rsidRPr="00B27E9B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Conseils en cas de questions personnelles telles que problèmes familiaux et scolaires</w:t>
            </w:r>
            <w:r w:rsidRPr="00B27E9B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br/>
            </w:r>
            <w:r w:rsidR="00C70BF2" w:rsidRPr="00B27E9B">
              <w:rPr>
                <w:rFonts w:ascii="Arial" w:hAnsi="Arial"/>
                <w:color w:val="000000" w:themeColor="text1"/>
                <w:sz w:val="20"/>
                <w:szCs w:val="20"/>
              </w:rPr>
              <w:br/>
            </w:r>
          </w:p>
          <w:p w:rsidR="00B27E9B" w:rsidRPr="00B27E9B" w:rsidRDefault="00B27E9B" w:rsidP="001B4698">
            <w:pPr>
              <w:numPr>
                <w:ilvl w:val="0"/>
                <w:numId w:val="1"/>
              </w:numPr>
              <w:ind w:left="318" w:hanging="28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B27E9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de-DE"/>
              </w:rPr>
              <w:t>Hilfen bei Anträgen, Behördengängen usw.</w:t>
            </w:r>
          </w:p>
          <w:p w:rsidR="00C70BF2" w:rsidRPr="001B4698" w:rsidRDefault="00B27E9B" w:rsidP="00B27E9B">
            <w:pPr>
              <w:ind w:left="318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27E9B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Aide pour les demandes de documents officiels, questions administratives, etc.</w:t>
            </w:r>
          </w:p>
        </w:tc>
      </w:tr>
      <w:tr w:rsidR="00C70BF2" w:rsidRPr="00B27E9B" w:rsidTr="00025840">
        <w:tc>
          <w:tcPr>
            <w:tcW w:w="3494" w:type="dxa"/>
          </w:tcPr>
          <w:p w:rsidR="006435B9" w:rsidRPr="00C70BF2" w:rsidRDefault="006435B9" w:rsidP="006435B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70BF2">
              <w:rPr>
                <w:rFonts w:ascii="Arial" w:hAnsi="Arial" w:cs="Arial"/>
                <w:b/>
                <w:sz w:val="20"/>
                <w:szCs w:val="20"/>
              </w:rPr>
              <w:t>Streitschlicht</w:t>
            </w:r>
            <w:r>
              <w:rPr>
                <w:rFonts w:ascii="Arial" w:hAnsi="Arial" w:cs="Arial"/>
                <w:b/>
                <w:sz w:val="20"/>
                <w:szCs w:val="20"/>
              </w:rPr>
              <w:t>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/-in</w:t>
            </w:r>
          </w:p>
          <w:p w:rsidR="006435B9" w:rsidRPr="006435B9" w:rsidRDefault="006435B9" w:rsidP="006435B9">
            <w:pPr>
              <w:rPr>
                <w:rFonts w:ascii="Arial" w:hAnsi="Arial"/>
                <w:b/>
                <w:color w:val="808080"/>
                <w:sz w:val="20"/>
                <w:szCs w:val="20"/>
              </w:rPr>
            </w:pPr>
            <w:r w:rsidRPr="006435B9">
              <w:rPr>
                <w:rFonts w:ascii="Arial" w:hAnsi="Arial"/>
                <w:b/>
                <w:color w:val="808080"/>
                <w:sz w:val="20"/>
                <w:szCs w:val="20"/>
              </w:rPr>
              <w:t>Médiateur</w:t>
            </w:r>
          </w:p>
          <w:p w:rsidR="00C70BF2" w:rsidRPr="00C70BF2" w:rsidRDefault="00C70BF2" w:rsidP="00EF79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1" w:type="dxa"/>
          </w:tcPr>
          <w:p w:rsidR="00C70BF2" w:rsidRPr="00C70BF2" w:rsidRDefault="00C70BF2" w:rsidP="00EF791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3685" w:type="dxa"/>
          </w:tcPr>
          <w:p w:rsidR="00C70BF2" w:rsidRPr="00C53A8A" w:rsidRDefault="00C70BF2" w:rsidP="00EF791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NN</w:t>
            </w:r>
          </w:p>
          <w:p w:rsidR="006435B9" w:rsidRPr="00C70BF2" w:rsidRDefault="006435B9" w:rsidP="006435B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./</w:t>
            </w:r>
            <w:proofErr w:type="gramEnd"/>
            <w:r w:rsidRPr="006435B9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Tél.</w:t>
            </w:r>
            <w:r>
              <w:rPr>
                <w:rFonts w:ascii="Arial" w:hAnsi="Arial"/>
                <w:sz w:val="20"/>
                <w:szCs w:val="20"/>
              </w:rPr>
              <w:t xml:space="preserve">: </w:t>
            </w:r>
          </w:p>
          <w:p w:rsidR="00C70BF2" w:rsidRPr="00C70BF2" w:rsidRDefault="006435B9" w:rsidP="006435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E-Mail/</w:t>
            </w:r>
            <w:r w:rsidRPr="006435B9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Courriel</w:t>
            </w:r>
            <w:r>
              <w:rPr>
                <w:rFonts w:ascii="Arial" w:hAnsi="Arial"/>
                <w:sz w:val="20"/>
                <w:szCs w:val="20"/>
              </w:rPr>
              <w:t xml:space="preserve"> : </w:t>
            </w:r>
          </w:p>
        </w:tc>
        <w:tc>
          <w:tcPr>
            <w:tcW w:w="5387" w:type="dxa"/>
          </w:tcPr>
          <w:p w:rsidR="00C70BF2" w:rsidRPr="00B27E9B" w:rsidRDefault="00B27E9B" w:rsidP="006E2A18">
            <w:pPr>
              <w:ind w:left="3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B27E9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de-DE"/>
              </w:rPr>
              <w:t>Ansprechpersonen bei Streit zwischen Schülerinnen und Schülern</w:t>
            </w:r>
            <w:r w:rsidRPr="00B27E9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de-DE"/>
              </w:rPr>
              <w:br/>
            </w:r>
            <w:proofErr w:type="spellStart"/>
            <w:r w:rsidRPr="00B27E9B">
              <w:rPr>
                <w:rFonts w:ascii="Arial" w:hAnsi="Arial"/>
                <w:color w:val="808080" w:themeColor="background1" w:themeShade="80"/>
                <w:sz w:val="20"/>
                <w:szCs w:val="20"/>
                <w:lang w:val="de-DE"/>
              </w:rPr>
              <w:t>Interlocuteurs</w:t>
            </w:r>
            <w:proofErr w:type="spellEnd"/>
            <w:r w:rsidRPr="00B27E9B">
              <w:rPr>
                <w:rFonts w:ascii="Arial" w:hAnsi="Arial"/>
                <w:color w:val="808080" w:themeColor="background1" w:themeShade="80"/>
                <w:sz w:val="20"/>
                <w:szCs w:val="20"/>
                <w:lang w:val="de-DE"/>
              </w:rPr>
              <w:t xml:space="preserve"> en </w:t>
            </w:r>
            <w:proofErr w:type="spellStart"/>
            <w:r w:rsidRPr="00B27E9B">
              <w:rPr>
                <w:rFonts w:ascii="Arial" w:hAnsi="Arial"/>
                <w:color w:val="808080" w:themeColor="background1" w:themeShade="80"/>
                <w:sz w:val="20"/>
                <w:szCs w:val="20"/>
                <w:lang w:val="de-DE"/>
              </w:rPr>
              <w:t>cas</w:t>
            </w:r>
            <w:proofErr w:type="spellEnd"/>
            <w:r w:rsidRPr="00B27E9B">
              <w:rPr>
                <w:rFonts w:ascii="Arial" w:hAnsi="Arial"/>
                <w:color w:val="808080" w:themeColor="background1" w:themeShade="80"/>
                <w:sz w:val="20"/>
                <w:szCs w:val="20"/>
                <w:lang w:val="de-DE"/>
              </w:rPr>
              <w:t xml:space="preserve"> de </w:t>
            </w:r>
            <w:proofErr w:type="spellStart"/>
            <w:r w:rsidRPr="00B27E9B">
              <w:rPr>
                <w:rFonts w:ascii="Arial" w:hAnsi="Arial"/>
                <w:color w:val="808080" w:themeColor="background1" w:themeShade="80"/>
                <w:sz w:val="20"/>
                <w:szCs w:val="20"/>
                <w:lang w:val="de-DE"/>
              </w:rPr>
              <w:t>litiges</w:t>
            </w:r>
            <w:proofErr w:type="spellEnd"/>
            <w:r w:rsidRPr="00B27E9B">
              <w:rPr>
                <w:rFonts w:ascii="Arial" w:hAnsi="Arial"/>
                <w:color w:val="808080" w:themeColor="background1" w:themeShade="80"/>
                <w:sz w:val="20"/>
                <w:szCs w:val="20"/>
                <w:lang w:val="de-DE"/>
              </w:rPr>
              <w:t xml:space="preserve"> entre les </w:t>
            </w:r>
            <w:proofErr w:type="spellStart"/>
            <w:r w:rsidRPr="00B27E9B">
              <w:rPr>
                <w:rFonts w:ascii="Arial" w:hAnsi="Arial"/>
                <w:color w:val="808080" w:themeColor="background1" w:themeShade="80"/>
                <w:sz w:val="20"/>
                <w:szCs w:val="20"/>
                <w:lang w:val="de-DE"/>
              </w:rPr>
              <w:t>élèves</w:t>
            </w:r>
            <w:proofErr w:type="spellEnd"/>
            <w:r w:rsidR="00C70BF2" w:rsidRPr="00B27E9B">
              <w:rPr>
                <w:rFonts w:ascii="Arial" w:hAnsi="Arial"/>
                <w:color w:val="000000" w:themeColor="text1"/>
                <w:sz w:val="20"/>
                <w:szCs w:val="20"/>
                <w:lang w:val="de-DE"/>
              </w:rPr>
              <w:br/>
            </w:r>
          </w:p>
        </w:tc>
      </w:tr>
      <w:tr w:rsidR="00C70BF2" w:rsidRPr="00C70BF2" w:rsidTr="00025840">
        <w:tc>
          <w:tcPr>
            <w:tcW w:w="3494" w:type="dxa"/>
          </w:tcPr>
          <w:p w:rsidR="006435B9" w:rsidRPr="00C70BF2" w:rsidRDefault="006435B9" w:rsidP="006435B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70BF2">
              <w:rPr>
                <w:rFonts w:ascii="Arial" w:hAnsi="Arial" w:cs="Arial"/>
                <w:b/>
                <w:sz w:val="20"/>
                <w:szCs w:val="20"/>
              </w:rPr>
              <w:t>Medienscouts</w:t>
            </w:r>
            <w:proofErr w:type="spellEnd"/>
          </w:p>
          <w:p w:rsidR="006435B9" w:rsidRPr="006435B9" w:rsidRDefault="006435B9" w:rsidP="006435B9">
            <w:pPr>
              <w:rPr>
                <w:rFonts w:ascii="Arial" w:hAnsi="Arial"/>
                <w:b/>
                <w:color w:val="808080"/>
                <w:sz w:val="20"/>
                <w:szCs w:val="20"/>
              </w:rPr>
            </w:pPr>
            <w:r w:rsidRPr="006435B9">
              <w:rPr>
                <w:rFonts w:ascii="Arial" w:hAnsi="Arial"/>
                <w:b/>
                <w:color w:val="808080"/>
                <w:sz w:val="20"/>
                <w:szCs w:val="20"/>
              </w:rPr>
              <w:t>Scouts médiatiques</w:t>
            </w:r>
          </w:p>
          <w:p w:rsidR="00C70BF2" w:rsidRPr="00C70BF2" w:rsidRDefault="00C70BF2" w:rsidP="00EF79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1" w:type="dxa"/>
          </w:tcPr>
          <w:p w:rsidR="00C70BF2" w:rsidRPr="00C70BF2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val="en-US" w:eastAsia="de-DE"/>
              </w:rPr>
            </w:pPr>
          </w:p>
          <w:p w:rsidR="00C70BF2" w:rsidRPr="00C70BF2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val="en-US" w:eastAsia="de-DE"/>
              </w:rPr>
            </w:pPr>
          </w:p>
          <w:p w:rsidR="00C70BF2" w:rsidRPr="00C70BF2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val="en-US" w:eastAsia="de-DE"/>
              </w:rPr>
            </w:pPr>
          </w:p>
          <w:p w:rsidR="00C70BF2" w:rsidRPr="00C70BF2" w:rsidRDefault="00C70BF2" w:rsidP="00EF791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3685" w:type="dxa"/>
          </w:tcPr>
          <w:p w:rsidR="00C70BF2" w:rsidRPr="00C53A8A" w:rsidRDefault="00C70BF2" w:rsidP="00EF791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NN</w:t>
            </w:r>
          </w:p>
          <w:p w:rsidR="006435B9" w:rsidRPr="00C70BF2" w:rsidRDefault="006435B9" w:rsidP="006435B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./</w:t>
            </w:r>
            <w:proofErr w:type="gramEnd"/>
            <w:r w:rsidRPr="006435B9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Tél.</w:t>
            </w:r>
            <w:r>
              <w:rPr>
                <w:rFonts w:ascii="Arial" w:hAnsi="Arial"/>
                <w:sz w:val="20"/>
                <w:szCs w:val="20"/>
              </w:rPr>
              <w:t xml:space="preserve">: </w:t>
            </w:r>
          </w:p>
          <w:p w:rsidR="00C70BF2" w:rsidRPr="00C70BF2" w:rsidRDefault="006435B9" w:rsidP="006435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E-Mail/</w:t>
            </w:r>
            <w:r w:rsidRPr="006435B9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Courriel</w:t>
            </w:r>
            <w:r>
              <w:rPr>
                <w:rFonts w:ascii="Arial" w:hAnsi="Arial"/>
                <w:sz w:val="20"/>
                <w:szCs w:val="20"/>
              </w:rPr>
              <w:t xml:space="preserve"> : </w:t>
            </w:r>
          </w:p>
        </w:tc>
        <w:tc>
          <w:tcPr>
            <w:tcW w:w="5387" w:type="dxa"/>
          </w:tcPr>
          <w:p w:rsidR="00B27E9B" w:rsidRPr="00B27E9B" w:rsidRDefault="00B27E9B" w:rsidP="006E2A18">
            <w:pPr>
              <w:pStyle w:val="Listenabsatz"/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7E9B">
              <w:rPr>
                <w:rFonts w:ascii="Arial" w:hAnsi="Arial" w:cs="Arial"/>
                <w:sz w:val="20"/>
                <w:szCs w:val="20"/>
              </w:rPr>
              <w:t>Beratung</w:t>
            </w:r>
            <w:proofErr w:type="spellEnd"/>
            <w:r w:rsidRPr="00B27E9B">
              <w:rPr>
                <w:rFonts w:ascii="Arial" w:hAnsi="Arial" w:cs="Arial"/>
                <w:sz w:val="20"/>
                <w:szCs w:val="20"/>
              </w:rPr>
              <w:t xml:space="preserve"> und </w:t>
            </w:r>
            <w:proofErr w:type="spellStart"/>
            <w:r w:rsidRPr="00B27E9B">
              <w:rPr>
                <w:rFonts w:ascii="Arial" w:hAnsi="Arial" w:cs="Arial"/>
                <w:sz w:val="20"/>
                <w:szCs w:val="20"/>
              </w:rPr>
              <w:t>Unterstützung</w:t>
            </w:r>
            <w:proofErr w:type="spellEnd"/>
            <w:r w:rsidRPr="00B27E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27E9B">
              <w:rPr>
                <w:rFonts w:ascii="Arial" w:hAnsi="Arial" w:cs="Arial"/>
                <w:sz w:val="20"/>
                <w:szCs w:val="20"/>
              </w:rPr>
              <w:t>zur</w:t>
            </w:r>
            <w:proofErr w:type="spellEnd"/>
            <w:r w:rsidRPr="00B27E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27E9B">
              <w:rPr>
                <w:rFonts w:ascii="Arial" w:hAnsi="Arial" w:cs="Arial"/>
                <w:sz w:val="20"/>
                <w:szCs w:val="20"/>
              </w:rPr>
              <w:t>Nutzung</w:t>
            </w:r>
            <w:proofErr w:type="spellEnd"/>
            <w:r w:rsidRPr="00B27E9B">
              <w:rPr>
                <w:rFonts w:ascii="Arial" w:hAnsi="Arial" w:cs="Arial"/>
                <w:sz w:val="20"/>
                <w:szCs w:val="20"/>
              </w:rPr>
              <w:t xml:space="preserve"> von </w:t>
            </w:r>
            <w:proofErr w:type="spellStart"/>
            <w:r w:rsidRPr="00B27E9B">
              <w:rPr>
                <w:rFonts w:ascii="Arial" w:hAnsi="Arial" w:cs="Arial"/>
                <w:sz w:val="20"/>
                <w:szCs w:val="20"/>
              </w:rPr>
              <w:t>digitalen</w:t>
            </w:r>
            <w:proofErr w:type="spellEnd"/>
            <w:r w:rsidRPr="00B27E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27E9B">
              <w:rPr>
                <w:rFonts w:ascii="Arial" w:hAnsi="Arial" w:cs="Arial"/>
                <w:sz w:val="20"/>
                <w:szCs w:val="20"/>
              </w:rPr>
              <w:t>Medien</w:t>
            </w:r>
            <w:proofErr w:type="spellEnd"/>
            <w:r w:rsidRPr="00B27E9B">
              <w:rPr>
                <w:rFonts w:ascii="Arial" w:hAnsi="Arial" w:cs="Arial"/>
                <w:sz w:val="20"/>
                <w:szCs w:val="20"/>
              </w:rPr>
              <w:t xml:space="preserve"> und </w:t>
            </w:r>
            <w:proofErr w:type="spellStart"/>
            <w:r w:rsidRPr="00B27E9B">
              <w:rPr>
                <w:rFonts w:ascii="Arial" w:hAnsi="Arial" w:cs="Arial"/>
                <w:sz w:val="20"/>
                <w:szCs w:val="20"/>
              </w:rPr>
              <w:t>bei</w:t>
            </w:r>
            <w:proofErr w:type="spellEnd"/>
            <w:r w:rsidRPr="00B27E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27E9B">
              <w:rPr>
                <w:rFonts w:ascii="Arial" w:hAnsi="Arial" w:cs="Arial"/>
                <w:sz w:val="20"/>
                <w:szCs w:val="20"/>
              </w:rPr>
              <w:t>Problemen</w:t>
            </w:r>
            <w:proofErr w:type="spellEnd"/>
            <w:r w:rsidRPr="00B27E9B">
              <w:rPr>
                <w:rFonts w:ascii="Arial" w:hAnsi="Arial" w:cs="Arial"/>
                <w:sz w:val="20"/>
                <w:szCs w:val="20"/>
              </w:rPr>
              <w:t xml:space="preserve">, die </w:t>
            </w:r>
            <w:proofErr w:type="spellStart"/>
            <w:r w:rsidRPr="00B27E9B">
              <w:rPr>
                <w:rFonts w:ascii="Arial" w:hAnsi="Arial" w:cs="Arial"/>
                <w:sz w:val="20"/>
                <w:szCs w:val="20"/>
              </w:rPr>
              <w:t>dabei</w:t>
            </w:r>
            <w:proofErr w:type="spellEnd"/>
            <w:r w:rsidRPr="00B27E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27E9B">
              <w:rPr>
                <w:rFonts w:ascii="Arial" w:hAnsi="Arial" w:cs="Arial"/>
                <w:sz w:val="20"/>
                <w:szCs w:val="20"/>
              </w:rPr>
              <w:t>entstehen</w:t>
            </w:r>
            <w:proofErr w:type="spellEnd"/>
            <w:r w:rsidRPr="00B27E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7E9B">
              <w:rPr>
                <w:rFonts w:ascii="Arial" w:hAnsi="Arial" w:cs="Arial"/>
                <w:sz w:val="20"/>
                <w:szCs w:val="20"/>
              </w:rPr>
              <w:br/>
            </w:r>
            <w:r w:rsidRPr="00B27E9B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Conseil et accompagnement sur l’utilisation des médias numériques et pour régler les problèmes en résultant</w:t>
            </w:r>
          </w:p>
        </w:tc>
      </w:tr>
      <w:tr w:rsidR="00C70BF2" w:rsidRPr="00B27E9B" w:rsidTr="00025840">
        <w:tc>
          <w:tcPr>
            <w:tcW w:w="3494" w:type="dxa"/>
          </w:tcPr>
          <w:p w:rsidR="006435B9" w:rsidRPr="00200F3A" w:rsidRDefault="006435B9" w:rsidP="006435B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00F3A">
              <w:rPr>
                <w:rFonts w:ascii="Arial" w:hAnsi="Arial" w:cs="Arial"/>
                <w:b/>
                <w:sz w:val="20"/>
                <w:szCs w:val="20"/>
              </w:rPr>
              <w:t>Schülerpatinnen</w:t>
            </w:r>
            <w:proofErr w:type="spellEnd"/>
            <w:r w:rsidRPr="00200F3A">
              <w:rPr>
                <w:rFonts w:ascii="Arial" w:hAnsi="Arial" w:cs="Arial"/>
                <w:b/>
                <w:sz w:val="20"/>
                <w:szCs w:val="20"/>
              </w:rPr>
              <w:t>/-</w:t>
            </w:r>
            <w:proofErr w:type="spellStart"/>
            <w:r w:rsidRPr="00200F3A">
              <w:rPr>
                <w:rFonts w:ascii="Arial" w:hAnsi="Arial" w:cs="Arial"/>
                <w:b/>
                <w:sz w:val="20"/>
                <w:szCs w:val="20"/>
              </w:rPr>
              <w:t>paten</w:t>
            </w:r>
            <w:proofErr w:type="spellEnd"/>
          </w:p>
          <w:p w:rsidR="006435B9" w:rsidRPr="006435B9" w:rsidRDefault="006435B9" w:rsidP="006435B9">
            <w:pPr>
              <w:rPr>
                <w:rFonts w:ascii="Arial" w:hAnsi="Arial"/>
                <w:b/>
                <w:color w:val="808080"/>
                <w:sz w:val="20"/>
                <w:szCs w:val="20"/>
              </w:rPr>
            </w:pPr>
            <w:r w:rsidRPr="006435B9">
              <w:rPr>
                <w:rFonts w:ascii="Arial" w:hAnsi="Arial"/>
                <w:b/>
                <w:color w:val="808080"/>
                <w:sz w:val="20"/>
                <w:szCs w:val="20"/>
              </w:rPr>
              <w:t>Parrainage d'élèves</w:t>
            </w:r>
          </w:p>
          <w:p w:rsidR="00C70BF2" w:rsidRPr="00200F3A" w:rsidRDefault="00C70BF2" w:rsidP="00EF79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1" w:type="dxa"/>
          </w:tcPr>
          <w:p w:rsidR="00C70BF2" w:rsidRPr="00200F3A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C70BF2" w:rsidRPr="00200F3A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C70BF2" w:rsidRPr="00200F3A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C70BF2" w:rsidRPr="00200F3A" w:rsidRDefault="00C70BF2" w:rsidP="00EF791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3685" w:type="dxa"/>
          </w:tcPr>
          <w:p w:rsidR="00C70BF2" w:rsidRPr="00C53A8A" w:rsidRDefault="0094059D" w:rsidP="00EF791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NN</w:t>
            </w:r>
          </w:p>
          <w:p w:rsidR="006435B9" w:rsidRPr="00C70BF2" w:rsidRDefault="006435B9" w:rsidP="006435B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./</w:t>
            </w:r>
            <w:proofErr w:type="gramEnd"/>
            <w:r w:rsidRPr="006435B9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Tél.</w:t>
            </w:r>
            <w:r>
              <w:rPr>
                <w:rFonts w:ascii="Arial" w:hAnsi="Arial"/>
                <w:sz w:val="20"/>
                <w:szCs w:val="20"/>
              </w:rPr>
              <w:t xml:space="preserve">: </w:t>
            </w:r>
          </w:p>
          <w:p w:rsidR="00C70BF2" w:rsidRPr="00C70BF2" w:rsidRDefault="006435B9" w:rsidP="006435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E-Mail/</w:t>
            </w:r>
            <w:r w:rsidRPr="006435B9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Courriel</w:t>
            </w:r>
            <w:r>
              <w:rPr>
                <w:rFonts w:ascii="Arial" w:hAnsi="Arial"/>
                <w:sz w:val="20"/>
                <w:szCs w:val="20"/>
              </w:rPr>
              <w:t xml:space="preserve"> : </w:t>
            </w:r>
          </w:p>
        </w:tc>
        <w:tc>
          <w:tcPr>
            <w:tcW w:w="5387" w:type="dxa"/>
          </w:tcPr>
          <w:p w:rsidR="00B27E9B" w:rsidRDefault="00B27E9B" w:rsidP="006E2A18">
            <w:pPr>
              <w:pStyle w:val="Listenabsatz"/>
              <w:ind w:left="34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27E9B">
              <w:rPr>
                <w:rFonts w:ascii="Arial" w:hAnsi="Arial" w:cs="Arial"/>
                <w:sz w:val="20"/>
                <w:szCs w:val="20"/>
                <w:lang w:val="de-DE"/>
              </w:rPr>
              <w:t>Persönliche Ansprechpartner für Schülerinnen und Schüler, die auch übersetzen können</w:t>
            </w:r>
          </w:p>
          <w:p w:rsidR="00C70BF2" w:rsidRPr="00B27E9B" w:rsidRDefault="00B27E9B" w:rsidP="006E2A18">
            <w:pPr>
              <w:pStyle w:val="Listenabsatz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B27E9B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Interlocuteurs personnels pour les élèves en mesure de traduire</w:t>
            </w:r>
          </w:p>
        </w:tc>
      </w:tr>
      <w:tr w:rsidR="00C70BF2" w:rsidRPr="00B22BE8" w:rsidTr="00025840">
        <w:tc>
          <w:tcPr>
            <w:tcW w:w="3494" w:type="dxa"/>
          </w:tcPr>
          <w:p w:rsidR="00C70BF2" w:rsidRPr="00200F3A" w:rsidRDefault="006435B9" w:rsidP="00EF791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00F3A">
              <w:rPr>
                <w:rFonts w:ascii="Arial" w:hAnsi="Arial" w:cs="Arial"/>
                <w:b/>
                <w:sz w:val="20"/>
                <w:szCs w:val="20"/>
              </w:rPr>
              <w:t>Stubos</w:t>
            </w:r>
            <w:proofErr w:type="spellEnd"/>
            <w:r w:rsidRPr="00200F3A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Pr="00200F3A">
              <w:rPr>
                <w:rFonts w:ascii="Arial" w:hAnsi="Arial" w:cs="Arial"/>
                <w:b/>
                <w:sz w:val="20"/>
                <w:szCs w:val="20"/>
              </w:rPr>
              <w:t>Studien</w:t>
            </w:r>
            <w:proofErr w:type="spellEnd"/>
            <w:r w:rsidRPr="00200F3A">
              <w:rPr>
                <w:rFonts w:ascii="Arial" w:hAnsi="Arial" w:cs="Arial"/>
                <w:b/>
                <w:sz w:val="20"/>
                <w:szCs w:val="20"/>
              </w:rPr>
              <w:t xml:space="preserve">- und </w:t>
            </w:r>
            <w:proofErr w:type="spellStart"/>
            <w:r w:rsidRPr="00200F3A">
              <w:rPr>
                <w:rFonts w:ascii="Arial" w:hAnsi="Arial" w:cs="Arial"/>
                <w:b/>
                <w:sz w:val="20"/>
                <w:szCs w:val="20"/>
              </w:rPr>
              <w:t>Berufswahlkoordinator</w:t>
            </w:r>
            <w:proofErr w:type="spellEnd"/>
            <w:r w:rsidRPr="00200F3A">
              <w:rPr>
                <w:rFonts w:ascii="Arial" w:hAnsi="Arial" w:cs="Arial"/>
                <w:b/>
                <w:sz w:val="20"/>
                <w:szCs w:val="20"/>
              </w:rPr>
              <w:t>/-in)</w:t>
            </w:r>
            <w:r w:rsidRPr="00200F3A">
              <w:rPr>
                <w:rFonts w:ascii="Arial" w:hAnsi="Arial" w:cs="Arial"/>
                <w:b/>
                <w:sz w:val="20"/>
                <w:szCs w:val="20"/>
              </w:rPr>
              <w:br/>
            </w:r>
            <w:proofErr w:type="spellStart"/>
            <w:r w:rsidR="00C70BF2" w:rsidRPr="006435B9"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</w:rPr>
              <w:t>Stubos</w:t>
            </w:r>
            <w:proofErr w:type="spellEnd"/>
            <w:r w:rsidR="00C70BF2" w:rsidRPr="006435B9"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</w:rPr>
              <w:t xml:space="preserve"> (coordonnateur d’</w:t>
            </w:r>
            <w:r w:rsidR="003B32C5"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</w:rPr>
              <w:t>études et du choix de carrière)</w:t>
            </w:r>
          </w:p>
        </w:tc>
        <w:tc>
          <w:tcPr>
            <w:tcW w:w="2001" w:type="dxa"/>
          </w:tcPr>
          <w:p w:rsidR="00C70BF2" w:rsidRPr="00200F3A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C70BF2" w:rsidRPr="00200F3A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C70BF2" w:rsidRPr="00200F3A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C70BF2" w:rsidRPr="00200F3A" w:rsidRDefault="00C70BF2" w:rsidP="00EF791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3685" w:type="dxa"/>
          </w:tcPr>
          <w:p w:rsidR="00C70BF2" w:rsidRPr="00C53A8A" w:rsidRDefault="00C70BF2" w:rsidP="00EF791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NN</w:t>
            </w:r>
          </w:p>
          <w:p w:rsidR="006435B9" w:rsidRPr="00C70BF2" w:rsidRDefault="006435B9" w:rsidP="006435B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./</w:t>
            </w:r>
            <w:proofErr w:type="gramEnd"/>
            <w:r w:rsidRPr="006435B9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Tél.</w:t>
            </w:r>
            <w:r>
              <w:rPr>
                <w:rFonts w:ascii="Arial" w:hAnsi="Arial"/>
                <w:sz w:val="20"/>
                <w:szCs w:val="20"/>
              </w:rPr>
              <w:t xml:space="preserve">: </w:t>
            </w:r>
          </w:p>
          <w:p w:rsidR="00C70BF2" w:rsidRPr="00C70BF2" w:rsidRDefault="006435B9" w:rsidP="006435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E-Mail/</w:t>
            </w:r>
            <w:r w:rsidRPr="006435B9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Courriel</w:t>
            </w:r>
            <w:r>
              <w:rPr>
                <w:rFonts w:ascii="Arial" w:hAnsi="Arial"/>
                <w:sz w:val="20"/>
                <w:szCs w:val="20"/>
              </w:rPr>
              <w:t xml:space="preserve"> : </w:t>
            </w:r>
          </w:p>
        </w:tc>
        <w:tc>
          <w:tcPr>
            <w:tcW w:w="5387" w:type="dxa"/>
          </w:tcPr>
          <w:p w:rsidR="00C70BF2" w:rsidRPr="00B22BE8" w:rsidRDefault="00B27E9B" w:rsidP="006E2A18">
            <w:pPr>
              <w:pStyle w:val="Listenabsatz"/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2BE8">
              <w:rPr>
                <w:rFonts w:ascii="Arial" w:hAnsi="Arial" w:cs="Arial"/>
                <w:sz w:val="20"/>
                <w:szCs w:val="20"/>
              </w:rPr>
              <w:t>Beratung</w:t>
            </w:r>
            <w:proofErr w:type="spellEnd"/>
            <w:r w:rsidRPr="00B22BE8">
              <w:rPr>
                <w:rFonts w:ascii="Arial" w:hAnsi="Arial" w:cs="Arial"/>
                <w:sz w:val="20"/>
                <w:szCs w:val="20"/>
              </w:rPr>
              <w:t xml:space="preserve"> und </w:t>
            </w:r>
            <w:proofErr w:type="spellStart"/>
            <w:r w:rsidRPr="00B22BE8">
              <w:rPr>
                <w:rFonts w:ascii="Arial" w:hAnsi="Arial" w:cs="Arial"/>
                <w:sz w:val="20"/>
                <w:szCs w:val="20"/>
              </w:rPr>
              <w:t>Unterstützung</w:t>
            </w:r>
            <w:proofErr w:type="spellEnd"/>
            <w:r w:rsidRPr="00B22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22BE8">
              <w:rPr>
                <w:rFonts w:ascii="Arial" w:hAnsi="Arial" w:cs="Arial"/>
                <w:sz w:val="20"/>
                <w:szCs w:val="20"/>
              </w:rPr>
              <w:t>bei</w:t>
            </w:r>
            <w:proofErr w:type="spellEnd"/>
            <w:r w:rsidRPr="00B22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22BE8">
              <w:rPr>
                <w:rFonts w:ascii="Arial" w:hAnsi="Arial" w:cs="Arial"/>
                <w:sz w:val="20"/>
                <w:szCs w:val="20"/>
              </w:rPr>
              <w:t>Praktika</w:t>
            </w:r>
            <w:proofErr w:type="spellEnd"/>
            <w:r w:rsidRPr="00B22BE8">
              <w:rPr>
                <w:rFonts w:ascii="Arial" w:hAnsi="Arial" w:cs="Arial"/>
                <w:sz w:val="20"/>
                <w:szCs w:val="20"/>
              </w:rPr>
              <w:t xml:space="preserve">-, </w:t>
            </w:r>
            <w:proofErr w:type="spellStart"/>
            <w:r w:rsidRPr="00B22BE8">
              <w:rPr>
                <w:rFonts w:ascii="Arial" w:hAnsi="Arial" w:cs="Arial"/>
                <w:sz w:val="20"/>
                <w:szCs w:val="20"/>
              </w:rPr>
              <w:t>Ausbildungs</w:t>
            </w:r>
            <w:proofErr w:type="spellEnd"/>
            <w:r w:rsidRPr="00B22BE8">
              <w:rPr>
                <w:rFonts w:ascii="Arial" w:hAnsi="Arial" w:cs="Arial"/>
                <w:sz w:val="20"/>
                <w:szCs w:val="20"/>
              </w:rPr>
              <w:t xml:space="preserve">- und </w:t>
            </w:r>
            <w:proofErr w:type="spellStart"/>
            <w:r w:rsidRPr="00B22BE8">
              <w:rPr>
                <w:rFonts w:ascii="Arial" w:hAnsi="Arial" w:cs="Arial"/>
                <w:sz w:val="20"/>
                <w:szCs w:val="20"/>
              </w:rPr>
              <w:t>Studienwahl</w:t>
            </w:r>
            <w:proofErr w:type="spellEnd"/>
            <w:r w:rsidRPr="00B22B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2BE8">
              <w:rPr>
                <w:rFonts w:ascii="Arial" w:hAnsi="Arial" w:cs="Arial"/>
                <w:sz w:val="20"/>
                <w:szCs w:val="20"/>
              </w:rPr>
              <w:br/>
            </w:r>
            <w:r w:rsidRPr="00B27E9B">
              <w:rPr>
                <w:rFonts w:ascii="Arial" w:hAnsi="Arial"/>
                <w:color w:val="808080"/>
                <w:sz w:val="20"/>
                <w:szCs w:val="20"/>
              </w:rPr>
              <w:t xml:space="preserve">Conseil et accompagnement pour les stages, la </w:t>
            </w:r>
            <w:r w:rsidR="003B32C5">
              <w:rPr>
                <w:rFonts w:ascii="Arial" w:hAnsi="Arial"/>
                <w:color w:val="808080"/>
                <w:sz w:val="20"/>
                <w:szCs w:val="20"/>
              </w:rPr>
              <w:t>formation et le choix du cursus</w:t>
            </w:r>
          </w:p>
        </w:tc>
      </w:tr>
    </w:tbl>
    <w:p w:rsidR="00F17F74" w:rsidRPr="00B22BE8" w:rsidRDefault="00F17F74" w:rsidP="003B32C5">
      <w:pPr>
        <w:rPr>
          <w:rFonts w:ascii="Arial" w:hAnsi="Arial" w:cs="Arial"/>
        </w:rPr>
      </w:pPr>
    </w:p>
    <w:sectPr w:rsidR="00F17F74" w:rsidRPr="00B22BE8" w:rsidSect="0002584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134" w:right="85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59B" w:rsidRDefault="00DC259B">
      <w:pPr>
        <w:spacing w:after="0" w:line="240" w:lineRule="auto"/>
      </w:pPr>
      <w:r>
        <w:separator/>
      </w:r>
    </w:p>
  </w:endnote>
  <w:endnote w:type="continuationSeparator" w:id="0">
    <w:p w:rsidR="00DC259B" w:rsidRDefault="00DC2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58" w:rsidRDefault="00E4025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58" w:rsidRDefault="00E4025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58" w:rsidRDefault="00E4025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59B" w:rsidRDefault="00DC259B">
      <w:pPr>
        <w:spacing w:after="0" w:line="240" w:lineRule="auto"/>
      </w:pPr>
      <w:r>
        <w:separator/>
      </w:r>
    </w:p>
  </w:footnote>
  <w:footnote w:type="continuationSeparator" w:id="0">
    <w:p w:rsidR="00DC259B" w:rsidRDefault="00DC2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58" w:rsidRDefault="00E4025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EBF" w:rsidRPr="004A061B" w:rsidRDefault="000A0106" w:rsidP="004A061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58" w:rsidRDefault="00E4025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11FC6"/>
    <w:multiLevelType w:val="hybridMultilevel"/>
    <w:tmpl w:val="B42436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F7BB1"/>
    <w:multiLevelType w:val="hybridMultilevel"/>
    <w:tmpl w:val="0DD88FFC"/>
    <w:lvl w:ilvl="0" w:tplc="0407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F2"/>
    <w:rsid w:val="00025840"/>
    <w:rsid w:val="000A0106"/>
    <w:rsid w:val="001645CA"/>
    <w:rsid w:val="001A286F"/>
    <w:rsid w:val="001B4698"/>
    <w:rsid w:val="001C2EAC"/>
    <w:rsid w:val="00200F3A"/>
    <w:rsid w:val="00223A48"/>
    <w:rsid w:val="002D1261"/>
    <w:rsid w:val="002E1541"/>
    <w:rsid w:val="003664C5"/>
    <w:rsid w:val="003B32C5"/>
    <w:rsid w:val="003B5C7F"/>
    <w:rsid w:val="004A6532"/>
    <w:rsid w:val="006137C4"/>
    <w:rsid w:val="006435B9"/>
    <w:rsid w:val="00661468"/>
    <w:rsid w:val="0067339A"/>
    <w:rsid w:val="006A1121"/>
    <w:rsid w:val="006B523D"/>
    <w:rsid w:val="006E2A18"/>
    <w:rsid w:val="00804EFE"/>
    <w:rsid w:val="008065BD"/>
    <w:rsid w:val="00822E0D"/>
    <w:rsid w:val="00914080"/>
    <w:rsid w:val="009151B6"/>
    <w:rsid w:val="0094059D"/>
    <w:rsid w:val="0098490E"/>
    <w:rsid w:val="009A2A8D"/>
    <w:rsid w:val="00A414FA"/>
    <w:rsid w:val="00A835CC"/>
    <w:rsid w:val="00B22BE8"/>
    <w:rsid w:val="00B27E9B"/>
    <w:rsid w:val="00C464B4"/>
    <w:rsid w:val="00C53A8A"/>
    <w:rsid w:val="00C66612"/>
    <w:rsid w:val="00C70BF2"/>
    <w:rsid w:val="00D54A47"/>
    <w:rsid w:val="00DC259B"/>
    <w:rsid w:val="00DE78E7"/>
    <w:rsid w:val="00E40258"/>
    <w:rsid w:val="00F17F74"/>
    <w:rsid w:val="00F542E7"/>
    <w:rsid w:val="00F71229"/>
    <w:rsid w:val="00FA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0BF2"/>
  </w:style>
  <w:style w:type="paragraph" w:styleId="berschrift1">
    <w:name w:val="heading 1"/>
    <w:basedOn w:val="Standard"/>
    <w:next w:val="Standard"/>
    <w:link w:val="berschrift1Zchn"/>
    <w:uiPriority w:val="9"/>
    <w:qFormat/>
    <w:rsid w:val="00C70B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0B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70B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70B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C70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70BF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70BF2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70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0BF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523D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E4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0258"/>
  </w:style>
  <w:style w:type="character" w:customStyle="1" w:styleId="shorttext">
    <w:name w:val="short_text"/>
    <w:basedOn w:val="Absatz-Standardschriftart"/>
    <w:rsid w:val="00A414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0BF2"/>
  </w:style>
  <w:style w:type="paragraph" w:styleId="berschrift1">
    <w:name w:val="heading 1"/>
    <w:basedOn w:val="Standard"/>
    <w:next w:val="Standard"/>
    <w:link w:val="berschrift1Zchn"/>
    <w:uiPriority w:val="9"/>
    <w:qFormat/>
    <w:rsid w:val="00C70B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0B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70B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70B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C70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70BF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70BF2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70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0BF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523D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E4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0258"/>
  </w:style>
  <w:style w:type="character" w:customStyle="1" w:styleId="shorttext">
    <w:name w:val="short_text"/>
    <w:basedOn w:val="Absatz-Standardschriftart"/>
    <w:rsid w:val="00A41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8F543C9E.dotm</Template>
  <TotalTime>0</TotalTime>
  <Pages>2</Pages>
  <Words>355</Words>
  <Characters>2513</Characters>
  <Application>Microsoft Office Word</Application>
  <DocSecurity>0</DocSecurity>
  <Lines>193</Lines>
  <Paragraphs>110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Materialpaket Schule und Zuwanderung - Ansprechpersonen für Schülerinnen und Schüler</vt:lpstr>
    </vt:vector>
  </TitlesOfParts>
  <Company>- - - 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Materialpaket Schule und Zuwanderung - Ansprechpersonen für Schülerinnen und Schüler</dc:title>
  <dc:creator>QUA-LiS NRW</dc:creator>
  <cp:keywords>Ansprechpersonen Schule Schülerinnen und Schüler</cp:keywords>
  <cp:lastModifiedBy>Missal, Dagmar</cp:lastModifiedBy>
  <cp:revision>19</cp:revision>
  <dcterms:created xsi:type="dcterms:W3CDTF">2017-06-09T09:48:00Z</dcterms:created>
  <dcterms:modified xsi:type="dcterms:W3CDTF">2018-01-03T12:09:00Z</dcterms:modified>
</cp:coreProperties>
</file>