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42E7" w:rsidRPr="00C53A8A" w:rsidRDefault="00F542E7" w:rsidP="00C70BF2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C53A8A"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36E4CA" wp14:editId="27F3FC71">
                <wp:simplePos x="0" y="0"/>
                <wp:positionH relativeFrom="column">
                  <wp:posOffset>6931541</wp:posOffset>
                </wp:positionH>
                <wp:positionV relativeFrom="paragraph">
                  <wp:posOffset>-55857</wp:posOffset>
                </wp:positionV>
                <wp:extent cx="1988688" cy="1017917"/>
                <wp:effectExtent l="0" t="0" r="12065" b="1079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688" cy="1017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2E7" w:rsidRPr="00B813A4" w:rsidRDefault="00F542E7" w:rsidP="00F542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B813A4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>Schul-Logo</w:t>
                            </w:r>
                          </w:p>
                        </w:txbxContent>
                      </wps:txbx>
                      <wps:bodyPr rot="0" vert="horz" wrap="square" lIns="91440" tIns="108000" rIns="91440" bIns="9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45.8pt;margin-top:-4.4pt;width:156.6pt;height:8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" strokecolor="#787878">
                <v:textbox inset=",3mm,,2.5mm">
                  <w:txbxContent>
                    <w:p w:rsidR="00F542E7" w:rsidRPr="00B813A4" w:rsidRDefault="00F542E7" w:rsidP="00F542E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B813A4">
                        <w:rPr>
                          <w:rFonts w:ascii="Arial" w:hAnsi="Arial" w:cs="Arial"/>
                          <w:i/>
                          <w:color w:val="0D0D0D" w:themeColor="text1" w:themeTint="F2"/>
                          <w:sz w:val="20"/>
                          <w:szCs w:val="20"/>
                        </w:rPr>
                        <w:t>Schul-Logo</w:t>
                      </w:r>
                    </w:p>
                  </w:txbxContent>
                </v:textbox>
              </v:shape>
            </w:pict>
          </mc:Fallback>
        </mc:AlternateContent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Schulname </w:t>
      </w:r>
    </w:p>
    <w:p w:rsidR="00C70BF2" w:rsidRPr="00C53A8A" w:rsidRDefault="00F542E7" w:rsidP="00C70BF2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Straße</w:t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br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PLZ Ort</w:t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</w:p>
    <w:p w:rsidR="00C70BF2" w:rsidRPr="00C53A8A" w:rsidRDefault="00C70BF2" w:rsidP="00C70BF2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Tel</w:t>
      </w:r>
      <w:r w:rsidR="00F542E7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efonnummer der Schule</w:t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br/>
        <w:t>Fax</w:t>
      </w:r>
      <w:r w:rsidR="00F542E7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nummer der Schule</w:t>
      </w:r>
    </w:p>
    <w:p w:rsidR="00C70BF2" w:rsidRPr="00C70BF2" w:rsidRDefault="00C70BF2" w:rsidP="00C70BF2">
      <w:pPr>
        <w:pStyle w:val="berschrift2"/>
        <w:spacing w:before="0" w:line="240" w:lineRule="auto"/>
        <w:rPr>
          <w:rFonts w:ascii="Arial" w:hAnsi="Arial" w:cs="Arial"/>
        </w:rPr>
      </w:pPr>
    </w:p>
    <w:p w:rsidR="00C70BF2" w:rsidRDefault="00C70BF2" w:rsidP="00822E0D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C70BF2">
        <w:rPr>
          <w:rFonts w:ascii="Arial" w:hAnsi="Arial" w:cs="Arial"/>
          <w:b/>
          <w:sz w:val="36"/>
          <w:szCs w:val="36"/>
        </w:rPr>
        <w:t>Ansprechp</w:t>
      </w:r>
      <w:r w:rsidR="00F542E7">
        <w:rPr>
          <w:rFonts w:ascii="Arial" w:hAnsi="Arial" w:cs="Arial"/>
          <w:b/>
          <w:sz w:val="36"/>
          <w:szCs w:val="36"/>
        </w:rPr>
        <w:t xml:space="preserve">ersonen </w:t>
      </w:r>
      <w:r w:rsidRPr="00C70BF2">
        <w:rPr>
          <w:rFonts w:ascii="Arial" w:hAnsi="Arial" w:cs="Arial"/>
          <w:b/>
          <w:sz w:val="36"/>
          <w:szCs w:val="36"/>
        </w:rPr>
        <w:t>in der Schule</w:t>
      </w:r>
    </w:p>
    <w:p w:rsidR="00817878" w:rsidRPr="00817878" w:rsidRDefault="00817878" w:rsidP="00817878">
      <w:pPr>
        <w:spacing w:after="0" w:line="240" w:lineRule="auto"/>
        <w:rPr>
          <w:rFonts w:ascii="Arial" w:hAnsi="Arial" w:cs="Arial"/>
          <w:b/>
          <w:color w:val="808080" w:themeColor="background1" w:themeShade="80"/>
          <w:sz w:val="36"/>
          <w:szCs w:val="36"/>
        </w:rPr>
      </w:pPr>
      <w:proofErr w:type="spellStart"/>
      <w:r w:rsidRPr="00817878">
        <w:rPr>
          <w:rFonts w:ascii="Arial" w:hAnsi="Arial"/>
          <w:b/>
          <w:color w:val="808080" w:themeColor="background1" w:themeShade="80"/>
          <w:sz w:val="36"/>
          <w:szCs w:val="36"/>
        </w:rPr>
        <w:t>Лица</w:t>
      </w:r>
      <w:proofErr w:type="spellEnd"/>
      <w:r w:rsidRPr="00817878">
        <w:rPr>
          <w:rFonts w:ascii="Arial" w:hAnsi="Arial"/>
          <w:b/>
          <w:color w:val="808080" w:themeColor="background1" w:themeShade="80"/>
          <w:sz w:val="36"/>
          <w:szCs w:val="36"/>
        </w:rPr>
        <w:t xml:space="preserve"> </w:t>
      </w:r>
      <w:proofErr w:type="spellStart"/>
      <w:r w:rsidRPr="00817878">
        <w:rPr>
          <w:rFonts w:ascii="Arial" w:hAnsi="Arial"/>
          <w:b/>
          <w:color w:val="808080" w:themeColor="background1" w:themeShade="80"/>
          <w:sz w:val="36"/>
          <w:szCs w:val="36"/>
        </w:rPr>
        <w:t>за</w:t>
      </w:r>
      <w:proofErr w:type="spellEnd"/>
      <w:r w:rsidRPr="00817878">
        <w:rPr>
          <w:rFonts w:ascii="Arial" w:hAnsi="Arial"/>
          <w:b/>
          <w:color w:val="808080" w:themeColor="background1" w:themeShade="80"/>
          <w:sz w:val="36"/>
          <w:szCs w:val="36"/>
        </w:rPr>
        <w:t xml:space="preserve"> </w:t>
      </w:r>
      <w:proofErr w:type="spellStart"/>
      <w:r w:rsidRPr="00817878">
        <w:rPr>
          <w:rFonts w:ascii="Arial" w:hAnsi="Arial"/>
          <w:b/>
          <w:color w:val="808080" w:themeColor="background1" w:themeShade="80"/>
          <w:sz w:val="36"/>
          <w:szCs w:val="36"/>
        </w:rPr>
        <w:t>контакт</w:t>
      </w:r>
      <w:proofErr w:type="spellEnd"/>
      <w:r w:rsidRPr="00817878">
        <w:rPr>
          <w:rFonts w:ascii="Arial" w:hAnsi="Arial"/>
          <w:b/>
          <w:color w:val="808080" w:themeColor="background1" w:themeShade="80"/>
          <w:sz w:val="36"/>
          <w:szCs w:val="36"/>
        </w:rPr>
        <w:t xml:space="preserve"> в </w:t>
      </w:r>
      <w:proofErr w:type="spellStart"/>
      <w:r w:rsidRPr="00817878">
        <w:rPr>
          <w:rFonts w:ascii="Arial" w:hAnsi="Arial"/>
          <w:b/>
          <w:color w:val="808080" w:themeColor="background1" w:themeShade="80"/>
          <w:sz w:val="36"/>
          <w:szCs w:val="36"/>
        </w:rPr>
        <w:t>училището</w:t>
      </w:r>
      <w:proofErr w:type="spellEnd"/>
    </w:p>
    <w:p w:rsidR="00C70BF2" w:rsidRPr="00817878" w:rsidRDefault="00C70BF2" w:rsidP="00C70BF2">
      <w:pPr>
        <w:spacing w:after="0"/>
        <w:rPr>
          <w:rFonts w:ascii="Arial" w:hAnsi="Arial" w:cs="Arial"/>
          <w:b/>
          <w:sz w:val="36"/>
          <w:szCs w:val="36"/>
        </w:rPr>
      </w:pPr>
    </w:p>
    <w:tbl>
      <w:tblPr>
        <w:tblStyle w:val="Tabellenraster"/>
        <w:tblW w:w="14567" w:type="dxa"/>
        <w:tblBorders>
          <w:top w:val="single" w:sz="4" w:space="0" w:color="787878"/>
          <w:left w:val="single" w:sz="4" w:space="0" w:color="787878"/>
          <w:bottom w:val="single" w:sz="4" w:space="0" w:color="787878"/>
          <w:right w:val="single" w:sz="4" w:space="0" w:color="787878"/>
          <w:insideH w:val="single" w:sz="4" w:space="0" w:color="787878"/>
          <w:insideV w:val="single" w:sz="4" w:space="0" w:color="787878"/>
        </w:tblBorders>
        <w:tblLook w:val="04A0" w:firstRow="1" w:lastRow="0" w:firstColumn="1" w:lastColumn="0" w:noHBand="0" w:noVBand="1"/>
      </w:tblPr>
      <w:tblGrid>
        <w:gridCol w:w="3494"/>
        <w:gridCol w:w="2001"/>
        <w:gridCol w:w="3685"/>
        <w:gridCol w:w="5387"/>
      </w:tblGrid>
      <w:tr w:rsidR="00C70BF2" w:rsidRPr="00C70BF2" w:rsidTr="00025840">
        <w:trPr>
          <w:trHeight w:val="403"/>
        </w:trPr>
        <w:tc>
          <w:tcPr>
            <w:tcW w:w="3494" w:type="dxa"/>
            <w:shd w:val="clear" w:color="auto" w:fill="C0C0C0"/>
            <w:vAlign w:val="center"/>
          </w:tcPr>
          <w:p w:rsidR="00200F3A" w:rsidRDefault="00C70BF2" w:rsidP="00EF79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BF2">
              <w:rPr>
                <w:rFonts w:ascii="Arial" w:hAnsi="Arial" w:cs="Arial"/>
                <w:b/>
                <w:sz w:val="24"/>
                <w:szCs w:val="24"/>
              </w:rPr>
              <w:t>Bereich</w:t>
            </w:r>
          </w:p>
          <w:p w:rsidR="00817878" w:rsidRPr="00817878" w:rsidRDefault="00817878" w:rsidP="00817878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817878">
              <w:rPr>
                <w:rFonts w:ascii="Arial" w:hAnsi="Arial"/>
                <w:b/>
                <w:color w:val="808080" w:themeColor="background1" w:themeShade="80"/>
                <w:sz w:val="24"/>
                <w:szCs w:val="24"/>
              </w:rPr>
              <w:t>Компетенция</w:t>
            </w:r>
            <w:proofErr w:type="spellEnd"/>
          </w:p>
          <w:p w:rsidR="00C70BF2" w:rsidRPr="00C70BF2" w:rsidRDefault="00C70BF2" w:rsidP="00933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C0C0C0"/>
            <w:vAlign w:val="center"/>
          </w:tcPr>
          <w:p w:rsidR="00C70BF2" w:rsidRDefault="00C70BF2" w:rsidP="00EF791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C70BF2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Foto</w:t>
            </w:r>
          </w:p>
          <w:p w:rsidR="00817878" w:rsidRPr="00817878" w:rsidRDefault="00817878" w:rsidP="00817878">
            <w:pPr>
              <w:jc w:val="center"/>
              <w:rPr>
                <w:rFonts w:ascii="Arial" w:hAnsi="Arial" w:cs="Arial"/>
                <w:b/>
                <w:noProof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817878">
              <w:rPr>
                <w:rFonts w:ascii="Arial" w:hAnsi="Arial"/>
                <w:b/>
                <w:color w:val="808080" w:themeColor="background1" w:themeShade="80"/>
                <w:sz w:val="24"/>
                <w:szCs w:val="24"/>
              </w:rPr>
              <w:t>Снимка</w:t>
            </w:r>
            <w:proofErr w:type="spellEnd"/>
          </w:p>
          <w:p w:rsidR="00804EFE" w:rsidRPr="00C70BF2" w:rsidRDefault="00804EFE" w:rsidP="00F71229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shd w:val="clear" w:color="auto" w:fill="C0C0C0"/>
            <w:vAlign w:val="center"/>
          </w:tcPr>
          <w:p w:rsidR="00C70BF2" w:rsidRDefault="00C70BF2" w:rsidP="00EF79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BF2">
              <w:rPr>
                <w:rFonts w:ascii="Arial" w:hAnsi="Arial" w:cs="Arial"/>
                <w:b/>
                <w:sz w:val="24"/>
                <w:szCs w:val="24"/>
              </w:rPr>
              <w:t>Name / Kontakt</w:t>
            </w:r>
          </w:p>
          <w:p w:rsidR="00817878" w:rsidRPr="00817878" w:rsidRDefault="00817878" w:rsidP="00817878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817878">
              <w:rPr>
                <w:rFonts w:ascii="Arial" w:hAnsi="Arial"/>
                <w:b/>
                <w:color w:val="808080" w:themeColor="background1" w:themeShade="80"/>
                <w:sz w:val="24"/>
                <w:szCs w:val="24"/>
              </w:rPr>
              <w:t>Име</w:t>
            </w:r>
            <w:proofErr w:type="spellEnd"/>
            <w:r w:rsidRPr="00817878">
              <w:rPr>
                <w:rFonts w:ascii="Arial" w:hAnsi="Arial"/>
                <w:b/>
                <w:color w:val="808080" w:themeColor="background1" w:themeShade="80"/>
                <w:sz w:val="24"/>
                <w:szCs w:val="24"/>
              </w:rPr>
              <w:t xml:space="preserve"> / </w:t>
            </w:r>
            <w:proofErr w:type="spellStart"/>
            <w:r w:rsidRPr="00817878">
              <w:rPr>
                <w:rFonts w:ascii="Arial" w:hAnsi="Arial"/>
                <w:b/>
                <w:color w:val="808080" w:themeColor="background1" w:themeShade="80"/>
                <w:sz w:val="24"/>
                <w:szCs w:val="24"/>
              </w:rPr>
              <w:t>контактни</w:t>
            </w:r>
            <w:proofErr w:type="spellEnd"/>
            <w:r w:rsidRPr="00817878">
              <w:rPr>
                <w:rFonts w:ascii="Arial" w:hAnsi="Arial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817878">
              <w:rPr>
                <w:rFonts w:ascii="Arial" w:hAnsi="Arial"/>
                <w:b/>
                <w:color w:val="808080" w:themeColor="background1" w:themeShade="80"/>
                <w:sz w:val="24"/>
                <w:szCs w:val="24"/>
              </w:rPr>
              <w:t>данни</w:t>
            </w:r>
            <w:proofErr w:type="spellEnd"/>
          </w:p>
          <w:p w:rsidR="00200F3A" w:rsidRPr="00804EFE" w:rsidRDefault="00200F3A" w:rsidP="00EF7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C0C0C0"/>
            <w:vAlign w:val="center"/>
          </w:tcPr>
          <w:p w:rsidR="00C70BF2" w:rsidRDefault="00C70BF2" w:rsidP="00EF7918">
            <w:pPr>
              <w:ind w:left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BF2">
              <w:rPr>
                <w:rFonts w:ascii="Arial" w:hAnsi="Arial" w:cs="Arial"/>
                <w:b/>
                <w:sz w:val="24"/>
                <w:szCs w:val="24"/>
              </w:rPr>
              <w:t>Zuständigkeit und Aufgaben</w:t>
            </w:r>
          </w:p>
          <w:p w:rsidR="00817878" w:rsidRPr="00817878" w:rsidRDefault="00817878" w:rsidP="00817878">
            <w:pPr>
              <w:ind w:left="33"/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817878">
              <w:rPr>
                <w:rFonts w:ascii="Arial" w:hAnsi="Arial"/>
                <w:b/>
                <w:color w:val="808080" w:themeColor="background1" w:themeShade="80"/>
                <w:sz w:val="24"/>
                <w:szCs w:val="24"/>
              </w:rPr>
              <w:t>Сфера</w:t>
            </w:r>
            <w:proofErr w:type="spellEnd"/>
            <w:r w:rsidRPr="00817878">
              <w:rPr>
                <w:rFonts w:ascii="Arial" w:hAnsi="Arial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817878">
              <w:rPr>
                <w:rFonts w:ascii="Arial" w:hAnsi="Arial"/>
                <w:b/>
                <w:color w:val="808080" w:themeColor="background1" w:themeShade="80"/>
                <w:sz w:val="24"/>
                <w:szCs w:val="24"/>
              </w:rPr>
              <w:t>на</w:t>
            </w:r>
            <w:proofErr w:type="spellEnd"/>
            <w:r w:rsidRPr="00817878">
              <w:rPr>
                <w:rFonts w:ascii="Arial" w:hAnsi="Arial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817878">
              <w:rPr>
                <w:rFonts w:ascii="Arial" w:hAnsi="Arial"/>
                <w:b/>
                <w:color w:val="808080" w:themeColor="background1" w:themeShade="80"/>
                <w:sz w:val="24"/>
                <w:szCs w:val="24"/>
              </w:rPr>
              <w:t>компетентност</w:t>
            </w:r>
            <w:proofErr w:type="spellEnd"/>
            <w:r w:rsidRPr="00817878">
              <w:rPr>
                <w:rFonts w:ascii="Arial" w:hAnsi="Arial"/>
                <w:b/>
                <w:color w:val="808080" w:themeColor="background1" w:themeShade="80"/>
                <w:sz w:val="24"/>
                <w:szCs w:val="24"/>
              </w:rPr>
              <w:t xml:space="preserve"> и </w:t>
            </w:r>
            <w:proofErr w:type="spellStart"/>
            <w:r w:rsidRPr="00817878">
              <w:rPr>
                <w:rFonts w:ascii="Arial" w:hAnsi="Arial"/>
                <w:b/>
                <w:color w:val="808080" w:themeColor="background1" w:themeShade="80"/>
                <w:sz w:val="24"/>
                <w:szCs w:val="24"/>
              </w:rPr>
              <w:t>задължения</w:t>
            </w:r>
            <w:proofErr w:type="spellEnd"/>
          </w:p>
          <w:p w:rsidR="00200F3A" w:rsidRPr="00817878" w:rsidRDefault="00200F3A" w:rsidP="00933297">
            <w:pPr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0BF2" w:rsidRPr="00C70BF2" w:rsidTr="00025840">
        <w:trPr>
          <w:trHeight w:val="1466"/>
        </w:trPr>
        <w:tc>
          <w:tcPr>
            <w:tcW w:w="3494" w:type="dxa"/>
          </w:tcPr>
          <w:p w:rsidR="00C70BF2" w:rsidRPr="00C70BF2" w:rsidRDefault="001A286F" w:rsidP="00EF791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Schulleiter</w:t>
            </w:r>
            <w:proofErr w:type="spellEnd"/>
            <w:r w:rsidR="00C70BF2" w:rsidRPr="00C70BF2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-in</w:t>
            </w:r>
            <w:r w:rsidR="00C70BF2" w:rsidRPr="00C70BF2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817878" w:rsidRPr="00817878" w:rsidRDefault="00817878" w:rsidP="00817878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Директор</w:t>
            </w:r>
            <w:proofErr w:type="spellEnd"/>
            <w:r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/-</w:t>
            </w:r>
            <w:proofErr w:type="spellStart"/>
            <w:r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ка</w:t>
            </w:r>
            <w:proofErr w:type="spellEnd"/>
            <w:r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:</w:t>
            </w:r>
          </w:p>
          <w:p w:rsidR="00C70BF2" w:rsidRPr="00C70BF2" w:rsidRDefault="00C70BF2" w:rsidP="00EF7918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2001" w:type="dxa"/>
          </w:tcPr>
          <w:p w:rsidR="00C70BF2" w:rsidRPr="00C70BF2" w:rsidRDefault="00C70BF2" w:rsidP="00EF79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C70BF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32E7A13A" wp14:editId="7B20F95F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80341</wp:posOffset>
                  </wp:positionV>
                  <wp:extent cx="755374" cy="755374"/>
                  <wp:effectExtent l="0" t="0" r="6985" b="6985"/>
                  <wp:wrapNone/>
                  <wp:docPr id="86" name="Grafik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374" cy="755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:rsidR="00C70BF2" w:rsidRPr="00933297" w:rsidRDefault="00C70BF2" w:rsidP="00EF7918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pt-PT" w:eastAsia="de-DE"/>
              </w:rPr>
            </w:pPr>
            <w:r w:rsidRPr="00933297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pt-PT" w:eastAsia="de-DE"/>
              </w:rPr>
              <w:t>Angelika Mida</w:t>
            </w:r>
          </w:p>
          <w:p w:rsidR="00C70BF2" w:rsidRPr="00933297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pt-PT" w:eastAsia="de-DE"/>
              </w:rPr>
            </w:pPr>
            <w:r w:rsidRPr="00933297">
              <w:rPr>
                <w:rFonts w:ascii="Arial" w:eastAsia="Times New Roman" w:hAnsi="Arial" w:cs="Arial"/>
                <w:sz w:val="20"/>
                <w:szCs w:val="20"/>
                <w:lang w:val="pt-PT" w:eastAsia="de-DE"/>
              </w:rPr>
              <w:t xml:space="preserve">Tel.: </w:t>
            </w:r>
          </w:p>
          <w:p w:rsidR="00C70BF2" w:rsidRPr="00933297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pt-PT" w:eastAsia="de-DE"/>
              </w:rPr>
            </w:pPr>
            <w:r w:rsidRPr="00933297">
              <w:rPr>
                <w:rFonts w:ascii="Arial" w:eastAsia="Times New Roman" w:hAnsi="Arial" w:cs="Arial"/>
                <w:sz w:val="20"/>
                <w:szCs w:val="20"/>
                <w:lang w:val="pt-PT" w:eastAsia="de-DE"/>
              </w:rPr>
              <w:t xml:space="preserve">E-Mail: </w:t>
            </w:r>
          </w:p>
        </w:tc>
        <w:tc>
          <w:tcPr>
            <w:tcW w:w="5387" w:type="dxa"/>
          </w:tcPr>
          <w:p w:rsidR="00C70BF2" w:rsidRPr="00502963" w:rsidRDefault="00C70BF2" w:rsidP="00502963">
            <w:pPr>
              <w:ind w:left="66"/>
              <w:rPr>
                <w:rFonts w:ascii="Arial" w:hAnsi="Arial" w:cs="Arial"/>
                <w:sz w:val="20"/>
                <w:szCs w:val="20"/>
              </w:rPr>
            </w:pPr>
            <w:r w:rsidRPr="00502963">
              <w:rPr>
                <w:rFonts w:ascii="Arial" w:hAnsi="Arial" w:cs="Arial"/>
                <w:sz w:val="20"/>
                <w:szCs w:val="20"/>
              </w:rPr>
              <w:t>Leitung der Schule</w:t>
            </w:r>
          </w:p>
          <w:p w:rsidR="00817878" w:rsidRPr="00502963" w:rsidRDefault="00817878" w:rsidP="00502963">
            <w:pPr>
              <w:ind w:left="66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502963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ръководство</w:t>
            </w:r>
            <w:proofErr w:type="spellEnd"/>
            <w:r w:rsidRPr="00502963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502963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на</w:t>
            </w:r>
            <w:proofErr w:type="spellEnd"/>
            <w:r w:rsidRPr="00502963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502963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училището</w:t>
            </w:r>
            <w:proofErr w:type="spellEnd"/>
          </w:p>
          <w:p w:rsidR="00C70BF2" w:rsidRPr="00C70BF2" w:rsidRDefault="00C70BF2" w:rsidP="00223A48">
            <w:pPr>
              <w:ind w:left="426"/>
              <w:rPr>
                <w:rFonts w:ascii="Arial" w:hAnsi="Arial" w:cs="Arial"/>
              </w:rPr>
            </w:pPr>
          </w:p>
        </w:tc>
      </w:tr>
      <w:tr w:rsidR="00C70BF2" w:rsidRPr="00C70BF2" w:rsidTr="00025840">
        <w:trPr>
          <w:trHeight w:val="1403"/>
        </w:trPr>
        <w:tc>
          <w:tcPr>
            <w:tcW w:w="3494" w:type="dxa"/>
          </w:tcPr>
          <w:p w:rsidR="00C70BF2" w:rsidRPr="00C70BF2" w:rsidRDefault="001A286F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C70BF2">
              <w:rPr>
                <w:rFonts w:ascii="Arial" w:hAnsi="Arial" w:cs="Arial"/>
                <w:b/>
                <w:sz w:val="20"/>
                <w:szCs w:val="20"/>
              </w:rPr>
              <w:t>tellvertretende</w:t>
            </w:r>
            <w:r>
              <w:rPr>
                <w:rFonts w:ascii="Arial" w:hAnsi="Arial" w:cs="Arial"/>
                <w:b/>
                <w:sz w:val="20"/>
                <w:szCs w:val="20"/>
              </w:rPr>
              <w:t>/r Schulleiter</w:t>
            </w:r>
            <w:r w:rsidR="00C70BF2" w:rsidRPr="00C70BF2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-in</w:t>
            </w:r>
            <w:r w:rsidR="00C70BF2" w:rsidRPr="00C70BF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17878" w:rsidRPr="00817878" w:rsidRDefault="00817878" w:rsidP="00817878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Заместник-директор</w:t>
            </w:r>
            <w:proofErr w:type="spellEnd"/>
            <w:r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/-</w:t>
            </w:r>
            <w:proofErr w:type="spellStart"/>
            <w:r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ка</w:t>
            </w:r>
            <w:proofErr w:type="spellEnd"/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</w:tcPr>
          <w:p w:rsidR="00C70BF2" w:rsidRPr="00C70BF2" w:rsidRDefault="00C70BF2" w:rsidP="00EF7918">
            <w:pPr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</w:pPr>
            <w:r w:rsidRPr="00C70BF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0C86841F" wp14:editId="1F8753A2">
                  <wp:simplePos x="0" y="0"/>
                  <wp:positionH relativeFrom="column">
                    <wp:posOffset>200025</wp:posOffset>
                  </wp:positionH>
                  <wp:positionV relativeFrom="page">
                    <wp:posOffset>88569</wp:posOffset>
                  </wp:positionV>
                  <wp:extent cx="731520" cy="731520"/>
                  <wp:effectExtent l="0" t="0" r="0" b="0"/>
                  <wp:wrapNone/>
                  <wp:docPr id="89" name="Grafik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:rsidR="00C70BF2" w:rsidRPr="00C53A8A" w:rsidRDefault="00C70BF2" w:rsidP="00EF7918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C53A8A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de-DE"/>
              </w:rPr>
              <w:t>Siggi Ostermann</w:t>
            </w:r>
          </w:p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Tel.: </w:t>
            </w:r>
          </w:p>
          <w:p w:rsidR="00C70BF2" w:rsidRPr="00C70BF2" w:rsidRDefault="00C70BF2" w:rsidP="00EF7918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E-Mail:</w:t>
            </w:r>
          </w:p>
        </w:tc>
        <w:tc>
          <w:tcPr>
            <w:tcW w:w="5387" w:type="dxa"/>
          </w:tcPr>
          <w:p w:rsidR="00C70BF2" w:rsidRPr="00502963" w:rsidRDefault="00C70BF2" w:rsidP="00502963">
            <w:pPr>
              <w:ind w:left="66"/>
              <w:rPr>
                <w:rFonts w:ascii="Arial" w:hAnsi="Arial" w:cs="Arial"/>
                <w:sz w:val="20"/>
                <w:szCs w:val="20"/>
              </w:rPr>
            </w:pPr>
            <w:r w:rsidRPr="00502963">
              <w:rPr>
                <w:rFonts w:ascii="Arial" w:hAnsi="Arial" w:cs="Arial"/>
                <w:sz w:val="20"/>
                <w:szCs w:val="20"/>
              </w:rPr>
              <w:t>stellvertretende Leitung der Schule</w:t>
            </w:r>
          </w:p>
          <w:p w:rsidR="00817878" w:rsidRPr="00502963" w:rsidRDefault="00817878" w:rsidP="00502963">
            <w:pPr>
              <w:ind w:left="66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502963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заместващо</w:t>
            </w:r>
            <w:proofErr w:type="spellEnd"/>
            <w:r w:rsidRPr="00502963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502963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ръководство</w:t>
            </w:r>
            <w:proofErr w:type="spellEnd"/>
            <w:r w:rsidRPr="00502963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502963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на</w:t>
            </w:r>
            <w:proofErr w:type="spellEnd"/>
            <w:r w:rsidRPr="00502963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502963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училището</w:t>
            </w:r>
            <w:proofErr w:type="spellEnd"/>
          </w:p>
          <w:p w:rsidR="00C70BF2" w:rsidRPr="00C70BF2" w:rsidRDefault="00C70BF2" w:rsidP="00EF7918">
            <w:pPr>
              <w:pStyle w:val="Listenabsatz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BF2" w:rsidRPr="00661468" w:rsidTr="00025840">
        <w:trPr>
          <w:trHeight w:val="1408"/>
        </w:trPr>
        <w:tc>
          <w:tcPr>
            <w:tcW w:w="3494" w:type="dxa"/>
          </w:tcPr>
          <w:p w:rsidR="00C70BF2" w:rsidRPr="00C70BF2" w:rsidRDefault="001A286F" w:rsidP="00EF791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Sekretär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/-in</w:t>
            </w:r>
            <w:r w:rsidR="00C70BF2" w:rsidRPr="00C70BF2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817878" w:rsidRPr="00817878" w:rsidRDefault="00817878" w:rsidP="00817878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Секретар</w:t>
            </w:r>
            <w:proofErr w:type="spellEnd"/>
            <w:r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/-</w:t>
            </w:r>
            <w:proofErr w:type="spellStart"/>
            <w:r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ка</w:t>
            </w:r>
            <w:proofErr w:type="spellEnd"/>
            <w:r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:</w:t>
            </w:r>
          </w:p>
          <w:p w:rsidR="002A670A" w:rsidRPr="002A670A" w:rsidRDefault="002A670A" w:rsidP="002A670A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</w:tcPr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C70BF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7F5F880F" wp14:editId="0EF39FB6">
                  <wp:simplePos x="0" y="0"/>
                  <wp:positionH relativeFrom="column">
                    <wp:posOffset>191439</wp:posOffset>
                  </wp:positionH>
                  <wp:positionV relativeFrom="paragraph">
                    <wp:posOffset>59055</wp:posOffset>
                  </wp:positionV>
                  <wp:extent cx="731520" cy="731520"/>
                  <wp:effectExtent l="0" t="0" r="0" b="0"/>
                  <wp:wrapNone/>
                  <wp:docPr id="87" name="Grafik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:rsidR="00C70BF2" w:rsidRPr="00B130AE" w:rsidRDefault="00C70BF2" w:rsidP="00EF7918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</w:pPr>
            <w:r w:rsidRPr="00B130A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  <w:t>Simone Schmidt</w:t>
            </w:r>
          </w:p>
          <w:p w:rsidR="00C70BF2" w:rsidRPr="00B130AE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130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Tel.: </w:t>
            </w:r>
          </w:p>
          <w:p w:rsidR="00C70BF2" w:rsidRPr="00B130AE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130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</w:tc>
        <w:tc>
          <w:tcPr>
            <w:tcW w:w="5387" w:type="dxa"/>
          </w:tcPr>
          <w:p w:rsidR="00C70BF2" w:rsidRPr="00C70BF2" w:rsidRDefault="00C70BF2" w:rsidP="00C70BF2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C70BF2">
              <w:rPr>
                <w:rFonts w:ascii="Arial" w:hAnsi="Arial" w:cs="Arial"/>
                <w:sz w:val="20"/>
                <w:szCs w:val="20"/>
              </w:rPr>
              <w:t xml:space="preserve">Krankmeldungen </w:t>
            </w:r>
          </w:p>
          <w:p w:rsidR="00817878" w:rsidRPr="00502963" w:rsidRDefault="00817878" w:rsidP="00502963">
            <w:pPr>
              <w:ind w:left="317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502963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отсъствия</w:t>
            </w:r>
            <w:proofErr w:type="spellEnd"/>
            <w:r w:rsidRPr="00502963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502963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по</w:t>
            </w:r>
            <w:proofErr w:type="spellEnd"/>
            <w:r w:rsidRPr="00502963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502963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болест</w:t>
            </w:r>
            <w:proofErr w:type="spellEnd"/>
            <w:r w:rsidRPr="00502963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C70BF2" w:rsidRDefault="00C70BF2" w:rsidP="00C70BF2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70BF2">
              <w:rPr>
                <w:rFonts w:ascii="Arial" w:hAnsi="Arial" w:cs="Arial"/>
                <w:sz w:val="20"/>
                <w:szCs w:val="20"/>
                <w:lang w:val="en-US"/>
              </w:rPr>
              <w:t>Fahrkarten</w:t>
            </w:r>
            <w:proofErr w:type="spellEnd"/>
            <w:r w:rsidRPr="00C70B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933297" w:rsidRPr="00502963" w:rsidRDefault="00817878" w:rsidP="00502963">
            <w:pPr>
              <w:ind w:left="317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502963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карти</w:t>
            </w:r>
            <w:proofErr w:type="spellEnd"/>
            <w:r w:rsidRPr="00502963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502963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за</w:t>
            </w:r>
            <w:proofErr w:type="spellEnd"/>
            <w:r w:rsidRPr="00502963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502963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пътуване</w:t>
            </w:r>
            <w:proofErr w:type="spellEnd"/>
            <w:r w:rsidRPr="00502963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C70BF2" w:rsidRPr="00223A48" w:rsidRDefault="00C70BF2" w:rsidP="00EF7918">
            <w:pPr>
              <w:pStyle w:val="Listenabsatz"/>
              <w:ind w:left="317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</w:tr>
      <w:tr w:rsidR="00C70BF2" w:rsidRPr="00C70BF2" w:rsidTr="00025840">
        <w:trPr>
          <w:trHeight w:val="1415"/>
        </w:trPr>
        <w:tc>
          <w:tcPr>
            <w:tcW w:w="3494" w:type="dxa"/>
          </w:tcPr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BF2">
              <w:rPr>
                <w:rFonts w:ascii="Arial" w:hAnsi="Arial" w:cs="Arial"/>
                <w:b/>
                <w:sz w:val="20"/>
                <w:szCs w:val="20"/>
              </w:rPr>
              <w:t>Klassenl</w:t>
            </w:r>
            <w:r w:rsidR="0067339A">
              <w:rPr>
                <w:rFonts w:ascii="Arial" w:hAnsi="Arial" w:cs="Arial"/>
                <w:b/>
                <w:sz w:val="20"/>
                <w:szCs w:val="20"/>
              </w:rPr>
              <w:t>ehrer/-in</w:t>
            </w:r>
            <w:r w:rsidRPr="00C70BF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17878" w:rsidRPr="00817878" w:rsidRDefault="00817878" w:rsidP="00817878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Класен</w:t>
            </w:r>
            <w:proofErr w:type="spellEnd"/>
            <w:r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учител</w:t>
            </w:r>
            <w:proofErr w:type="spellEnd"/>
            <w:r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/</w:t>
            </w:r>
            <w:proofErr w:type="spellStart"/>
            <w:r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класна</w:t>
            </w:r>
            <w:proofErr w:type="spellEnd"/>
            <w:r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учителка</w:t>
            </w:r>
            <w:proofErr w:type="spellEnd"/>
            <w:r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:</w:t>
            </w: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</w:tcPr>
          <w:p w:rsidR="00C70BF2" w:rsidRPr="00C70BF2" w:rsidRDefault="00CA4376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C70BF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232E3E28" wp14:editId="40134E09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70789</wp:posOffset>
                  </wp:positionV>
                  <wp:extent cx="755015" cy="755015"/>
                  <wp:effectExtent l="0" t="0" r="6985" b="6985"/>
                  <wp:wrapNone/>
                  <wp:docPr id="88" name="Grafik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3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15" cy="75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0BF2" w:rsidRPr="00C70BF2" w:rsidRDefault="00C70BF2" w:rsidP="00EF7918">
            <w:pPr>
              <w:rPr>
                <w:rFonts w:ascii="Arial" w:hAnsi="Arial" w:cs="Arial"/>
                <w:sz w:val="20"/>
                <w:szCs w:val="20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sz w:val="20"/>
                <w:szCs w:val="20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sz w:val="20"/>
                <w:szCs w:val="20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sz w:val="20"/>
                <w:szCs w:val="20"/>
              </w:rPr>
            </w:pPr>
          </w:p>
          <w:p w:rsidR="00C70BF2" w:rsidRPr="00C70BF2" w:rsidRDefault="00C70BF2" w:rsidP="00EF791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685" w:type="dxa"/>
          </w:tcPr>
          <w:p w:rsidR="00C70BF2" w:rsidRPr="00C53A8A" w:rsidRDefault="00C70BF2" w:rsidP="00EF79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3A8A">
              <w:rPr>
                <w:rFonts w:ascii="Arial" w:hAnsi="Arial" w:cs="Arial"/>
                <w:b/>
                <w:i/>
                <w:sz w:val="20"/>
                <w:szCs w:val="20"/>
              </w:rPr>
              <w:t>Sabine Wagner</w:t>
            </w:r>
          </w:p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Tel.: </w:t>
            </w: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E-Mail:</w:t>
            </w:r>
          </w:p>
        </w:tc>
        <w:tc>
          <w:tcPr>
            <w:tcW w:w="5387" w:type="dxa"/>
          </w:tcPr>
          <w:p w:rsidR="00933297" w:rsidRPr="00502963" w:rsidRDefault="00C70BF2" w:rsidP="0050296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502963">
              <w:rPr>
                <w:rFonts w:ascii="Arial" w:hAnsi="Arial" w:cs="Arial"/>
                <w:sz w:val="20"/>
                <w:szCs w:val="20"/>
              </w:rPr>
              <w:t>Unterstützung und Beratung in allen</w:t>
            </w:r>
            <w:r w:rsidRPr="005029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2963">
              <w:rPr>
                <w:rFonts w:ascii="Arial" w:hAnsi="Arial" w:cs="Arial"/>
                <w:sz w:val="20"/>
                <w:szCs w:val="20"/>
              </w:rPr>
              <w:t xml:space="preserve">persönlichen und schulischen </w:t>
            </w:r>
            <w:r w:rsidR="00933297" w:rsidRPr="00502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Fragen</w:t>
            </w:r>
          </w:p>
          <w:p w:rsidR="00C70BF2" w:rsidRPr="00502963" w:rsidRDefault="00817878" w:rsidP="0050296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02963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съдействие</w:t>
            </w:r>
            <w:proofErr w:type="spellEnd"/>
            <w:r w:rsidRPr="00502963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и </w:t>
            </w:r>
            <w:proofErr w:type="spellStart"/>
            <w:r w:rsidRPr="00502963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консултиране</w:t>
            </w:r>
            <w:proofErr w:type="spellEnd"/>
            <w:r w:rsidRPr="00502963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502963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по</w:t>
            </w:r>
            <w:proofErr w:type="spellEnd"/>
            <w:r w:rsidRPr="00502963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502963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всички</w:t>
            </w:r>
            <w:proofErr w:type="spellEnd"/>
            <w:r w:rsidRPr="00502963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502963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лични</w:t>
            </w:r>
            <w:proofErr w:type="spellEnd"/>
            <w:r w:rsidRPr="00502963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и </w:t>
            </w:r>
            <w:proofErr w:type="spellStart"/>
            <w:r w:rsidRPr="00502963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училищни</w:t>
            </w:r>
            <w:proofErr w:type="spellEnd"/>
            <w:r w:rsidRPr="00502963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502963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въпроси</w:t>
            </w:r>
            <w:proofErr w:type="spellEnd"/>
          </w:p>
        </w:tc>
      </w:tr>
    </w:tbl>
    <w:p w:rsidR="00C70BF2" w:rsidRDefault="00C70BF2" w:rsidP="00C70BF2">
      <w:pPr>
        <w:rPr>
          <w:rFonts w:ascii="Arial" w:hAnsi="Arial" w:cs="Arial"/>
        </w:rPr>
      </w:pPr>
    </w:p>
    <w:p w:rsidR="00C70BF2" w:rsidRPr="00C70BF2" w:rsidRDefault="00C70BF2" w:rsidP="00C70BF2">
      <w:pPr>
        <w:rPr>
          <w:rFonts w:ascii="Arial" w:hAnsi="Arial" w:cs="Arial"/>
        </w:rPr>
      </w:pPr>
    </w:p>
    <w:tbl>
      <w:tblPr>
        <w:tblStyle w:val="Tabellenraster"/>
        <w:tblW w:w="14567" w:type="dxa"/>
        <w:tblBorders>
          <w:top w:val="single" w:sz="4" w:space="0" w:color="787878"/>
          <w:left w:val="single" w:sz="4" w:space="0" w:color="787878"/>
          <w:bottom w:val="single" w:sz="4" w:space="0" w:color="787878"/>
          <w:right w:val="single" w:sz="4" w:space="0" w:color="787878"/>
          <w:insideH w:val="single" w:sz="4" w:space="0" w:color="787878"/>
          <w:insideV w:val="single" w:sz="4" w:space="0" w:color="787878"/>
        </w:tblBorders>
        <w:tblLook w:val="04A0" w:firstRow="1" w:lastRow="0" w:firstColumn="1" w:lastColumn="0" w:noHBand="0" w:noVBand="1"/>
      </w:tblPr>
      <w:tblGrid>
        <w:gridCol w:w="3494"/>
        <w:gridCol w:w="2001"/>
        <w:gridCol w:w="3685"/>
        <w:gridCol w:w="5387"/>
      </w:tblGrid>
      <w:tr w:rsidR="00C70BF2" w:rsidRPr="00C70BF2" w:rsidTr="00025840">
        <w:trPr>
          <w:trHeight w:val="416"/>
        </w:trPr>
        <w:tc>
          <w:tcPr>
            <w:tcW w:w="3494" w:type="dxa"/>
            <w:shd w:val="clear" w:color="auto" w:fill="C0C0C0"/>
            <w:vAlign w:val="center"/>
          </w:tcPr>
          <w:p w:rsidR="00C70BF2" w:rsidRPr="00C70BF2" w:rsidRDefault="00C70BF2" w:rsidP="00EF79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C70BF2">
              <w:rPr>
                <w:rFonts w:ascii="Arial" w:hAnsi="Arial" w:cs="Arial"/>
                <w:b/>
                <w:sz w:val="24"/>
                <w:szCs w:val="24"/>
                <w:lang w:val="en-US"/>
              </w:rPr>
              <w:t>Bereich</w:t>
            </w:r>
            <w:proofErr w:type="spellEnd"/>
          </w:p>
        </w:tc>
        <w:tc>
          <w:tcPr>
            <w:tcW w:w="2001" w:type="dxa"/>
            <w:shd w:val="clear" w:color="auto" w:fill="C0C0C0"/>
            <w:vAlign w:val="center"/>
          </w:tcPr>
          <w:p w:rsidR="00C70BF2" w:rsidRPr="00C70BF2" w:rsidRDefault="00C70BF2" w:rsidP="00EF791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C70BF2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Foto</w:t>
            </w:r>
          </w:p>
        </w:tc>
        <w:tc>
          <w:tcPr>
            <w:tcW w:w="3685" w:type="dxa"/>
            <w:shd w:val="clear" w:color="auto" w:fill="C0C0C0"/>
            <w:vAlign w:val="center"/>
          </w:tcPr>
          <w:p w:rsidR="00C70BF2" w:rsidRPr="00C70BF2" w:rsidRDefault="00C70BF2" w:rsidP="00EF79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BF2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387" w:type="dxa"/>
            <w:shd w:val="clear" w:color="auto" w:fill="C0C0C0"/>
            <w:vAlign w:val="center"/>
          </w:tcPr>
          <w:p w:rsidR="00C70BF2" w:rsidRPr="00C70BF2" w:rsidRDefault="00C70BF2" w:rsidP="00EF7918">
            <w:pPr>
              <w:pStyle w:val="Listenabsatz"/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BF2">
              <w:rPr>
                <w:rFonts w:ascii="Arial" w:hAnsi="Arial" w:cs="Arial"/>
                <w:b/>
                <w:sz w:val="24"/>
                <w:szCs w:val="24"/>
              </w:rPr>
              <w:t>Zuständigkeit und Aufgaben</w:t>
            </w:r>
          </w:p>
        </w:tc>
      </w:tr>
      <w:tr w:rsidR="00C70BF2" w:rsidRPr="00817878" w:rsidTr="00025840">
        <w:trPr>
          <w:trHeight w:val="1402"/>
        </w:trPr>
        <w:tc>
          <w:tcPr>
            <w:tcW w:w="3494" w:type="dxa"/>
          </w:tcPr>
          <w:p w:rsidR="00C70BF2" w:rsidRPr="00817878" w:rsidRDefault="0067339A" w:rsidP="00CA437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17878">
              <w:rPr>
                <w:rFonts w:ascii="Arial" w:hAnsi="Arial" w:cs="Arial"/>
                <w:b/>
                <w:sz w:val="20"/>
                <w:szCs w:val="20"/>
              </w:rPr>
              <w:t>2. Klassenlehrer/-in</w:t>
            </w:r>
            <w:r w:rsidR="00C70BF2" w:rsidRPr="0081787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17878" w:rsidRPr="00817878" w:rsidRDefault="00817878" w:rsidP="00817878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 xml:space="preserve">2-ри </w:t>
            </w:r>
            <w:proofErr w:type="spellStart"/>
            <w:r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класен</w:t>
            </w:r>
            <w:proofErr w:type="spellEnd"/>
            <w:r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учител</w:t>
            </w:r>
            <w:proofErr w:type="spellEnd"/>
            <w:r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/</w:t>
            </w:r>
            <w:proofErr w:type="spellStart"/>
            <w:r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класна</w:t>
            </w:r>
            <w:proofErr w:type="spellEnd"/>
            <w:r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учителка</w:t>
            </w:r>
            <w:proofErr w:type="spellEnd"/>
            <w:r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:</w:t>
            </w:r>
          </w:p>
          <w:p w:rsidR="00C70BF2" w:rsidRPr="00200F3A" w:rsidRDefault="00C70BF2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</w:tcPr>
          <w:p w:rsidR="00C70BF2" w:rsidRPr="00200F3A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C70BF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1A115BCD" wp14:editId="26FB76AE">
                  <wp:simplePos x="0" y="0"/>
                  <wp:positionH relativeFrom="column">
                    <wp:posOffset>232410</wp:posOffset>
                  </wp:positionH>
                  <wp:positionV relativeFrom="page">
                    <wp:posOffset>64770</wp:posOffset>
                  </wp:positionV>
                  <wp:extent cx="723265" cy="723265"/>
                  <wp:effectExtent l="0" t="0" r="635" b="635"/>
                  <wp:wrapNone/>
                  <wp:docPr id="171" name="Grafik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0BF2" w:rsidRPr="00200F3A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200F3A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200F3A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685" w:type="dxa"/>
          </w:tcPr>
          <w:p w:rsidR="00C70BF2" w:rsidRPr="00933297" w:rsidRDefault="00C70BF2" w:rsidP="00CA4376">
            <w:pPr>
              <w:spacing w:before="60"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it-IT" w:eastAsia="de-DE"/>
              </w:rPr>
            </w:pPr>
            <w:proofErr w:type="spellStart"/>
            <w:r w:rsidRPr="00933297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it-IT" w:eastAsia="de-DE"/>
              </w:rPr>
              <w:t>Siggi</w:t>
            </w:r>
            <w:proofErr w:type="spellEnd"/>
            <w:r w:rsidRPr="00933297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933297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it-IT" w:eastAsia="de-DE"/>
              </w:rPr>
              <w:t>Ostermann</w:t>
            </w:r>
            <w:proofErr w:type="spellEnd"/>
          </w:p>
          <w:p w:rsidR="00C70BF2" w:rsidRPr="00933297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933297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 xml:space="preserve">Tel.: </w:t>
            </w:r>
          </w:p>
          <w:p w:rsidR="00C70BF2" w:rsidRPr="00933297" w:rsidRDefault="00C70BF2" w:rsidP="00EF7918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933297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E-Mail:</w:t>
            </w:r>
          </w:p>
        </w:tc>
        <w:tc>
          <w:tcPr>
            <w:tcW w:w="5387" w:type="dxa"/>
          </w:tcPr>
          <w:p w:rsidR="00C70BF2" w:rsidRPr="005844BE" w:rsidRDefault="00C70BF2" w:rsidP="005844BE">
            <w:pPr>
              <w:spacing w:before="60"/>
              <w:ind w:left="33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proofErr w:type="spellStart"/>
            <w:r w:rsidRPr="005844BE">
              <w:rPr>
                <w:rFonts w:ascii="Arial" w:hAnsi="Arial" w:cs="Arial"/>
                <w:sz w:val="20"/>
                <w:szCs w:val="20"/>
                <w:lang w:val="it-IT"/>
              </w:rPr>
              <w:t>Unterstützung</w:t>
            </w:r>
            <w:proofErr w:type="spellEnd"/>
            <w:r w:rsidRPr="005844BE">
              <w:rPr>
                <w:rFonts w:ascii="Arial" w:hAnsi="Arial" w:cs="Arial"/>
                <w:sz w:val="20"/>
                <w:szCs w:val="20"/>
                <w:lang w:val="it-IT"/>
              </w:rPr>
              <w:t xml:space="preserve"> und </w:t>
            </w:r>
            <w:proofErr w:type="spellStart"/>
            <w:r w:rsidRPr="005844BE">
              <w:rPr>
                <w:rFonts w:ascii="Arial" w:hAnsi="Arial" w:cs="Arial"/>
                <w:sz w:val="20"/>
                <w:szCs w:val="20"/>
                <w:lang w:val="it-IT"/>
              </w:rPr>
              <w:t>Beratung</w:t>
            </w:r>
            <w:proofErr w:type="spellEnd"/>
            <w:r w:rsidRPr="005844BE">
              <w:rPr>
                <w:rFonts w:ascii="Arial" w:hAnsi="Arial" w:cs="Arial"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5844BE">
              <w:rPr>
                <w:rFonts w:ascii="Arial" w:hAnsi="Arial" w:cs="Arial"/>
                <w:sz w:val="20"/>
                <w:szCs w:val="20"/>
                <w:lang w:val="it-IT"/>
              </w:rPr>
              <w:t>allen</w:t>
            </w:r>
            <w:proofErr w:type="spellEnd"/>
            <w:r w:rsidRPr="005844B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844BE">
              <w:rPr>
                <w:rFonts w:ascii="Arial" w:hAnsi="Arial" w:cs="Arial"/>
                <w:sz w:val="20"/>
                <w:szCs w:val="20"/>
                <w:lang w:val="it-IT"/>
              </w:rPr>
              <w:t>persönlichen</w:t>
            </w:r>
            <w:proofErr w:type="spellEnd"/>
            <w:r w:rsidRPr="005844BE">
              <w:rPr>
                <w:rFonts w:ascii="Arial" w:hAnsi="Arial" w:cs="Arial"/>
                <w:sz w:val="20"/>
                <w:szCs w:val="20"/>
                <w:lang w:val="it-IT"/>
              </w:rPr>
              <w:t xml:space="preserve"> und </w:t>
            </w:r>
            <w:proofErr w:type="spellStart"/>
            <w:r w:rsidRPr="005844BE">
              <w:rPr>
                <w:rFonts w:ascii="Arial" w:hAnsi="Arial" w:cs="Arial"/>
                <w:sz w:val="20"/>
                <w:szCs w:val="20"/>
                <w:lang w:val="it-IT"/>
              </w:rPr>
              <w:t>schulischen</w:t>
            </w:r>
            <w:proofErr w:type="spellEnd"/>
            <w:r w:rsidRPr="005844BE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844B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t-IT" w:eastAsia="de-DE"/>
              </w:rPr>
              <w:t>Fragen</w:t>
            </w:r>
            <w:proofErr w:type="spellEnd"/>
            <w:r w:rsidRPr="005844B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t-IT" w:eastAsia="de-DE"/>
              </w:rPr>
              <w:t xml:space="preserve"> </w:t>
            </w:r>
            <w:r w:rsidRPr="005844B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t-IT" w:eastAsia="de-DE"/>
              </w:rPr>
              <w:br/>
            </w:r>
            <w:proofErr w:type="spellStart"/>
            <w:r w:rsidR="00817878"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съдействие</w:t>
            </w:r>
            <w:proofErr w:type="spellEnd"/>
            <w:r w:rsidR="00817878" w:rsidRPr="005844BE">
              <w:rPr>
                <w:rFonts w:ascii="Arial" w:hAnsi="Arial"/>
                <w:color w:val="808080" w:themeColor="background1" w:themeShade="80"/>
                <w:sz w:val="20"/>
                <w:szCs w:val="20"/>
                <w:lang w:val="it-IT"/>
              </w:rPr>
              <w:t xml:space="preserve"> </w:t>
            </w:r>
            <w:r w:rsidR="00817878"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и</w:t>
            </w:r>
            <w:r w:rsidR="00817878" w:rsidRPr="005844BE">
              <w:rPr>
                <w:rFonts w:ascii="Arial" w:hAnsi="Arial"/>
                <w:color w:val="808080" w:themeColor="background1" w:themeShade="80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817878"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консултиране</w:t>
            </w:r>
            <w:proofErr w:type="spellEnd"/>
            <w:r w:rsidR="00817878" w:rsidRPr="005844BE">
              <w:rPr>
                <w:rFonts w:ascii="Arial" w:hAnsi="Arial"/>
                <w:color w:val="808080" w:themeColor="background1" w:themeShade="80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817878"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по</w:t>
            </w:r>
            <w:proofErr w:type="spellEnd"/>
            <w:r w:rsidR="00817878" w:rsidRPr="005844BE">
              <w:rPr>
                <w:rFonts w:ascii="Arial" w:hAnsi="Arial"/>
                <w:color w:val="808080" w:themeColor="background1" w:themeShade="80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817878"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всички</w:t>
            </w:r>
            <w:proofErr w:type="spellEnd"/>
            <w:r w:rsidR="00817878" w:rsidRPr="005844BE">
              <w:rPr>
                <w:rFonts w:ascii="Arial" w:hAnsi="Arial"/>
                <w:color w:val="808080" w:themeColor="background1" w:themeShade="80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817878"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лични</w:t>
            </w:r>
            <w:proofErr w:type="spellEnd"/>
            <w:r w:rsidR="00817878" w:rsidRPr="005844BE">
              <w:rPr>
                <w:rFonts w:ascii="Arial" w:hAnsi="Arial"/>
                <w:color w:val="808080" w:themeColor="background1" w:themeShade="80"/>
                <w:sz w:val="20"/>
                <w:szCs w:val="20"/>
                <w:lang w:val="it-IT"/>
              </w:rPr>
              <w:t xml:space="preserve"> </w:t>
            </w:r>
            <w:r w:rsidR="00817878"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и</w:t>
            </w:r>
            <w:r w:rsidR="00817878" w:rsidRPr="005844BE">
              <w:rPr>
                <w:rFonts w:ascii="Arial" w:hAnsi="Arial"/>
                <w:color w:val="808080" w:themeColor="background1" w:themeShade="80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817878"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училищни</w:t>
            </w:r>
            <w:proofErr w:type="spellEnd"/>
            <w:r w:rsidR="00817878" w:rsidRPr="005844BE">
              <w:rPr>
                <w:rFonts w:ascii="Arial" w:hAnsi="Arial"/>
                <w:color w:val="808080" w:themeColor="background1" w:themeShade="80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817878"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въпроси</w:t>
            </w:r>
            <w:proofErr w:type="spellEnd"/>
          </w:p>
        </w:tc>
      </w:tr>
      <w:tr w:rsidR="00C70BF2" w:rsidRPr="00C70BF2" w:rsidTr="00025840">
        <w:trPr>
          <w:trHeight w:val="1406"/>
        </w:trPr>
        <w:tc>
          <w:tcPr>
            <w:tcW w:w="3494" w:type="dxa"/>
          </w:tcPr>
          <w:p w:rsidR="00C70BF2" w:rsidRPr="00C70BF2" w:rsidRDefault="0067339A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Beratungslehrer</w:t>
            </w:r>
            <w:r w:rsidR="00C70BF2" w:rsidRPr="00C70BF2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-in</w:t>
            </w:r>
            <w:r w:rsidR="00C70BF2" w:rsidRPr="00C70BF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817878" w:rsidRPr="00817878" w:rsidRDefault="00817878" w:rsidP="00817878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Учители</w:t>
            </w:r>
            <w:proofErr w:type="spellEnd"/>
            <w:r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консултанти</w:t>
            </w:r>
            <w:proofErr w:type="spellEnd"/>
            <w:r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 xml:space="preserve">: </w:t>
            </w: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</w:tcPr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C70BF2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54384534" wp14:editId="0DC3D0EF">
                  <wp:simplePos x="0" y="0"/>
                  <wp:positionH relativeFrom="column">
                    <wp:posOffset>233790</wp:posOffset>
                  </wp:positionH>
                  <wp:positionV relativeFrom="page">
                    <wp:posOffset>92185</wp:posOffset>
                  </wp:positionV>
                  <wp:extent cx="723569" cy="723569"/>
                  <wp:effectExtent l="0" t="0" r="635" b="635"/>
                  <wp:wrapNone/>
                  <wp:docPr id="90" name="Grafik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6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568" cy="723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C70BF2" w:rsidRDefault="00C70BF2" w:rsidP="00EF791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685" w:type="dxa"/>
          </w:tcPr>
          <w:p w:rsidR="00C70BF2" w:rsidRPr="00C53A8A" w:rsidRDefault="00C70BF2" w:rsidP="00EF79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3A8A">
              <w:rPr>
                <w:rFonts w:ascii="Arial" w:hAnsi="Arial" w:cs="Arial"/>
                <w:b/>
                <w:i/>
                <w:sz w:val="20"/>
                <w:szCs w:val="20"/>
              </w:rPr>
              <w:t>Heinz Sommer</w:t>
            </w:r>
          </w:p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Tel.: </w:t>
            </w:r>
          </w:p>
          <w:p w:rsidR="00C70BF2" w:rsidRPr="00C70BF2" w:rsidRDefault="00C70BF2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C70BF2" w:rsidRPr="005844BE" w:rsidRDefault="00C70BF2" w:rsidP="005844BE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5844B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Unterstützung in der Schullaufbahnberatung</w:t>
            </w:r>
            <w:r w:rsidRPr="005844B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br/>
            </w:r>
            <w:proofErr w:type="spellStart"/>
            <w:r w:rsidR="00817878"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съдействие</w:t>
            </w:r>
            <w:proofErr w:type="spellEnd"/>
            <w:r w:rsidR="00817878"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817878"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при</w:t>
            </w:r>
            <w:proofErr w:type="spellEnd"/>
            <w:r w:rsidR="00817878"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817878"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консултирането</w:t>
            </w:r>
            <w:proofErr w:type="spellEnd"/>
            <w:r w:rsidR="00817878"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817878"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по</w:t>
            </w:r>
            <w:proofErr w:type="spellEnd"/>
            <w:r w:rsidR="00817878"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817878"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курса</w:t>
            </w:r>
            <w:proofErr w:type="spellEnd"/>
            <w:r w:rsidR="00817878"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817878"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на</w:t>
            </w:r>
            <w:proofErr w:type="spellEnd"/>
            <w:r w:rsidR="00817878"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817878"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обучение</w:t>
            </w:r>
            <w:proofErr w:type="spellEnd"/>
            <w:r w:rsidR="002A670A" w:rsidRPr="005844B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 w:eastAsia="de-DE"/>
              </w:rPr>
              <w:br/>
            </w:r>
          </w:p>
        </w:tc>
      </w:tr>
      <w:tr w:rsidR="00C70BF2" w:rsidRPr="00B130AE" w:rsidTr="00025840">
        <w:tc>
          <w:tcPr>
            <w:tcW w:w="3494" w:type="dxa"/>
          </w:tcPr>
          <w:p w:rsidR="00C70BF2" w:rsidRPr="00817878" w:rsidRDefault="0067339A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7878">
              <w:rPr>
                <w:rFonts w:ascii="Arial" w:hAnsi="Arial" w:cs="Arial"/>
                <w:b/>
                <w:sz w:val="20"/>
                <w:szCs w:val="20"/>
              </w:rPr>
              <w:t>Schulsozialarbeiter</w:t>
            </w:r>
            <w:r w:rsidR="00C70BF2" w:rsidRPr="00817878">
              <w:rPr>
                <w:rFonts w:ascii="Arial" w:hAnsi="Arial" w:cs="Arial"/>
                <w:b/>
                <w:sz w:val="20"/>
                <w:szCs w:val="20"/>
              </w:rPr>
              <w:t>/-</w:t>
            </w:r>
            <w:r w:rsidRPr="00817878">
              <w:rPr>
                <w:rFonts w:ascii="Arial" w:hAnsi="Arial" w:cs="Arial"/>
                <w:b/>
                <w:sz w:val="20"/>
                <w:szCs w:val="20"/>
              </w:rPr>
              <w:t>in</w:t>
            </w:r>
          </w:p>
          <w:p w:rsidR="00C70BF2" w:rsidRPr="00817878" w:rsidRDefault="00817878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Училищни</w:t>
            </w:r>
            <w:proofErr w:type="spellEnd"/>
            <w:r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социални</w:t>
            </w:r>
            <w:proofErr w:type="spellEnd"/>
            <w:r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работници</w:t>
            </w:r>
            <w:proofErr w:type="spellEnd"/>
          </w:p>
        </w:tc>
        <w:tc>
          <w:tcPr>
            <w:tcW w:w="2001" w:type="dxa"/>
          </w:tcPr>
          <w:p w:rsidR="00C70BF2" w:rsidRPr="00817878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C70BF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4384" behindDoc="0" locked="0" layoutInCell="1" allowOverlap="1" wp14:anchorId="1F5B2C22" wp14:editId="07B8DB2A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99695</wp:posOffset>
                  </wp:positionV>
                  <wp:extent cx="723569" cy="723569"/>
                  <wp:effectExtent l="0" t="0" r="635" b="635"/>
                  <wp:wrapNone/>
                  <wp:docPr id="91" name="Grafi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5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569" cy="723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0BF2" w:rsidRPr="00817878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817878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817878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817878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817878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C70BF2" w:rsidRDefault="00C70BF2" w:rsidP="00EF791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685" w:type="dxa"/>
          </w:tcPr>
          <w:p w:rsidR="00C70BF2" w:rsidRPr="00C53A8A" w:rsidRDefault="00C70BF2" w:rsidP="00EF79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3A8A">
              <w:rPr>
                <w:rFonts w:ascii="Arial" w:hAnsi="Arial" w:cs="Arial"/>
                <w:b/>
                <w:i/>
                <w:sz w:val="20"/>
                <w:szCs w:val="20"/>
              </w:rPr>
              <w:t>Uwe Winter</w:t>
            </w:r>
          </w:p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Tel.: </w:t>
            </w: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E-Mail: </w:t>
            </w:r>
          </w:p>
        </w:tc>
        <w:tc>
          <w:tcPr>
            <w:tcW w:w="5387" w:type="dxa"/>
          </w:tcPr>
          <w:p w:rsidR="002A670A" w:rsidRDefault="00C70BF2" w:rsidP="001B4698">
            <w:pPr>
              <w:numPr>
                <w:ilvl w:val="0"/>
                <w:numId w:val="1"/>
              </w:numPr>
              <w:ind w:left="318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C70BF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Beratung bei persönlichen Fragen wie fa</w:t>
            </w:r>
            <w:r w:rsidR="002A67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miliäre und schulische Probleme</w:t>
            </w:r>
          </w:p>
          <w:p w:rsidR="00817878" w:rsidRPr="00817878" w:rsidRDefault="00817878" w:rsidP="005844BE">
            <w:pPr>
              <w:ind w:left="318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ru-RU" w:eastAsia="de-DE"/>
              </w:rPr>
            </w:pPr>
            <w:proofErr w:type="spellStart"/>
            <w:r w:rsidRPr="00817878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консултиране</w:t>
            </w:r>
            <w:proofErr w:type="spellEnd"/>
            <w:r w:rsidRPr="00817878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17878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по</w:t>
            </w:r>
            <w:proofErr w:type="spellEnd"/>
            <w:r w:rsidRPr="00817878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17878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лични</w:t>
            </w:r>
            <w:proofErr w:type="spellEnd"/>
            <w:r w:rsidRPr="00817878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17878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въпроси</w:t>
            </w:r>
            <w:proofErr w:type="spellEnd"/>
            <w:r w:rsidRPr="00817878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817878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като</w:t>
            </w:r>
            <w:proofErr w:type="spellEnd"/>
            <w:r w:rsidRPr="00817878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17878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семейни</w:t>
            </w:r>
            <w:proofErr w:type="spellEnd"/>
            <w:r w:rsidRPr="00817878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и </w:t>
            </w:r>
            <w:proofErr w:type="spellStart"/>
            <w:r w:rsidRPr="00817878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училищни</w:t>
            </w:r>
            <w:proofErr w:type="spellEnd"/>
            <w:r w:rsidRPr="00817878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17878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проблеми</w:t>
            </w:r>
            <w:proofErr w:type="spellEnd"/>
          </w:p>
          <w:p w:rsidR="002A670A" w:rsidRPr="002A670A" w:rsidRDefault="00C70BF2" w:rsidP="002A670A">
            <w:pPr>
              <w:numPr>
                <w:ilvl w:val="0"/>
                <w:numId w:val="1"/>
              </w:numPr>
              <w:ind w:left="318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 w:eastAsia="de-DE"/>
              </w:rPr>
            </w:pPr>
            <w:r w:rsidRPr="001B46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Hilfen bei Anträgen, </w:t>
            </w:r>
            <w:r w:rsidR="002A67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Behördengängen usw.</w:t>
            </w:r>
          </w:p>
          <w:p w:rsidR="00C70BF2" w:rsidRPr="00817878" w:rsidRDefault="00817878" w:rsidP="005844BE">
            <w:pPr>
              <w:ind w:left="31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 w:eastAsia="de-DE"/>
              </w:rPr>
            </w:pPr>
            <w:r w:rsidRPr="00817878">
              <w:rPr>
                <w:rFonts w:ascii="Arial" w:hAnsi="Arial"/>
                <w:color w:val="808080" w:themeColor="background1" w:themeShade="80"/>
                <w:sz w:val="20"/>
                <w:szCs w:val="20"/>
                <w:lang w:val="ru-RU"/>
              </w:rPr>
              <w:t>съдействие при подаване на молби, административни формалности и т.н.</w:t>
            </w:r>
          </w:p>
        </w:tc>
      </w:tr>
      <w:tr w:rsidR="00C70BF2" w:rsidRPr="00C70BF2" w:rsidTr="00025840">
        <w:tc>
          <w:tcPr>
            <w:tcW w:w="3494" w:type="dxa"/>
          </w:tcPr>
          <w:p w:rsidR="00C70BF2" w:rsidRPr="00817878" w:rsidRDefault="00C70BF2" w:rsidP="00EF7918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70BF2">
              <w:rPr>
                <w:rFonts w:ascii="Arial" w:hAnsi="Arial" w:cs="Arial"/>
                <w:b/>
                <w:sz w:val="20"/>
                <w:szCs w:val="20"/>
              </w:rPr>
              <w:t>Streitschlicht</w:t>
            </w:r>
            <w:r w:rsidR="0067339A">
              <w:rPr>
                <w:rFonts w:ascii="Arial" w:hAnsi="Arial" w:cs="Arial"/>
                <w:b/>
                <w:sz w:val="20"/>
                <w:szCs w:val="20"/>
              </w:rPr>
              <w:t>er</w:t>
            </w:r>
            <w:r w:rsidR="0067339A" w:rsidRPr="00817878">
              <w:rPr>
                <w:rFonts w:ascii="Arial" w:hAnsi="Arial" w:cs="Arial"/>
                <w:b/>
                <w:sz w:val="20"/>
                <w:szCs w:val="20"/>
                <w:lang w:val="ru-RU"/>
              </w:rPr>
              <w:t>/-</w:t>
            </w:r>
            <w:r w:rsidR="0067339A">
              <w:rPr>
                <w:rFonts w:ascii="Arial" w:hAnsi="Arial" w:cs="Arial"/>
                <w:b/>
                <w:sz w:val="20"/>
                <w:szCs w:val="20"/>
              </w:rPr>
              <w:t>in</w:t>
            </w:r>
          </w:p>
          <w:p w:rsidR="00C70BF2" w:rsidRPr="002A670A" w:rsidRDefault="00817878" w:rsidP="00EF7918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Училищни</w:t>
            </w:r>
            <w:proofErr w:type="spellEnd"/>
            <w:r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арбитри</w:t>
            </w:r>
            <w:proofErr w:type="spellEnd"/>
          </w:p>
        </w:tc>
        <w:tc>
          <w:tcPr>
            <w:tcW w:w="2001" w:type="dxa"/>
          </w:tcPr>
          <w:p w:rsidR="00C70BF2" w:rsidRPr="00817878" w:rsidRDefault="00C70BF2" w:rsidP="00EF791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ru-RU" w:eastAsia="de-DE"/>
              </w:rPr>
            </w:pPr>
          </w:p>
        </w:tc>
        <w:tc>
          <w:tcPr>
            <w:tcW w:w="3685" w:type="dxa"/>
          </w:tcPr>
          <w:p w:rsidR="00C70BF2" w:rsidRPr="00C53A8A" w:rsidRDefault="00C70BF2" w:rsidP="00EF79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3A8A">
              <w:rPr>
                <w:rFonts w:ascii="Arial" w:hAnsi="Arial" w:cs="Arial"/>
                <w:b/>
                <w:i/>
                <w:sz w:val="20"/>
                <w:szCs w:val="20"/>
              </w:rPr>
              <w:t>NN</w:t>
            </w:r>
          </w:p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Tel.: </w:t>
            </w: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E-Mail: </w:t>
            </w:r>
          </w:p>
        </w:tc>
        <w:tc>
          <w:tcPr>
            <w:tcW w:w="5387" w:type="dxa"/>
          </w:tcPr>
          <w:p w:rsidR="002A670A" w:rsidRDefault="00C70BF2" w:rsidP="005844BE">
            <w:pPr>
              <w:ind w:left="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C70BF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Ansprechpersonen bei Streit zwi</w:t>
            </w:r>
            <w:r w:rsidR="002A67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schen Schülerinnen und Schülern</w:t>
            </w:r>
          </w:p>
          <w:p w:rsidR="00C70BF2" w:rsidRPr="00C70BF2" w:rsidRDefault="00817878" w:rsidP="005844BE">
            <w:pPr>
              <w:spacing w:after="60"/>
              <w:ind w:left="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817878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лица</w:t>
            </w:r>
            <w:proofErr w:type="spellEnd"/>
            <w:r w:rsidRPr="00817878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17878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за</w:t>
            </w:r>
            <w:proofErr w:type="spellEnd"/>
            <w:r w:rsidRPr="00817878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17878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контакт</w:t>
            </w:r>
            <w:proofErr w:type="spellEnd"/>
            <w:r w:rsidRPr="00817878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17878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при</w:t>
            </w:r>
            <w:proofErr w:type="spellEnd"/>
            <w:r w:rsidRPr="00817878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17878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спорове</w:t>
            </w:r>
            <w:proofErr w:type="spellEnd"/>
            <w:r w:rsidRPr="00817878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17878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между</w:t>
            </w:r>
            <w:proofErr w:type="spellEnd"/>
            <w:r w:rsidRPr="00817878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17878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ученички</w:t>
            </w:r>
            <w:proofErr w:type="spellEnd"/>
            <w:r w:rsidRPr="00817878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и </w:t>
            </w:r>
            <w:proofErr w:type="spellStart"/>
            <w:r w:rsidRPr="00817878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ученици</w:t>
            </w:r>
            <w:proofErr w:type="spellEnd"/>
          </w:p>
        </w:tc>
      </w:tr>
      <w:tr w:rsidR="00C70BF2" w:rsidRPr="00C70BF2" w:rsidTr="00025840">
        <w:tc>
          <w:tcPr>
            <w:tcW w:w="3494" w:type="dxa"/>
          </w:tcPr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BF2">
              <w:rPr>
                <w:rFonts w:ascii="Arial" w:hAnsi="Arial" w:cs="Arial"/>
                <w:b/>
                <w:sz w:val="20"/>
                <w:szCs w:val="20"/>
              </w:rPr>
              <w:t>Medienscouts</w:t>
            </w:r>
          </w:p>
          <w:p w:rsidR="00817878" w:rsidRPr="00817878" w:rsidRDefault="00817878" w:rsidP="00817878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Медийни</w:t>
            </w:r>
            <w:proofErr w:type="spellEnd"/>
            <w:r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скаути</w:t>
            </w:r>
            <w:proofErr w:type="spellEnd"/>
          </w:p>
          <w:p w:rsidR="00C70BF2" w:rsidRPr="002A670A" w:rsidRDefault="00C70BF2" w:rsidP="00EF7918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001" w:type="dxa"/>
          </w:tcPr>
          <w:p w:rsidR="00C70BF2" w:rsidRPr="002A670A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2A670A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2A670A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C70BF2" w:rsidRDefault="00C70BF2" w:rsidP="00EF791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685" w:type="dxa"/>
          </w:tcPr>
          <w:p w:rsidR="00C70BF2" w:rsidRPr="00C53A8A" w:rsidRDefault="00C70BF2" w:rsidP="00EF79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3A8A">
              <w:rPr>
                <w:rFonts w:ascii="Arial" w:hAnsi="Arial" w:cs="Arial"/>
                <w:b/>
                <w:i/>
                <w:sz w:val="20"/>
                <w:szCs w:val="20"/>
              </w:rPr>
              <w:t>NN</w:t>
            </w:r>
          </w:p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Tel.: </w:t>
            </w: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E-Mail: </w:t>
            </w:r>
          </w:p>
        </w:tc>
        <w:tc>
          <w:tcPr>
            <w:tcW w:w="5387" w:type="dxa"/>
          </w:tcPr>
          <w:p w:rsidR="00C70BF2" w:rsidRPr="005844BE" w:rsidRDefault="00C70BF2" w:rsidP="005844BE">
            <w:pPr>
              <w:spacing w:after="6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844BE">
              <w:rPr>
                <w:rFonts w:ascii="Arial" w:hAnsi="Arial" w:cs="Arial"/>
                <w:sz w:val="20"/>
                <w:szCs w:val="20"/>
              </w:rPr>
              <w:t>Beratung und Unterstützung zur Nutzung von digitalen Medien und bei</w:t>
            </w:r>
            <w:r w:rsidR="00025840" w:rsidRPr="005844BE">
              <w:rPr>
                <w:rFonts w:ascii="Arial" w:hAnsi="Arial" w:cs="Arial"/>
                <w:sz w:val="20"/>
                <w:szCs w:val="20"/>
              </w:rPr>
              <w:t xml:space="preserve"> Problemen, die dabei entstehen</w:t>
            </w:r>
            <w:r w:rsidRPr="005844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4BE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817878"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консултиране</w:t>
            </w:r>
            <w:proofErr w:type="spellEnd"/>
            <w:r w:rsidR="00817878"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и </w:t>
            </w:r>
            <w:proofErr w:type="spellStart"/>
            <w:r w:rsidR="00817878"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съдействие</w:t>
            </w:r>
            <w:proofErr w:type="spellEnd"/>
            <w:r w:rsidR="00817878"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817878"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при</w:t>
            </w:r>
            <w:proofErr w:type="spellEnd"/>
            <w:r w:rsidR="00817878"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817878"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ползването</w:t>
            </w:r>
            <w:proofErr w:type="spellEnd"/>
            <w:r w:rsidR="00817878"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817878"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на</w:t>
            </w:r>
            <w:proofErr w:type="spellEnd"/>
            <w:r w:rsidR="00817878"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817878"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дигитални</w:t>
            </w:r>
            <w:proofErr w:type="spellEnd"/>
            <w:r w:rsidR="00817878"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817878"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медии</w:t>
            </w:r>
            <w:proofErr w:type="spellEnd"/>
            <w:r w:rsidR="00817878"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и </w:t>
            </w:r>
            <w:proofErr w:type="spellStart"/>
            <w:r w:rsidR="00817878"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при</w:t>
            </w:r>
            <w:proofErr w:type="spellEnd"/>
            <w:r w:rsidR="00817878"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817878"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свързаните</w:t>
            </w:r>
            <w:proofErr w:type="spellEnd"/>
            <w:r w:rsidR="00817878"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с </w:t>
            </w:r>
            <w:proofErr w:type="spellStart"/>
            <w:r w:rsidR="00817878"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тях</w:t>
            </w:r>
            <w:proofErr w:type="spellEnd"/>
            <w:r w:rsidR="00817878"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817878"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проблеми</w:t>
            </w:r>
            <w:proofErr w:type="spellEnd"/>
          </w:p>
        </w:tc>
      </w:tr>
      <w:tr w:rsidR="002A670A" w:rsidRPr="002A670A" w:rsidTr="00025840">
        <w:tc>
          <w:tcPr>
            <w:tcW w:w="3494" w:type="dxa"/>
          </w:tcPr>
          <w:p w:rsidR="00C70BF2" w:rsidRPr="002A670A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670A">
              <w:rPr>
                <w:rFonts w:ascii="Arial" w:hAnsi="Arial" w:cs="Arial"/>
                <w:b/>
                <w:sz w:val="20"/>
                <w:szCs w:val="20"/>
              </w:rPr>
              <w:t>Schülerpatinnen/-paten</w:t>
            </w:r>
          </w:p>
          <w:p w:rsidR="00817878" w:rsidRPr="00817878" w:rsidRDefault="00817878" w:rsidP="00817878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Доброволци</w:t>
            </w:r>
            <w:proofErr w:type="spellEnd"/>
            <w:r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 xml:space="preserve"> в </w:t>
            </w:r>
            <w:proofErr w:type="spellStart"/>
            <w:r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училище</w:t>
            </w:r>
            <w:proofErr w:type="spellEnd"/>
          </w:p>
          <w:p w:rsidR="00C70BF2" w:rsidRPr="002A670A" w:rsidRDefault="00C70BF2" w:rsidP="00EF7918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01" w:type="dxa"/>
          </w:tcPr>
          <w:p w:rsidR="00C70BF2" w:rsidRPr="002A670A" w:rsidRDefault="00C70BF2" w:rsidP="00EF7918">
            <w:pPr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eastAsia="de-DE"/>
              </w:rPr>
            </w:pPr>
          </w:p>
          <w:p w:rsidR="00C70BF2" w:rsidRPr="002A670A" w:rsidRDefault="00C70BF2" w:rsidP="00EF7918">
            <w:pPr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eastAsia="de-DE"/>
              </w:rPr>
            </w:pPr>
          </w:p>
          <w:p w:rsidR="00C70BF2" w:rsidRPr="002A670A" w:rsidRDefault="00C70BF2" w:rsidP="00EF7918">
            <w:pPr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eastAsia="de-DE"/>
              </w:rPr>
            </w:pPr>
          </w:p>
          <w:p w:rsidR="00C70BF2" w:rsidRPr="002A670A" w:rsidRDefault="00C70BF2" w:rsidP="00EF7918">
            <w:pPr>
              <w:jc w:val="center"/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eastAsia="de-DE"/>
              </w:rPr>
            </w:pPr>
          </w:p>
        </w:tc>
        <w:tc>
          <w:tcPr>
            <w:tcW w:w="3685" w:type="dxa"/>
          </w:tcPr>
          <w:p w:rsidR="00CA4376" w:rsidRPr="00C53A8A" w:rsidRDefault="00CA4376" w:rsidP="00CA437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3A8A">
              <w:rPr>
                <w:rFonts w:ascii="Arial" w:hAnsi="Arial" w:cs="Arial"/>
                <w:b/>
                <w:i/>
                <w:sz w:val="20"/>
                <w:szCs w:val="20"/>
              </w:rPr>
              <w:t>NN</w:t>
            </w:r>
          </w:p>
          <w:p w:rsidR="00CA4376" w:rsidRPr="00C70BF2" w:rsidRDefault="00CA4376" w:rsidP="00CA4376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Tel.: </w:t>
            </w:r>
          </w:p>
          <w:p w:rsidR="00CA4376" w:rsidRPr="00025840" w:rsidRDefault="00CA4376" w:rsidP="00CA4376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E-Mail:</w:t>
            </w:r>
          </w:p>
          <w:p w:rsidR="00C70BF2" w:rsidRPr="002A670A" w:rsidRDefault="00C70BF2" w:rsidP="00EF7918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387" w:type="dxa"/>
          </w:tcPr>
          <w:p w:rsidR="002A670A" w:rsidRPr="005844BE" w:rsidRDefault="00C70BF2" w:rsidP="005844BE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844BE">
              <w:rPr>
                <w:rFonts w:ascii="Arial" w:hAnsi="Arial" w:cs="Arial"/>
                <w:sz w:val="20"/>
                <w:szCs w:val="20"/>
              </w:rPr>
              <w:t>Persönliche Ansprechpartner für Schülerinnen und Schü</w:t>
            </w:r>
            <w:r w:rsidR="00025840" w:rsidRPr="005844BE">
              <w:rPr>
                <w:rFonts w:ascii="Arial" w:hAnsi="Arial" w:cs="Arial"/>
                <w:sz w:val="20"/>
                <w:szCs w:val="20"/>
              </w:rPr>
              <w:t>ler, die auch übersetzen können</w:t>
            </w:r>
          </w:p>
          <w:p w:rsidR="00C70BF2" w:rsidRPr="005844BE" w:rsidRDefault="00817878" w:rsidP="005844BE">
            <w:pPr>
              <w:spacing w:after="60"/>
              <w:ind w:left="34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индивидуални</w:t>
            </w:r>
            <w:proofErr w:type="spellEnd"/>
            <w:r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лица</w:t>
            </w:r>
            <w:proofErr w:type="spellEnd"/>
            <w:r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за</w:t>
            </w:r>
            <w:proofErr w:type="spellEnd"/>
            <w:r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контакт</w:t>
            </w:r>
            <w:proofErr w:type="spellEnd"/>
            <w:r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за</w:t>
            </w:r>
            <w:proofErr w:type="spellEnd"/>
            <w:r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ученички</w:t>
            </w:r>
            <w:proofErr w:type="spellEnd"/>
            <w:r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и </w:t>
            </w:r>
            <w:proofErr w:type="spellStart"/>
            <w:r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ученици</w:t>
            </w:r>
            <w:proofErr w:type="spellEnd"/>
            <w:r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които</w:t>
            </w:r>
            <w:proofErr w:type="spellEnd"/>
            <w:r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също</w:t>
            </w:r>
            <w:proofErr w:type="spellEnd"/>
            <w:r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могат</w:t>
            </w:r>
            <w:proofErr w:type="spellEnd"/>
            <w:r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да</w:t>
            </w:r>
            <w:proofErr w:type="spellEnd"/>
            <w:r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превеждат</w:t>
            </w:r>
            <w:proofErr w:type="spellEnd"/>
          </w:p>
        </w:tc>
      </w:tr>
      <w:tr w:rsidR="00C70BF2" w:rsidRPr="00B22BE8" w:rsidTr="00025840">
        <w:tc>
          <w:tcPr>
            <w:tcW w:w="3494" w:type="dxa"/>
          </w:tcPr>
          <w:p w:rsidR="00C70BF2" w:rsidRPr="00817878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00F3A">
              <w:rPr>
                <w:rFonts w:ascii="Arial" w:hAnsi="Arial" w:cs="Arial"/>
                <w:b/>
                <w:sz w:val="20"/>
                <w:szCs w:val="20"/>
              </w:rPr>
              <w:t>Stubos</w:t>
            </w:r>
            <w:proofErr w:type="spellEnd"/>
            <w:r w:rsidRPr="00200F3A">
              <w:rPr>
                <w:rFonts w:ascii="Arial" w:hAnsi="Arial" w:cs="Arial"/>
                <w:b/>
                <w:sz w:val="20"/>
                <w:szCs w:val="20"/>
              </w:rPr>
              <w:t xml:space="preserve"> (Studien- </w:t>
            </w:r>
            <w:r w:rsidR="003B5C7F" w:rsidRPr="00200F3A">
              <w:rPr>
                <w:rFonts w:ascii="Arial" w:hAnsi="Arial" w:cs="Arial"/>
                <w:b/>
                <w:sz w:val="20"/>
                <w:szCs w:val="20"/>
              </w:rPr>
              <w:t>und Berufswahlkoordinator/-in</w:t>
            </w:r>
            <w:r w:rsidRPr="00200F3A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200F3A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="00817878"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Координатори</w:t>
            </w:r>
            <w:proofErr w:type="spellEnd"/>
            <w:r w:rsidR="00817878"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817878"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за</w:t>
            </w:r>
            <w:proofErr w:type="spellEnd"/>
            <w:r w:rsidR="00817878"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817878"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избор</w:t>
            </w:r>
            <w:proofErr w:type="spellEnd"/>
            <w:r w:rsidR="00817878"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817878"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на</w:t>
            </w:r>
            <w:proofErr w:type="spellEnd"/>
            <w:r w:rsidR="00817878"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817878"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учебна</w:t>
            </w:r>
            <w:proofErr w:type="spellEnd"/>
            <w:r w:rsidR="00817878"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817878"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специалност</w:t>
            </w:r>
            <w:proofErr w:type="spellEnd"/>
            <w:r w:rsidR="00817878"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 xml:space="preserve"> и </w:t>
            </w:r>
            <w:proofErr w:type="spellStart"/>
            <w:r w:rsidR="00817878" w:rsidRPr="00817878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професия</w:t>
            </w:r>
            <w:proofErr w:type="spellEnd"/>
          </w:p>
        </w:tc>
        <w:tc>
          <w:tcPr>
            <w:tcW w:w="2001" w:type="dxa"/>
          </w:tcPr>
          <w:p w:rsidR="00C70BF2" w:rsidRPr="00200F3A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200F3A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200F3A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200F3A" w:rsidRDefault="00C70BF2" w:rsidP="00EF791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685" w:type="dxa"/>
          </w:tcPr>
          <w:p w:rsidR="00C70BF2" w:rsidRPr="00C53A8A" w:rsidRDefault="00C70BF2" w:rsidP="00EF79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3A8A">
              <w:rPr>
                <w:rFonts w:ascii="Arial" w:hAnsi="Arial" w:cs="Arial"/>
                <w:b/>
                <w:i/>
                <w:sz w:val="20"/>
                <w:szCs w:val="20"/>
              </w:rPr>
              <w:t>NN</w:t>
            </w:r>
          </w:p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Tel.: </w:t>
            </w:r>
          </w:p>
          <w:p w:rsidR="00C70BF2" w:rsidRPr="00025840" w:rsidRDefault="00C70BF2" w:rsidP="00EF7918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E-Mail:</w:t>
            </w: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A670A" w:rsidRPr="005844BE" w:rsidRDefault="00C70BF2" w:rsidP="005844BE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844BE">
              <w:rPr>
                <w:rFonts w:ascii="Arial" w:hAnsi="Arial" w:cs="Arial"/>
                <w:sz w:val="20"/>
                <w:szCs w:val="20"/>
              </w:rPr>
              <w:t>Beratung und Unterstützung bei Praktika</w:t>
            </w:r>
            <w:r w:rsidR="00025840" w:rsidRPr="005844BE">
              <w:rPr>
                <w:rFonts w:ascii="Arial" w:hAnsi="Arial" w:cs="Arial"/>
                <w:sz w:val="20"/>
                <w:szCs w:val="20"/>
              </w:rPr>
              <w:t>-, Ausbildungs- und Studienwahl</w:t>
            </w:r>
            <w:r w:rsidR="002A670A" w:rsidRPr="005844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70BF2" w:rsidRPr="005844BE" w:rsidRDefault="00817878" w:rsidP="005844BE">
            <w:pPr>
              <w:spacing w:after="60"/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консултиране</w:t>
            </w:r>
            <w:proofErr w:type="spellEnd"/>
            <w:r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и </w:t>
            </w:r>
            <w:proofErr w:type="spellStart"/>
            <w:r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съдействие</w:t>
            </w:r>
            <w:proofErr w:type="spellEnd"/>
            <w:r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при</w:t>
            </w:r>
            <w:proofErr w:type="spellEnd"/>
            <w:r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избора</w:t>
            </w:r>
            <w:proofErr w:type="spellEnd"/>
            <w:r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на</w:t>
            </w:r>
            <w:proofErr w:type="spellEnd"/>
            <w:r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стажове</w:t>
            </w:r>
            <w:proofErr w:type="spellEnd"/>
            <w:r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обучения</w:t>
            </w:r>
            <w:proofErr w:type="spellEnd"/>
            <w:r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и </w:t>
            </w:r>
            <w:proofErr w:type="spellStart"/>
            <w:r w:rsidRPr="005844BE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специалности</w:t>
            </w:r>
            <w:proofErr w:type="spellEnd"/>
          </w:p>
        </w:tc>
      </w:tr>
    </w:tbl>
    <w:p w:rsidR="00F17F74" w:rsidRPr="00B22BE8" w:rsidRDefault="00F17F74">
      <w:pPr>
        <w:rPr>
          <w:rFonts w:ascii="Arial" w:hAnsi="Arial" w:cs="Arial"/>
        </w:rPr>
      </w:pPr>
    </w:p>
    <w:sectPr w:rsidR="00F17F74" w:rsidRPr="00B22BE8" w:rsidSect="0002584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9B" w:rsidRDefault="00DC259B">
      <w:pPr>
        <w:spacing w:after="0" w:line="240" w:lineRule="auto"/>
      </w:pPr>
      <w:r>
        <w:separator/>
      </w:r>
    </w:p>
  </w:endnote>
  <w:endnote w:type="continuationSeparator" w:id="0">
    <w:p w:rsidR="00DC259B" w:rsidRDefault="00DC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58" w:rsidRDefault="00E4025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58" w:rsidRDefault="00E4025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58" w:rsidRDefault="00E4025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9B" w:rsidRDefault="00DC259B">
      <w:pPr>
        <w:spacing w:after="0" w:line="240" w:lineRule="auto"/>
      </w:pPr>
      <w:r>
        <w:separator/>
      </w:r>
    </w:p>
  </w:footnote>
  <w:footnote w:type="continuationSeparator" w:id="0">
    <w:p w:rsidR="00DC259B" w:rsidRDefault="00DC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58" w:rsidRDefault="00E4025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BF" w:rsidRPr="004A061B" w:rsidRDefault="00B130AE" w:rsidP="004A061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58" w:rsidRDefault="00E4025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FC6"/>
    <w:multiLevelType w:val="hybridMultilevel"/>
    <w:tmpl w:val="B42436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F7BB1"/>
    <w:multiLevelType w:val="hybridMultilevel"/>
    <w:tmpl w:val="0DD88FFC"/>
    <w:lvl w:ilvl="0" w:tplc="0407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F2"/>
    <w:rsid w:val="00016D08"/>
    <w:rsid w:val="00025840"/>
    <w:rsid w:val="001A286F"/>
    <w:rsid w:val="001B4698"/>
    <w:rsid w:val="001C2EAC"/>
    <w:rsid w:val="00200F3A"/>
    <w:rsid w:val="00223A48"/>
    <w:rsid w:val="002A670A"/>
    <w:rsid w:val="003664C5"/>
    <w:rsid w:val="003B5C7F"/>
    <w:rsid w:val="004A6532"/>
    <w:rsid w:val="00502963"/>
    <w:rsid w:val="005844BE"/>
    <w:rsid w:val="00661468"/>
    <w:rsid w:val="0067339A"/>
    <w:rsid w:val="006B523D"/>
    <w:rsid w:val="00804EFE"/>
    <w:rsid w:val="00817878"/>
    <w:rsid w:val="00822E0D"/>
    <w:rsid w:val="009151B6"/>
    <w:rsid w:val="009225B1"/>
    <w:rsid w:val="00933297"/>
    <w:rsid w:val="0098490E"/>
    <w:rsid w:val="009A2A8D"/>
    <w:rsid w:val="00A414FA"/>
    <w:rsid w:val="00B130AE"/>
    <w:rsid w:val="00B22BE8"/>
    <w:rsid w:val="00C464B4"/>
    <w:rsid w:val="00C53A8A"/>
    <w:rsid w:val="00C70BF2"/>
    <w:rsid w:val="00CA4376"/>
    <w:rsid w:val="00D54A47"/>
    <w:rsid w:val="00DC259B"/>
    <w:rsid w:val="00E40258"/>
    <w:rsid w:val="00F17F74"/>
    <w:rsid w:val="00F542E7"/>
    <w:rsid w:val="00F71229"/>
    <w:rsid w:val="00FA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0BF2"/>
  </w:style>
  <w:style w:type="paragraph" w:styleId="berschrift1">
    <w:name w:val="heading 1"/>
    <w:basedOn w:val="Standard"/>
    <w:next w:val="Standard"/>
    <w:link w:val="berschrift1Zchn"/>
    <w:uiPriority w:val="9"/>
    <w:qFormat/>
    <w:rsid w:val="00C70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0B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70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0B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C7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0BF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70BF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7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B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23D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E4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258"/>
  </w:style>
  <w:style w:type="character" w:customStyle="1" w:styleId="shorttext">
    <w:name w:val="short_text"/>
    <w:basedOn w:val="Absatz-Standardschriftart"/>
    <w:rsid w:val="00A41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0BF2"/>
  </w:style>
  <w:style w:type="paragraph" w:styleId="berschrift1">
    <w:name w:val="heading 1"/>
    <w:basedOn w:val="Standard"/>
    <w:next w:val="Standard"/>
    <w:link w:val="berschrift1Zchn"/>
    <w:uiPriority w:val="9"/>
    <w:qFormat/>
    <w:rsid w:val="00C70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0B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70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0B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C7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0BF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70BF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7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B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23D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E4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258"/>
  </w:style>
  <w:style w:type="character" w:customStyle="1" w:styleId="shorttext">
    <w:name w:val="short_text"/>
    <w:basedOn w:val="Absatz-Standardschriftart"/>
    <w:rsid w:val="00A41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2FF77475.dotm</Template>
  <TotalTime>0</TotalTime>
  <Pages>2</Pages>
  <Words>335</Words>
  <Characters>2301</Characters>
  <Application>Microsoft Office Word</Application>
  <DocSecurity>0</DocSecurity>
  <Lines>191</Lines>
  <Paragraphs>109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Ansprechpersonen für Schülerinnen und Schüler</vt:lpstr>
    </vt:vector>
  </TitlesOfParts>
  <Company>- - -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Ansprechpersonen für Schülerinnen und Schüler</dc:title>
  <dc:creator>QUA-LiS NRW</dc:creator>
  <cp:keywords>Ansprechpersonen, Schule, Schülerinnen, Schüler, bulgarisch</cp:keywords>
  <cp:lastModifiedBy>Cappenberg, Claudia</cp:lastModifiedBy>
  <cp:revision>7</cp:revision>
  <dcterms:created xsi:type="dcterms:W3CDTF">2018-01-02T13:32:00Z</dcterms:created>
  <dcterms:modified xsi:type="dcterms:W3CDTF">2018-01-03T14:20:00Z</dcterms:modified>
</cp:coreProperties>
</file>