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7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6E4CA" wp14:editId="27F3FC7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E7" w:rsidRPr="00B813A4" w:rsidRDefault="00F542E7" w:rsidP="00F542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F542E7" w:rsidRPr="00B813A4" w:rsidRDefault="00F542E7" w:rsidP="00F542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C70BF2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PLZ Ort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C70BF2" w:rsidRPr="00C53A8A" w:rsidRDefault="00C70BF2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nummer der Schule</w:t>
      </w:r>
    </w:p>
    <w:p w:rsidR="00C70BF2" w:rsidRPr="00C70BF2" w:rsidRDefault="00C70BF2" w:rsidP="00C70BF2">
      <w:pPr>
        <w:pStyle w:val="berschrift2"/>
        <w:spacing w:before="0" w:line="240" w:lineRule="auto"/>
        <w:rPr>
          <w:rFonts w:ascii="Arial" w:hAnsi="Arial" w:cs="Arial"/>
        </w:rPr>
      </w:pPr>
    </w:p>
    <w:p w:rsidR="00C70BF2" w:rsidRDefault="00C70BF2" w:rsidP="00822E0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 w:rsidR="00F542E7">
        <w:rPr>
          <w:rFonts w:ascii="Arial" w:hAnsi="Arial" w:cs="Arial"/>
          <w:b/>
          <w:sz w:val="36"/>
          <w:szCs w:val="36"/>
        </w:rPr>
        <w:t xml:space="preserve">ersonen </w:t>
      </w:r>
      <w:r w:rsidRPr="00C70BF2">
        <w:rPr>
          <w:rFonts w:ascii="Arial" w:hAnsi="Arial" w:cs="Arial"/>
          <w:b/>
          <w:sz w:val="36"/>
          <w:szCs w:val="36"/>
        </w:rPr>
        <w:t>in der Schule</w:t>
      </w:r>
    </w:p>
    <w:p w:rsidR="00B50947" w:rsidRPr="00B50947" w:rsidRDefault="00B50947" w:rsidP="00B50947">
      <w:pPr>
        <w:spacing w:after="0"/>
        <w:rPr>
          <w:rFonts w:ascii="Arial" w:hAnsi="Arial" w:cs="Arial"/>
          <w:b/>
          <w:color w:val="808080" w:themeColor="background1" w:themeShade="80"/>
          <w:sz w:val="36"/>
          <w:szCs w:val="36"/>
          <w:lang w:val="ru-RU" w:bidi="fa-IR"/>
        </w:rPr>
      </w:pPr>
      <w:r w:rsidRPr="00B50947">
        <w:rPr>
          <w:rFonts w:ascii="Tahoma" w:hAnsi="Tahoma" w:cs="Tahoma" w:hint="cs"/>
          <w:b/>
          <w:color w:val="808080" w:themeColor="background1" w:themeShade="80"/>
          <w:sz w:val="36"/>
          <w:szCs w:val="36"/>
          <w:rtl/>
          <w:cs/>
          <w:lang w:val="ru-RU" w:bidi="fa-IR"/>
        </w:rPr>
        <w:t>مسئولان</w:t>
      </w:r>
      <w:r w:rsidRPr="00B50947">
        <w:rPr>
          <w:rFonts w:ascii="Arial" w:hAnsi="Arial" w:cs="Arial"/>
          <w:b/>
          <w:color w:val="808080" w:themeColor="background1" w:themeShade="80"/>
          <w:sz w:val="36"/>
          <w:szCs w:val="36"/>
          <w:rtl/>
          <w:cs/>
          <w:lang w:val="ru-RU" w:bidi="fa-IR"/>
        </w:rPr>
        <w:t xml:space="preserve"> </w:t>
      </w:r>
      <w:r w:rsidRPr="00B50947">
        <w:rPr>
          <w:rFonts w:ascii="Tahoma" w:hAnsi="Tahoma" w:cs="Tahoma" w:hint="cs"/>
          <w:b/>
          <w:color w:val="808080" w:themeColor="background1" w:themeShade="80"/>
          <w:sz w:val="36"/>
          <w:szCs w:val="36"/>
          <w:rtl/>
          <w:cs/>
          <w:lang w:val="ru-RU" w:bidi="fa-IR"/>
        </w:rPr>
        <w:t>تماس</w:t>
      </w:r>
      <w:r w:rsidRPr="00B50947">
        <w:rPr>
          <w:rFonts w:ascii="Arial" w:hAnsi="Arial" w:cs="Arial"/>
          <w:b/>
          <w:color w:val="808080" w:themeColor="background1" w:themeShade="80"/>
          <w:sz w:val="36"/>
          <w:szCs w:val="36"/>
          <w:rtl/>
          <w:cs/>
          <w:lang w:val="ru-RU" w:bidi="fa-IR"/>
        </w:rPr>
        <w:t xml:space="preserve"> </w:t>
      </w:r>
      <w:r w:rsidRPr="00B50947">
        <w:rPr>
          <w:rFonts w:ascii="Tahoma" w:hAnsi="Tahoma" w:cs="Tahoma" w:hint="cs"/>
          <w:b/>
          <w:color w:val="808080" w:themeColor="background1" w:themeShade="80"/>
          <w:sz w:val="36"/>
          <w:szCs w:val="36"/>
          <w:rtl/>
          <w:cs/>
          <w:lang w:val="ru-RU" w:bidi="fa-IR"/>
        </w:rPr>
        <w:t>در</w:t>
      </w:r>
      <w:r w:rsidRPr="00B50947">
        <w:rPr>
          <w:rFonts w:ascii="Arial" w:hAnsi="Arial" w:cs="Arial"/>
          <w:b/>
          <w:color w:val="808080" w:themeColor="background1" w:themeShade="80"/>
          <w:sz w:val="36"/>
          <w:szCs w:val="36"/>
          <w:rtl/>
          <w:cs/>
          <w:lang w:val="ru-RU" w:bidi="fa-IR"/>
        </w:rPr>
        <w:t xml:space="preserve"> </w:t>
      </w:r>
      <w:r w:rsidRPr="00B50947">
        <w:rPr>
          <w:rFonts w:ascii="Tahoma" w:hAnsi="Tahoma" w:cs="Tahoma" w:hint="cs"/>
          <w:b/>
          <w:color w:val="808080" w:themeColor="background1" w:themeShade="80"/>
          <w:sz w:val="36"/>
          <w:szCs w:val="36"/>
          <w:rtl/>
          <w:cs/>
          <w:lang w:val="ru-RU" w:bidi="fa-IR"/>
        </w:rPr>
        <w:t>مدرسه</w:t>
      </w:r>
    </w:p>
    <w:p w:rsidR="00C70BF2" w:rsidRPr="00933297" w:rsidRDefault="00C70BF2" w:rsidP="00C70BF2">
      <w:pPr>
        <w:spacing w:after="0"/>
        <w:rPr>
          <w:rFonts w:ascii="Arial" w:hAnsi="Arial" w:cs="Arial"/>
          <w:b/>
          <w:sz w:val="36"/>
          <w:szCs w:val="36"/>
          <w:lang w:val="ru-RU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03"/>
        </w:trPr>
        <w:tc>
          <w:tcPr>
            <w:tcW w:w="3494" w:type="dxa"/>
            <w:shd w:val="clear" w:color="auto" w:fill="C0C0C0"/>
            <w:vAlign w:val="center"/>
          </w:tcPr>
          <w:p w:rsidR="00200F3A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Bereich</w:t>
            </w:r>
          </w:p>
          <w:p w:rsidR="00B50947" w:rsidRPr="00B50947" w:rsidRDefault="00B50947" w:rsidP="00B5094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>حوزه</w:t>
            </w:r>
          </w:p>
          <w:p w:rsidR="00C70BF2" w:rsidRPr="00C70BF2" w:rsidRDefault="00C70BF2" w:rsidP="00933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  <w:p w:rsidR="00B50947" w:rsidRPr="00B50947" w:rsidRDefault="00B50947" w:rsidP="00B50947">
            <w:pPr>
              <w:jc w:val="center"/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  <w:lang w:val="ru-RU" w:eastAsia="de-DE" w:bidi="fa-IR"/>
              </w:rPr>
            </w:pPr>
            <w:r w:rsidRPr="00B50947">
              <w:rPr>
                <w:rFonts w:ascii="Tahoma" w:hAnsi="Tahoma" w:cs="Tahoma" w:hint="cs"/>
                <w:b/>
                <w:noProof/>
                <w:color w:val="808080" w:themeColor="background1" w:themeShade="80"/>
                <w:sz w:val="24"/>
                <w:szCs w:val="24"/>
                <w:rtl/>
                <w:cs/>
                <w:lang w:val="ru-RU" w:eastAsia="de-DE"/>
              </w:rPr>
              <w:t>عکس</w:t>
            </w:r>
          </w:p>
          <w:p w:rsidR="00804EFE" w:rsidRPr="00C70BF2" w:rsidRDefault="00804EFE" w:rsidP="00F7122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 / Kontakt</w:t>
            </w:r>
          </w:p>
          <w:p w:rsidR="00B50947" w:rsidRPr="00B50947" w:rsidRDefault="00B50947" w:rsidP="00B50947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>نام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rtl/>
                <w:lang w:val="ru-RU"/>
              </w:rPr>
              <w:t xml:space="preserve">/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>مسئول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>تماس</w:t>
            </w:r>
          </w:p>
          <w:p w:rsidR="00200F3A" w:rsidRPr="00804EFE" w:rsidRDefault="00200F3A" w:rsidP="00EF7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Default="00C70BF2" w:rsidP="00EF7918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  <w:p w:rsidR="00B50947" w:rsidRPr="00B50947" w:rsidRDefault="00B50947" w:rsidP="00B50947">
            <w:pPr>
              <w:ind w:left="33"/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>مسئولیت</w:t>
            </w:r>
            <w:r w:rsidRPr="00B50947">
              <w:rPr>
                <w:rFonts w:ascii="Arial" w:hAnsi="Arial" w:cs="Arial" w:hint="cs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>‌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>ها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>و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4"/>
                <w:szCs w:val="24"/>
                <w:rtl/>
                <w:cs/>
                <w:lang w:val="ru-RU"/>
              </w:rPr>
              <w:t>وظایف</w:t>
            </w:r>
          </w:p>
          <w:p w:rsidR="00200F3A" w:rsidRPr="00933297" w:rsidRDefault="00200F3A" w:rsidP="00933297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C70BF2" w:rsidRPr="00C70BF2" w:rsidTr="00025840">
        <w:trPr>
          <w:trHeight w:val="1466"/>
        </w:trPr>
        <w:tc>
          <w:tcPr>
            <w:tcW w:w="3494" w:type="dxa"/>
          </w:tcPr>
          <w:p w:rsidR="00C70BF2" w:rsidRPr="00B50947" w:rsidRDefault="001A286F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947">
              <w:rPr>
                <w:rFonts w:ascii="Arial" w:hAnsi="Arial" w:cs="Arial"/>
                <w:b/>
                <w:sz w:val="20"/>
                <w:szCs w:val="20"/>
              </w:rPr>
              <w:t>Schulleiter</w:t>
            </w:r>
            <w:r w:rsidR="00C70BF2" w:rsidRPr="00B5094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50947"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B509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0947" w:rsidRPr="00B50947" w:rsidRDefault="00B50947" w:rsidP="00B50947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مدیر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مدرسه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مرد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زن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:</w:t>
            </w:r>
          </w:p>
          <w:p w:rsidR="00C70BF2" w:rsidRPr="00B50947" w:rsidRDefault="00C70BF2" w:rsidP="00EF791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ru-RU"/>
              </w:rPr>
            </w:pPr>
          </w:p>
        </w:tc>
        <w:tc>
          <w:tcPr>
            <w:tcW w:w="2001" w:type="dxa"/>
          </w:tcPr>
          <w:p w:rsidR="00C70BF2" w:rsidRPr="00B50947" w:rsidRDefault="00C70BF2" w:rsidP="00EF79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2E7A13A" wp14:editId="7B20F95F">
                  <wp:simplePos x="0" y="0"/>
                  <wp:positionH relativeFrom="column">
                    <wp:posOffset>209191</wp:posOffset>
                  </wp:positionH>
                  <wp:positionV relativeFrom="paragraph">
                    <wp:posOffset>64770</wp:posOffset>
                  </wp:positionV>
                  <wp:extent cx="755374" cy="755374"/>
                  <wp:effectExtent l="0" t="0" r="6985" b="6985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933297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pt-PT" w:eastAsia="de-DE"/>
              </w:rPr>
            </w:pPr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pt-PT" w:eastAsia="de-DE"/>
              </w:rPr>
              <w:t>Angelika Mida</w:t>
            </w:r>
          </w:p>
          <w:p w:rsidR="00C70BF2" w:rsidRPr="00933297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  <w:t xml:space="preserve">Tel.: </w:t>
            </w:r>
          </w:p>
          <w:p w:rsidR="00C70BF2" w:rsidRPr="00933297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Leitung der Schule</w:t>
            </w:r>
          </w:p>
          <w:p w:rsidR="00B50947" w:rsidRPr="00B50947" w:rsidRDefault="00B50947" w:rsidP="00594732">
            <w:pPr>
              <w:pStyle w:val="Listenabsatz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مدیریت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مدرسه</w:t>
            </w:r>
          </w:p>
          <w:p w:rsidR="00C70BF2" w:rsidRPr="00C70BF2" w:rsidRDefault="00C70BF2" w:rsidP="00223A48">
            <w:pPr>
              <w:ind w:left="426"/>
              <w:rPr>
                <w:rFonts w:ascii="Arial" w:hAnsi="Arial" w:cs="Arial"/>
              </w:rPr>
            </w:pPr>
          </w:p>
        </w:tc>
      </w:tr>
      <w:tr w:rsidR="00C70BF2" w:rsidRPr="00C70BF2" w:rsidTr="00025840">
        <w:trPr>
          <w:trHeight w:val="1403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70BF2">
              <w:rPr>
                <w:rFonts w:ascii="Arial" w:hAnsi="Arial" w:cs="Arial"/>
                <w:b/>
                <w:sz w:val="20"/>
                <w:szCs w:val="20"/>
              </w:rPr>
              <w:t>tellvertretende</w:t>
            </w:r>
            <w:r>
              <w:rPr>
                <w:rFonts w:ascii="Arial" w:hAnsi="Arial" w:cs="Arial"/>
                <w:b/>
                <w:sz w:val="20"/>
                <w:szCs w:val="20"/>
              </w:rPr>
              <w:t>/r Schulleiter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0947" w:rsidRPr="00B50947" w:rsidRDefault="00B50947" w:rsidP="00B50947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معاون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مدرسه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مرد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زن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C86841F" wp14:editId="1F8753A2">
                  <wp:simplePos x="0" y="0"/>
                  <wp:positionH relativeFrom="column">
                    <wp:posOffset>233045</wp:posOffset>
                  </wp:positionH>
                  <wp:positionV relativeFrom="page">
                    <wp:posOffset>72059</wp:posOffset>
                  </wp:positionV>
                  <wp:extent cx="731520" cy="731520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Siggi Ostermann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stellvertretende Leitung der Schule</w:t>
            </w:r>
          </w:p>
          <w:p w:rsidR="00B50947" w:rsidRPr="00B50947" w:rsidRDefault="00B50947" w:rsidP="00594732">
            <w:pPr>
              <w:pStyle w:val="Listenabsatz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معاون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مدرسه</w:t>
            </w:r>
          </w:p>
          <w:p w:rsidR="00C70BF2" w:rsidRPr="00C70BF2" w:rsidRDefault="00C70BF2" w:rsidP="00EF7918">
            <w:pPr>
              <w:pStyle w:val="Listenabsatz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BF2" w:rsidRPr="00661468" w:rsidTr="00025840">
        <w:trPr>
          <w:trHeight w:val="1408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Sekretär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B50947" w:rsidRPr="00B50947" w:rsidRDefault="00B50947" w:rsidP="00B50947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منشی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مرد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زن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F5F880F" wp14:editId="0EF39FB6">
                  <wp:simplePos x="0" y="0"/>
                  <wp:positionH relativeFrom="column">
                    <wp:posOffset>232989</wp:posOffset>
                  </wp:positionH>
                  <wp:positionV relativeFrom="paragraph">
                    <wp:posOffset>59055</wp:posOffset>
                  </wp:positionV>
                  <wp:extent cx="731520" cy="73152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  <w:t>Simone Schmidt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933297" w:rsidRPr="00B50947" w:rsidRDefault="00B50947" w:rsidP="00594732">
            <w:pPr>
              <w:pStyle w:val="Listenabsatz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مطلع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کردن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از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بیماری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933297"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>Fahrkarten</w:t>
            </w:r>
            <w:proofErr w:type="spellEnd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50947" w:rsidRPr="00B50947" w:rsidRDefault="00B50947" w:rsidP="00594732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کارت</w:t>
            </w:r>
            <w:r w:rsidRPr="00B50947">
              <w:rPr>
                <w:rFonts w:ascii="Arial" w:hAnsi="Arial" w:cs="Arial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‌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های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عبور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</w:p>
          <w:p w:rsidR="00C70BF2" w:rsidRPr="00223A48" w:rsidRDefault="00C70BF2" w:rsidP="00EF7918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C70BF2" w:rsidRPr="00C70BF2" w:rsidTr="00025840">
        <w:trPr>
          <w:trHeight w:val="1415"/>
        </w:trPr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Klassenl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ehrer/-in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0947" w:rsidRPr="00B50947" w:rsidRDefault="00B50947" w:rsidP="00B50947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معلم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زن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مرد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کلاس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درس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:</w:t>
            </w:r>
          </w:p>
          <w:p w:rsidR="002A670A" w:rsidRPr="00B50947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59473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E3A278D" wp14:editId="180C5A1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70154</wp:posOffset>
                  </wp:positionV>
                  <wp:extent cx="755015" cy="755015"/>
                  <wp:effectExtent l="0" t="0" r="6985" b="6985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Sabine Wagner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</w:tc>
        <w:tc>
          <w:tcPr>
            <w:tcW w:w="5387" w:type="dxa"/>
          </w:tcPr>
          <w:p w:rsidR="00933297" w:rsidRPr="00933297" w:rsidRDefault="00C70BF2" w:rsidP="00223A48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0BF2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="009332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</w:p>
          <w:p w:rsidR="00C70BF2" w:rsidRPr="00C70BF2" w:rsidRDefault="00B50947" w:rsidP="00594732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پشتیبانی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و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مشاوره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برای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تمام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سؤالات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شخصی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و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مرتبط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با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مدرسه</w:t>
            </w:r>
          </w:p>
        </w:tc>
      </w:tr>
    </w:tbl>
    <w:p w:rsidR="00C70BF2" w:rsidRDefault="00C70BF2" w:rsidP="00C70BF2">
      <w:pPr>
        <w:rPr>
          <w:rFonts w:ascii="Arial" w:hAnsi="Arial" w:cs="Arial"/>
        </w:rPr>
      </w:pPr>
    </w:p>
    <w:p w:rsidR="00C70BF2" w:rsidRPr="00C70BF2" w:rsidRDefault="00C70BF2" w:rsidP="00C70BF2">
      <w:pPr>
        <w:rPr>
          <w:rFonts w:ascii="Arial" w:hAnsi="Arial" w:cs="Arial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16"/>
        </w:trPr>
        <w:tc>
          <w:tcPr>
            <w:tcW w:w="3494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4"/>
                <w:szCs w:val="24"/>
                <w:lang w:val="en-US"/>
              </w:rPr>
              <w:t>Bereich</w:t>
            </w:r>
            <w:proofErr w:type="spellEnd"/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pStyle w:val="Listenabsatz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</w:tc>
      </w:tr>
      <w:tr w:rsidR="00C70BF2" w:rsidRPr="00594732" w:rsidTr="00025840">
        <w:trPr>
          <w:trHeight w:val="1402"/>
        </w:trPr>
        <w:tc>
          <w:tcPr>
            <w:tcW w:w="3494" w:type="dxa"/>
          </w:tcPr>
          <w:p w:rsidR="00C70BF2" w:rsidRPr="00B50947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947">
              <w:rPr>
                <w:rFonts w:ascii="Arial" w:hAnsi="Arial" w:cs="Arial"/>
                <w:b/>
                <w:sz w:val="20"/>
                <w:szCs w:val="20"/>
              </w:rPr>
              <w:t>2. Klassenlehrer/-in</w:t>
            </w:r>
            <w:r w:rsidR="00C70BF2" w:rsidRPr="00B509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0947" w:rsidRPr="00B50947" w:rsidRDefault="002A670A" w:rsidP="00B50947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2. </w:t>
            </w:r>
            <w:r w:rsidR="00B50947"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معلم</w:t>
            </w:r>
            <w:r w:rsidR="00B50947"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B50947"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زن</w:t>
            </w:r>
            <w:r w:rsidR="00B50947"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="00B50947"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مرد</w:t>
            </w:r>
            <w:r w:rsidR="00B50947"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B50947"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کلاس</w:t>
            </w:r>
            <w:r w:rsidR="00B50947"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B50947"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درس</w:t>
            </w:r>
            <w:r w:rsidR="00B50947"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:</w:t>
            </w:r>
          </w:p>
          <w:p w:rsidR="00C70BF2" w:rsidRPr="00B50947" w:rsidRDefault="00C70BF2" w:rsidP="00EF791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A115BCD" wp14:editId="26FB76AE">
                  <wp:simplePos x="0" y="0"/>
                  <wp:positionH relativeFrom="column">
                    <wp:posOffset>232410</wp:posOffset>
                  </wp:positionH>
                  <wp:positionV relativeFrom="page">
                    <wp:posOffset>64770</wp:posOffset>
                  </wp:positionV>
                  <wp:extent cx="723265" cy="723265"/>
                  <wp:effectExtent l="0" t="0" r="635" b="635"/>
                  <wp:wrapNone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933297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Siggi</w:t>
            </w:r>
            <w:proofErr w:type="spellEnd"/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Ostermann</w:t>
            </w:r>
            <w:proofErr w:type="spellEnd"/>
          </w:p>
          <w:p w:rsidR="00C70BF2" w:rsidRPr="00933297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Tel.: </w:t>
            </w:r>
          </w:p>
          <w:p w:rsidR="00C70BF2" w:rsidRPr="00933297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5387" w:type="dxa"/>
          </w:tcPr>
          <w:p w:rsidR="00594732" w:rsidRPr="0059473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B50947">
              <w:rPr>
                <w:rFonts w:ascii="Arial" w:hAnsi="Arial" w:cs="Arial"/>
                <w:sz w:val="20"/>
                <w:szCs w:val="20"/>
                <w:lang w:val="it-IT"/>
              </w:rPr>
              <w:t>Unterstützung</w:t>
            </w:r>
            <w:proofErr w:type="spellEnd"/>
            <w:r w:rsidRPr="00B50947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B50947">
              <w:rPr>
                <w:rFonts w:ascii="Arial" w:hAnsi="Arial" w:cs="Arial"/>
                <w:sz w:val="20"/>
                <w:szCs w:val="20"/>
                <w:lang w:val="it-IT"/>
              </w:rPr>
              <w:t>Beratung</w:t>
            </w:r>
            <w:proofErr w:type="spellEnd"/>
            <w:r w:rsidRPr="00B50947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B50947">
              <w:rPr>
                <w:rFonts w:ascii="Arial" w:hAnsi="Arial" w:cs="Arial"/>
                <w:sz w:val="20"/>
                <w:szCs w:val="20"/>
                <w:lang w:val="it-IT"/>
              </w:rPr>
              <w:t>allen</w:t>
            </w:r>
            <w:proofErr w:type="spellEnd"/>
            <w:r w:rsidRPr="00B5094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50947">
              <w:rPr>
                <w:rFonts w:ascii="Arial" w:hAnsi="Arial" w:cs="Arial"/>
                <w:sz w:val="20"/>
                <w:szCs w:val="20"/>
                <w:lang w:val="it-IT"/>
              </w:rPr>
              <w:t>persönlichen</w:t>
            </w:r>
            <w:proofErr w:type="spellEnd"/>
            <w:r w:rsidRPr="00B50947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B50947">
              <w:rPr>
                <w:rFonts w:ascii="Arial" w:hAnsi="Arial" w:cs="Arial"/>
                <w:sz w:val="20"/>
                <w:szCs w:val="20"/>
                <w:lang w:val="it-IT"/>
              </w:rPr>
              <w:t>schulischen</w:t>
            </w:r>
            <w:proofErr w:type="spellEnd"/>
            <w:r w:rsidRPr="00B5094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509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  <w:t>Fragen</w:t>
            </w:r>
            <w:proofErr w:type="spellEnd"/>
            <w:r w:rsidRPr="00B509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</w:p>
          <w:p w:rsidR="00C70BF2" w:rsidRPr="00B50947" w:rsidRDefault="00594732" w:rsidP="0059473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پشتیبانی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و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مشاوره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برای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تمام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سؤالات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شخصی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و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مرتبط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با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مدرسه</w:t>
            </w:r>
            <w:r w:rsidRPr="002A670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  <w:t xml:space="preserve">  </w:t>
            </w:r>
            <w:r w:rsidR="00C70BF2" w:rsidRPr="00B509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  <w:br/>
            </w:r>
          </w:p>
        </w:tc>
      </w:tr>
      <w:tr w:rsidR="00C70BF2" w:rsidRPr="00C70BF2" w:rsidTr="00025840">
        <w:trPr>
          <w:trHeight w:val="1406"/>
        </w:trPr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Beratungslehrer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50947" w:rsidRPr="00B50947" w:rsidRDefault="00B50947" w:rsidP="00B50947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ru-RU" w:eastAsia="de-DE" w:bidi="fa-IR"/>
              </w:rPr>
            </w:pPr>
            <w:r w:rsidRPr="00B50947">
              <w:rPr>
                <w:rFonts w:ascii="Tahoma" w:eastAsia="Times New Roman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معلم</w:t>
            </w:r>
            <w:r w:rsidRPr="00B50947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مشاور</w:t>
            </w:r>
            <w:r w:rsidRPr="00B50947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مرد</w:t>
            </w:r>
            <w:r w:rsidRPr="00B50947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rtl/>
                <w:lang w:val="ru-RU" w:eastAsia="de-DE"/>
              </w:rPr>
              <w:t>/</w:t>
            </w:r>
            <w:r w:rsidRPr="00B50947">
              <w:rPr>
                <w:rFonts w:ascii="Tahoma" w:eastAsia="Times New Roman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زن</w:t>
            </w:r>
            <w:r w:rsidRPr="00B50947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rtl/>
                <w:lang w:val="ru-RU" w:eastAsia="de-DE"/>
              </w:rPr>
              <w:t xml:space="preserve">: </w:t>
            </w:r>
          </w:p>
          <w:p w:rsidR="00C70BF2" w:rsidRPr="00B50947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4384534" wp14:editId="0DC3D0EF">
                  <wp:simplePos x="0" y="0"/>
                  <wp:positionH relativeFrom="column">
                    <wp:posOffset>233790</wp:posOffset>
                  </wp:positionH>
                  <wp:positionV relativeFrom="page">
                    <wp:posOffset>92185</wp:posOffset>
                  </wp:positionV>
                  <wp:extent cx="723569" cy="723569"/>
                  <wp:effectExtent l="0" t="0" r="635" b="63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8" cy="7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Heinz Sommer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594732" w:rsidRPr="00594732" w:rsidRDefault="00C70BF2" w:rsidP="001B4698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der Schullaufbahnberatung</w:t>
            </w:r>
          </w:p>
          <w:p w:rsidR="00C70BF2" w:rsidRPr="001B4698" w:rsidRDefault="00594732" w:rsidP="00594732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پشتیبانی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در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زمینه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مشاوره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راهنمایی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مدرسه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 </w:t>
            </w:r>
            <w:r w:rsidR="00C70BF2"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2A670A" w:rsidRPr="002773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  <w:br/>
            </w:r>
          </w:p>
        </w:tc>
      </w:tr>
      <w:tr w:rsidR="00C70BF2" w:rsidRPr="00594732" w:rsidTr="00025840">
        <w:tc>
          <w:tcPr>
            <w:tcW w:w="3494" w:type="dxa"/>
          </w:tcPr>
          <w:p w:rsidR="00C70BF2" w:rsidRPr="00B50947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947">
              <w:rPr>
                <w:rFonts w:ascii="Arial" w:hAnsi="Arial" w:cs="Arial"/>
                <w:b/>
                <w:sz w:val="20"/>
                <w:szCs w:val="20"/>
              </w:rPr>
              <w:t>Schulsozialarbeiter</w:t>
            </w:r>
            <w:r w:rsidR="00C70BF2" w:rsidRPr="00B50947">
              <w:rPr>
                <w:rFonts w:ascii="Arial" w:hAnsi="Arial" w:cs="Arial"/>
                <w:b/>
                <w:sz w:val="20"/>
                <w:szCs w:val="20"/>
              </w:rPr>
              <w:t>/-</w:t>
            </w:r>
            <w:r w:rsidRPr="00B50947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B50947" w:rsidRPr="00B50947" w:rsidRDefault="00B50947" w:rsidP="00B50947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مددکار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اجتماعی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زن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مرد</w:t>
            </w:r>
          </w:p>
          <w:p w:rsidR="00C70BF2" w:rsidRPr="00B50947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C70BF2" w:rsidRPr="00B5094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1F5B2C22" wp14:editId="07B8DB2A">
                  <wp:simplePos x="0" y="0"/>
                  <wp:positionH relativeFrom="column">
                    <wp:posOffset>233321</wp:posOffset>
                  </wp:positionH>
                  <wp:positionV relativeFrom="paragraph">
                    <wp:posOffset>118828</wp:posOffset>
                  </wp:positionV>
                  <wp:extent cx="723569" cy="723569"/>
                  <wp:effectExtent l="0" t="0" r="635" b="635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B5094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B5094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B5094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B5094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B5094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Uwe Winter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2A670A" w:rsidRDefault="00C70BF2" w:rsidP="001B4698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</w:t>
            </w:r>
            <w:r w:rsidR="002A6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miliäre und schulische Probleme</w:t>
            </w:r>
          </w:p>
          <w:p w:rsidR="00594732" w:rsidRPr="00594732" w:rsidRDefault="00B50947" w:rsidP="002A670A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</w:pP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مشاوره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در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زمینه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سؤالات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شخصی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مانند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مشکلات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خانواده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و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مسائل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مربوط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به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مدرسه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 </w:t>
            </w:r>
          </w:p>
          <w:p w:rsidR="002A670A" w:rsidRPr="002A670A" w:rsidRDefault="00C70BF2" w:rsidP="002A670A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</w:pPr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Hilfen bei Anträgen, </w:t>
            </w:r>
            <w:r w:rsidR="002A6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Behördengängen usw.</w:t>
            </w:r>
          </w:p>
          <w:p w:rsidR="00C70BF2" w:rsidRPr="00B50947" w:rsidRDefault="00B50947" w:rsidP="001B4698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</w:pP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کمک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در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زمینه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ارائه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درخواست</w:t>
            </w:r>
            <w:r w:rsidRPr="00B50947">
              <w:rPr>
                <w:rFonts w:ascii="Arial" w:eastAsia="Times New Roman" w:hAnsi="Arial" w:cs="Arial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‌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ها،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مراجعه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به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ادارات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دولتی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و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B50947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غیره</w:t>
            </w:r>
            <w:r w:rsidRPr="00B5094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</w:p>
        </w:tc>
      </w:tr>
      <w:tr w:rsidR="00C70BF2" w:rsidRPr="00C70BF2" w:rsidTr="00025840">
        <w:tc>
          <w:tcPr>
            <w:tcW w:w="3494" w:type="dxa"/>
          </w:tcPr>
          <w:p w:rsidR="00C70BF2" w:rsidRPr="00B50947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Streitschlicht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67339A" w:rsidRPr="00B50947">
              <w:rPr>
                <w:rFonts w:ascii="Arial" w:hAnsi="Arial" w:cs="Arial"/>
                <w:b/>
                <w:sz w:val="20"/>
                <w:szCs w:val="20"/>
                <w:lang w:val="ru-RU"/>
              </w:rPr>
              <w:t>/-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B50947" w:rsidRPr="00B50947" w:rsidRDefault="00B50947" w:rsidP="00B50947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میانجی</w:t>
            </w:r>
            <w:r w:rsidRPr="00B50947">
              <w:rPr>
                <w:rFonts w:ascii="Arial" w:hAnsi="Arial" w:cs="Arial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‌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گران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مرد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زن</w:t>
            </w:r>
          </w:p>
          <w:p w:rsidR="00C70BF2" w:rsidRPr="002A670A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C70BF2" w:rsidRPr="00B50947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2A670A" w:rsidRDefault="00C70BF2" w:rsidP="0098490E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Ansprechpersonen bei Streit zwi</w:t>
            </w:r>
            <w:r w:rsidR="002A6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schen Schülerinnen und Schülern</w:t>
            </w:r>
          </w:p>
          <w:p w:rsidR="00C70BF2" w:rsidRPr="00C70BF2" w:rsidRDefault="00B50947" w:rsidP="0098490E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94732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مسئولان</w:t>
            </w:r>
            <w:r w:rsidRPr="0059473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594732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تماس</w:t>
            </w:r>
            <w:r w:rsidRPr="0059473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594732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برای</w:t>
            </w:r>
            <w:r w:rsidRPr="0059473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594732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دعوای</w:t>
            </w:r>
            <w:r w:rsidRPr="0059473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594732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بین</w:t>
            </w:r>
            <w:r w:rsidRPr="0059473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594732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دانش</w:t>
            </w:r>
            <w:r w:rsidRPr="00594732">
              <w:rPr>
                <w:rFonts w:ascii="Arial" w:eastAsia="Times New Roman" w:hAnsi="Arial" w:cs="Arial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‌</w:t>
            </w:r>
            <w:r w:rsidRPr="00594732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آموزان</w:t>
            </w:r>
            <w:r w:rsidRPr="0059473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 xml:space="preserve"> </w:t>
            </w:r>
            <w:r w:rsidRPr="00594732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دختر</w:t>
            </w:r>
            <w:r w:rsidRPr="0059473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rtl/>
                <w:lang w:val="ru-RU" w:eastAsia="de-DE"/>
              </w:rPr>
              <w:t>/</w:t>
            </w:r>
            <w:r w:rsidRPr="00594732">
              <w:rPr>
                <w:rFonts w:ascii="Tahoma" w:eastAsia="Times New Roman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 w:eastAsia="de-DE"/>
              </w:rPr>
              <w:t>پسر</w:t>
            </w:r>
          </w:p>
        </w:tc>
      </w:tr>
      <w:tr w:rsidR="00C70BF2" w:rsidRPr="00C70BF2" w:rsidTr="00025840"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Medienscouts</w:t>
            </w:r>
          </w:p>
          <w:p w:rsidR="00B50947" w:rsidRPr="00B50947" w:rsidRDefault="00B50947" w:rsidP="00B50947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مربیان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رسانه</w:t>
            </w:r>
            <w:r w:rsidRPr="00B50947">
              <w:rPr>
                <w:rFonts w:ascii="Arial" w:hAnsi="Arial" w:cs="Arial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‌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ها</w:t>
            </w:r>
          </w:p>
          <w:p w:rsidR="00C70BF2" w:rsidRPr="002A670A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C70BF2" w:rsidRPr="002A670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594732" w:rsidRDefault="00C70BF2" w:rsidP="0098490E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Beratung und Unterstützung zur Nutzung von digitalen Medien und bei</w:t>
            </w:r>
            <w:r w:rsidR="00025840">
              <w:rPr>
                <w:rFonts w:ascii="Arial" w:hAnsi="Arial" w:cs="Arial"/>
                <w:sz w:val="20"/>
                <w:szCs w:val="20"/>
              </w:rPr>
              <w:t xml:space="preserve"> Problemen, die dabei entstehen</w:t>
            </w:r>
            <w:r w:rsidRPr="00C70B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0BF2" w:rsidRPr="00C70BF2" w:rsidRDefault="00594732" w:rsidP="00594732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مشاوره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و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پشتیبانی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در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زمینه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استفاده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از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رسانه</w:t>
            </w:r>
            <w:r w:rsidRPr="00B50947">
              <w:rPr>
                <w:rFonts w:ascii="Arial" w:hAnsi="Arial" w:cs="Arial" w:hint="cs"/>
                <w:color w:val="808080"/>
                <w:sz w:val="20"/>
                <w:szCs w:val="20"/>
                <w:rtl/>
                <w:cs/>
              </w:rPr>
              <w:t>‌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های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دیجیتال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و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مشکلات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مربوط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به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استفاده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از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  <w:cs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/>
                <w:sz w:val="20"/>
                <w:szCs w:val="20"/>
                <w:rtl/>
                <w:cs/>
              </w:rPr>
              <w:t>آنها</w:t>
            </w:r>
            <w:r w:rsidRPr="00B50947">
              <w:rPr>
                <w:rFonts w:ascii="Arial" w:hAnsi="Arial" w:cs="Arial"/>
                <w:color w:val="808080"/>
                <w:sz w:val="20"/>
                <w:szCs w:val="20"/>
                <w:rtl/>
              </w:rPr>
              <w:t xml:space="preserve">.  </w:t>
            </w:r>
            <w:r w:rsidR="00C70BF2" w:rsidRPr="00C70BF2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  <w:tr w:rsidR="002A670A" w:rsidRPr="002A670A" w:rsidTr="00025840">
        <w:tc>
          <w:tcPr>
            <w:tcW w:w="3494" w:type="dxa"/>
          </w:tcPr>
          <w:p w:rsidR="00C70BF2" w:rsidRPr="002A670A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70A">
              <w:rPr>
                <w:rFonts w:ascii="Arial" w:hAnsi="Arial" w:cs="Arial"/>
                <w:b/>
                <w:sz w:val="20"/>
                <w:szCs w:val="20"/>
              </w:rPr>
              <w:t>Schülerpatinnen/-paten</w:t>
            </w:r>
          </w:p>
          <w:p w:rsidR="00B50947" w:rsidRPr="00B50947" w:rsidRDefault="00B50947" w:rsidP="00B50947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 w:bidi="fa-IR"/>
              </w:rPr>
            </w:pP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دوستان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 xml:space="preserve">"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دختر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پسر</w:t>
            </w:r>
            <w:r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مدرسه</w:t>
            </w:r>
          </w:p>
          <w:p w:rsidR="00C70BF2" w:rsidRPr="00B50947" w:rsidRDefault="00C70BF2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C70BF2" w:rsidRPr="002A670A" w:rsidRDefault="00C70BF2" w:rsidP="00EF7918">
            <w:pPr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jc w:val="center"/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2A670A" w:rsidRDefault="00C70BF2" w:rsidP="00EF791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2A670A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NN, NN</w:t>
            </w:r>
          </w:p>
          <w:p w:rsidR="00C70BF2" w:rsidRPr="002A670A" w:rsidRDefault="00C70BF2" w:rsidP="00EF7918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2A670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2A670A" w:rsidRDefault="00C70BF2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A670A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5387" w:type="dxa"/>
          </w:tcPr>
          <w:p w:rsidR="002A670A" w:rsidRPr="00B50947" w:rsidRDefault="00C70BF2" w:rsidP="00B22BE8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50947">
              <w:rPr>
                <w:rFonts w:ascii="Arial" w:hAnsi="Arial" w:cs="Arial"/>
                <w:sz w:val="20"/>
                <w:szCs w:val="20"/>
              </w:rPr>
              <w:t>Persönliche Ansprechpartner für Schülerinnen und Schü</w:t>
            </w:r>
            <w:r w:rsidR="00025840" w:rsidRPr="00B50947">
              <w:rPr>
                <w:rFonts w:ascii="Arial" w:hAnsi="Arial" w:cs="Arial"/>
                <w:sz w:val="20"/>
                <w:szCs w:val="20"/>
              </w:rPr>
              <w:t>ler, die auch übersetzen können</w:t>
            </w:r>
          </w:p>
          <w:p w:rsidR="00C70BF2" w:rsidRPr="002A670A" w:rsidRDefault="00B50947" w:rsidP="00B22BE8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مسئولان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تماس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شخصی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برای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دانش</w:t>
            </w:r>
            <w:r w:rsidRPr="00B50947">
              <w:rPr>
                <w:rFonts w:ascii="Arial" w:hAnsi="Arial" w:cs="Arial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‌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آموزان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دختر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پسر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که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می</w:t>
            </w:r>
            <w:r w:rsidRPr="00B50947">
              <w:rPr>
                <w:rFonts w:ascii="Arial" w:hAnsi="Arial" w:cs="Arial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‌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توانند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کار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ترجمه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را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نیز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انجام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دهند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</w:p>
        </w:tc>
      </w:tr>
      <w:tr w:rsidR="00C70BF2" w:rsidRPr="00B22BE8" w:rsidTr="00025840">
        <w:tc>
          <w:tcPr>
            <w:tcW w:w="3494" w:type="dxa"/>
          </w:tcPr>
          <w:p w:rsidR="00C70BF2" w:rsidRPr="00B50947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0F3A">
              <w:rPr>
                <w:rFonts w:ascii="Arial" w:hAnsi="Arial" w:cs="Arial"/>
                <w:b/>
                <w:sz w:val="20"/>
                <w:szCs w:val="20"/>
              </w:rPr>
              <w:t>Stubos</w:t>
            </w:r>
            <w:proofErr w:type="spellEnd"/>
            <w:r w:rsidRPr="00200F3A">
              <w:rPr>
                <w:rFonts w:ascii="Arial" w:hAnsi="Arial" w:cs="Arial"/>
                <w:b/>
                <w:sz w:val="20"/>
                <w:szCs w:val="20"/>
              </w:rPr>
              <w:t xml:space="preserve"> (Studien- </w:t>
            </w:r>
            <w:r w:rsidR="003B5C7F" w:rsidRPr="00200F3A">
              <w:rPr>
                <w:rFonts w:ascii="Arial" w:hAnsi="Arial" w:cs="Arial"/>
                <w:b/>
                <w:sz w:val="20"/>
                <w:szCs w:val="20"/>
              </w:rPr>
              <w:t>und Berufswahlkoordinator/-in</w:t>
            </w:r>
            <w:r w:rsidRPr="00200F3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00F3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50947"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شتوبوس</w:t>
            </w:r>
            <w:r w:rsidR="00B50947"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B50947"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(</w:t>
            </w:r>
            <w:r w:rsidR="00B50947"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هماهنگ</w:t>
            </w:r>
            <w:r w:rsidR="00B50947" w:rsidRPr="00B50947">
              <w:rPr>
                <w:rFonts w:ascii="Arial" w:hAnsi="Arial" w:cs="Arial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‌</w:t>
            </w:r>
            <w:r w:rsidR="00B50947"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کننده</w:t>
            </w:r>
            <w:r w:rsidR="00B50947"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="00B50947" w:rsidRPr="00B50947">
              <w:rPr>
                <w:rFonts w:ascii="Tahoma" w:hAnsi="Tahoma" w:cs="Tahoma" w:hint="cs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زن</w:t>
            </w:r>
            <w:r w:rsidR="00B50947" w:rsidRPr="00B5094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="00B50947" w:rsidRPr="00B5094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شتوبوس </w:t>
            </w:r>
            <w:r w:rsidR="00B50947" w:rsidRPr="00B5094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(</w:t>
            </w:r>
            <w:r w:rsidR="00B50947" w:rsidRPr="00B5094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هماهنگ‌کننده زن</w:t>
            </w:r>
            <w:r w:rsidR="00B50947" w:rsidRPr="00B5094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>/</w:t>
            </w:r>
            <w:r w:rsidR="00B50947" w:rsidRPr="00B5094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مرد مشاوره تحصیلی و شغلی</w:t>
            </w:r>
            <w:r w:rsidR="00B50947" w:rsidRPr="00B5094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rtl/>
                <w:lang w:val="ru-RU"/>
              </w:rPr>
              <w:t xml:space="preserve">)  </w:t>
            </w: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025840" w:rsidRDefault="00C70BF2" w:rsidP="00EF7918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A670A" w:rsidRDefault="00C70BF2" w:rsidP="00B22BE8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22BE8">
              <w:rPr>
                <w:rFonts w:ascii="Arial" w:hAnsi="Arial" w:cs="Arial"/>
                <w:sz w:val="20"/>
                <w:szCs w:val="20"/>
              </w:rPr>
              <w:t>Beratung und Unterstützung bei Praktika</w:t>
            </w:r>
            <w:r w:rsidR="00025840" w:rsidRPr="00B22BE8">
              <w:rPr>
                <w:rFonts w:ascii="Arial" w:hAnsi="Arial" w:cs="Arial"/>
                <w:sz w:val="20"/>
                <w:szCs w:val="20"/>
              </w:rPr>
              <w:t>-, Ausbildungs- und Studienwahl</w:t>
            </w:r>
            <w:r w:rsidR="002A67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0BF2" w:rsidRPr="00B22BE8" w:rsidRDefault="00B50947" w:rsidP="00B22BE8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مشاوره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و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پشتیبانی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برای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دوره</w:t>
            </w:r>
            <w:r w:rsidRPr="00B50947">
              <w:rPr>
                <w:rFonts w:ascii="Arial" w:hAnsi="Arial" w:cs="Arial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‌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های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کارآموزی،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تحصیلات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و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انتخاب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رشته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 xml:space="preserve"> </w:t>
            </w:r>
            <w:r w:rsidRPr="00B50947">
              <w:rPr>
                <w:rFonts w:ascii="Tahoma" w:hAnsi="Tahoma" w:cs="Tahoma" w:hint="cs"/>
                <w:color w:val="808080" w:themeColor="background1" w:themeShade="80"/>
                <w:sz w:val="20"/>
                <w:szCs w:val="20"/>
                <w:rtl/>
                <w:cs/>
                <w:lang w:val="ru-RU"/>
              </w:rPr>
              <w:t>تحصیلی</w:t>
            </w:r>
            <w:r w:rsidRPr="00B50947">
              <w:rPr>
                <w:rFonts w:ascii="Arial" w:hAnsi="Arial" w:cs="Arial"/>
                <w:color w:val="808080" w:themeColor="background1" w:themeShade="80"/>
                <w:sz w:val="20"/>
                <w:szCs w:val="20"/>
                <w:rtl/>
                <w:lang w:val="ru-RU"/>
              </w:rPr>
              <w:br/>
            </w:r>
          </w:p>
        </w:tc>
      </w:tr>
    </w:tbl>
    <w:p w:rsidR="00F17F74" w:rsidRPr="00B22BE8" w:rsidRDefault="00F17F74">
      <w:pPr>
        <w:rPr>
          <w:rFonts w:ascii="Arial" w:hAnsi="Arial" w:cs="Arial"/>
        </w:rPr>
      </w:pPr>
    </w:p>
    <w:sectPr w:rsidR="00F17F74" w:rsidRPr="00B22BE8" w:rsidSect="000258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9B" w:rsidRDefault="00DC259B">
      <w:pPr>
        <w:spacing w:after="0" w:line="240" w:lineRule="auto"/>
      </w:pPr>
      <w:r>
        <w:separator/>
      </w:r>
    </w:p>
  </w:endnote>
  <w:endnote w:type="continuationSeparator" w:id="0">
    <w:p w:rsidR="00DC259B" w:rsidRDefault="00D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9B" w:rsidRDefault="00DC259B">
      <w:pPr>
        <w:spacing w:after="0" w:line="240" w:lineRule="auto"/>
      </w:pPr>
      <w:r>
        <w:separator/>
      </w:r>
    </w:p>
  </w:footnote>
  <w:footnote w:type="continuationSeparator" w:id="0">
    <w:p w:rsidR="00DC259B" w:rsidRDefault="00DC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F" w:rsidRPr="004A061B" w:rsidRDefault="00594732" w:rsidP="004A06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97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F2"/>
    <w:rsid w:val="00025840"/>
    <w:rsid w:val="001A286F"/>
    <w:rsid w:val="001B4698"/>
    <w:rsid w:val="001C2EAC"/>
    <w:rsid w:val="00200F3A"/>
    <w:rsid w:val="00223A48"/>
    <w:rsid w:val="002A670A"/>
    <w:rsid w:val="003664C5"/>
    <w:rsid w:val="003B5C7F"/>
    <w:rsid w:val="004A6532"/>
    <w:rsid w:val="00594732"/>
    <w:rsid w:val="00661468"/>
    <w:rsid w:val="0067339A"/>
    <w:rsid w:val="006B523D"/>
    <w:rsid w:val="00804EFE"/>
    <w:rsid w:val="00822E0D"/>
    <w:rsid w:val="009151B6"/>
    <w:rsid w:val="00933297"/>
    <w:rsid w:val="0098490E"/>
    <w:rsid w:val="009A2A8D"/>
    <w:rsid w:val="00A414FA"/>
    <w:rsid w:val="00B22BE8"/>
    <w:rsid w:val="00B50947"/>
    <w:rsid w:val="00C464B4"/>
    <w:rsid w:val="00C53A8A"/>
    <w:rsid w:val="00C70BF2"/>
    <w:rsid w:val="00D54A47"/>
    <w:rsid w:val="00DC259B"/>
    <w:rsid w:val="00E40258"/>
    <w:rsid w:val="00F17F74"/>
    <w:rsid w:val="00F542E7"/>
    <w:rsid w:val="00F71229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1FD30EE4.dotm</Template>
  <TotalTime>0</TotalTime>
  <Pages>2</Pages>
  <Words>368</Words>
  <Characters>2189</Characters>
  <Application>Microsoft Office Word</Application>
  <DocSecurity>0</DocSecurity>
  <Lines>199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für Schülerinnen und Schüler</vt:lpstr>
    </vt:vector>
  </TitlesOfParts>
  <Company>MSW NRW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für Schülerinnen und Schüler</dc:title>
  <dc:subject>Ansprechpersonen, Schule, Schülerinnen, Schüler, farsi</dc:subject>
  <dc:creator>QUA-LiS NRW</dc:creator>
  <cp:lastModifiedBy>Missal, Dagmar</cp:lastModifiedBy>
  <cp:revision>2</cp:revision>
  <dcterms:created xsi:type="dcterms:W3CDTF">2018-01-03T10:07:00Z</dcterms:created>
  <dcterms:modified xsi:type="dcterms:W3CDTF">2018-01-03T10:07:00Z</dcterms:modified>
</cp:coreProperties>
</file>