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822E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933297" w:rsidRPr="00933297" w:rsidRDefault="00933297" w:rsidP="0093329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  <w:lang w:val="ru-RU"/>
        </w:rPr>
      </w:pPr>
      <w:r w:rsidRPr="00933297">
        <w:rPr>
          <w:rFonts w:ascii="Arial" w:hAnsi="Arial" w:cs="Arial"/>
          <w:b/>
          <w:color w:val="808080" w:themeColor="background1" w:themeShade="80"/>
          <w:sz w:val="36"/>
          <w:szCs w:val="36"/>
          <w:lang w:val="ru-RU"/>
        </w:rPr>
        <w:t>Контактные лица в школе</w:t>
      </w:r>
    </w:p>
    <w:p w:rsidR="00C70BF2" w:rsidRPr="003F0F7F" w:rsidRDefault="00C70BF2" w:rsidP="00C70BF2">
      <w:pPr>
        <w:spacing w:after="0"/>
        <w:rPr>
          <w:rFonts w:ascii="Arial" w:hAnsi="Arial" w:cs="Arial"/>
          <w:b/>
          <w:lang w:val="ru-RU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  <w:p w:rsidR="00C70BF2" w:rsidRPr="00C70BF2" w:rsidRDefault="00933297" w:rsidP="00933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29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  <w:p w:rsidR="00804EFE" w:rsidRPr="00100F1F" w:rsidRDefault="00933297" w:rsidP="00F71229">
            <w:pPr>
              <w:jc w:val="center"/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933297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val="ru-RU" w:eastAsia="de-DE"/>
              </w:rPr>
              <w:t>Фотография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  <w:p w:rsidR="00200F3A" w:rsidRPr="00100F1F" w:rsidRDefault="00933297" w:rsidP="00EF791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93329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/>
              </w:rPr>
              <w:t>Имя</w:t>
            </w:r>
            <w:r w:rsidRPr="0093329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/ </w:t>
            </w:r>
            <w:r w:rsidRPr="0093329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/>
              </w:rPr>
              <w:t>Контактные данные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  <w:p w:rsidR="00200F3A" w:rsidRPr="00100F1F" w:rsidRDefault="00933297" w:rsidP="00933297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29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/>
              </w:rPr>
              <w:t>Ответственность и обязанности</w:t>
            </w:r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Директор школы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167944</wp:posOffset>
                  </wp:positionH>
                  <wp:positionV relativeFrom="paragraph">
                    <wp:posOffset>87630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33297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  <w:t>Angelika Mida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0E76D4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933297" w:rsidRPr="000E76D4" w:rsidRDefault="00933297" w:rsidP="000E76D4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E76D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Директор школы</w:t>
            </w:r>
          </w:p>
          <w:p w:rsidR="00C70BF2" w:rsidRPr="00C70BF2" w:rsidRDefault="00C70BF2" w:rsidP="00223A48">
            <w:pPr>
              <w:ind w:left="426"/>
              <w:rPr>
                <w:rFonts w:ascii="Arial" w:hAnsi="Arial" w:cs="Arial"/>
              </w:rPr>
            </w:pPr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Завуч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80314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0E76D4" w:rsidRDefault="00C70BF2" w:rsidP="000E76D4">
            <w:pPr>
              <w:rPr>
                <w:rFonts w:ascii="Arial" w:hAnsi="Arial" w:cs="Arial"/>
                <w:sz w:val="20"/>
                <w:szCs w:val="20"/>
              </w:rPr>
            </w:pPr>
            <w:r w:rsidRPr="000E76D4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933297" w:rsidRPr="000E76D4" w:rsidRDefault="00933297" w:rsidP="000E7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E76D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Завуч</w:t>
            </w:r>
          </w:p>
          <w:p w:rsidR="00C70BF2" w:rsidRPr="00C70BF2" w:rsidRDefault="00C70BF2" w:rsidP="00EF7918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BF2" w:rsidRPr="00661468" w:rsidTr="00025840">
        <w:trPr>
          <w:trHeight w:val="1408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Секретарь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82246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F26FED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F26FE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Simone Schmidt</w:t>
            </w:r>
          </w:p>
          <w:p w:rsidR="00C70BF2" w:rsidRPr="00F26FED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6F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F26FED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6F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933297" w:rsidRPr="000E76D4" w:rsidRDefault="00933297" w:rsidP="000E76D4">
            <w:pPr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0E76D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Больничный лист</w:t>
            </w:r>
            <w:r w:rsidRPr="000E76D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33297" w:rsidRPr="000E76D4" w:rsidRDefault="00933297" w:rsidP="000E76D4">
            <w:pPr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0E76D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Проездной билет</w:t>
            </w:r>
          </w:p>
          <w:p w:rsidR="00C70BF2" w:rsidRPr="00223A48" w:rsidRDefault="00C70BF2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Классный руководитель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19B4F3" wp14:editId="023FCFAF">
                  <wp:simplePos x="0" y="0"/>
                  <wp:positionH relativeFrom="column">
                    <wp:posOffset>185116</wp:posOffset>
                  </wp:positionH>
                  <wp:positionV relativeFrom="paragraph">
                    <wp:posOffset>71120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933297" w:rsidRPr="000E76D4" w:rsidRDefault="00C70BF2" w:rsidP="000E76D4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76D4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0E76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6D4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="00933297" w:rsidRPr="000E76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</w:p>
          <w:p w:rsidR="00C70BF2" w:rsidRPr="000E76D4" w:rsidRDefault="00933297" w:rsidP="000E76D4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76D4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Поддержка во всех школьных и личных вопросах  </w:t>
            </w:r>
          </w:p>
        </w:tc>
      </w:tr>
    </w:tbl>
    <w:p w:rsidR="00C70BF2" w:rsidRDefault="00C70BF2" w:rsidP="00C70BF2">
      <w:pPr>
        <w:rPr>
          <w:rFonts w:ascii="Arial" w:hAnsi="Arial" w:cs="Arial"/>
        </w:rPr>
      </w:pPr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C70BF2" w:rsidTr="00025840">
        <w:trPr>
          <w:trHeight w:val="1402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Klassenlehrer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200F3A" w:rsidRDefault="002A670A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2. 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Классный руководитель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 w:rsidR="00F71229" w:rsidRPr="002A670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187960</wp:posOffset>
                  </wp:positionH>
                  <wp:positionV relativeFrom="page">
                    <wp:posOffset>90170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933297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Siggi</w:t>
            </w:r>
            <w:proofErr w:type="spellEnd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Ostermann</w:t>
            </w:r>
            <w:proofErr w:type="spellEnd"/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5387" w:type="dxa"/>
          </w:tcPr>
          <w:p w:rsidR="00C70BF2" w:rsidRPr="005C7690" w:rsidRDefault="00C70BF2" w:rsidP="005C769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C7690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5C7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7690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5C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Fragen </w:t>
            </w:r>
            <w:r w:rsidRPr="005C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2A670A" w:rsidRPr="005C769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Поддержка во всех школьных и личных вопросах  </w:t>
            </w:r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670A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>Учитель-консультант</w:t>
            </w: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92075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5C7690" w:rsidRDefault="00C70BF2" w:rsidP="005C7690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C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der Schullaufbahnberatung</w:t>
            </w:r>
            <w:r w:rsidRPr="005C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2A670A" w:rsidRPr="005C7690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Консультации по вопросам школьного обучения</w:t>
            </w:r>
            <w:r w:rsidR="002A670A" w:rsidRPr="005C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  <w:br/>
            </w:r>
          </w:p>
        </w:tc>
      </w:tr>
      <w:tr w:rsidR="00C70BF2" w:rsidRPr="000E728A" w:rsidTr="00025840"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Schulsozialarbeiter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 xml:space="preserve">Социальный сотрудник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320CD6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A8325D8" wp14:editId="244FAD22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17145</wp:posOffset>
                  </wp:positionV>
                  <wp:extent cx="723265" cy="723265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miliäre und schulische Probleme</w:t>
            </w:r>
          </w:p>
          <w:p w:rsidR="00C70BF2" w:rsidRPr="00C70BF2" w:rsidRDefault="002A670A" w:rsidP="005C7690">
            <w:pPr>
              <w:ind w:left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Консультации в личных вопросах, таких как семейные проблемы и проблемы в школе.</w:t>
            </w:r>
          </w:p>
          <w:p w:rsidR="002A670A" w:rsidRPr="002A670A" w:rsidRDefault="00C70BF2" w:rsidP="002A670A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Hilfen bei Anträgen, 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Behördengängen usw.</w:t>
            </w:r>
          </w:p>
          <w:p w:rsidR="00C70BF2" w:rsidRPr="00E126CA" w:rsidRDefault="002A670A" w:rsidP="005C7690">
            <w:pPr>
              <w:ind w:left="318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Оказание помощи в заполнении заявлений, посещении учреждений и т. д.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er/-in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Посредник в спорных вопросах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5C7690">
            <w:pPr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schen Schülerinnen und Schülern</w:t>
            </w:r>
          </w:p>
          <w:p w:rsidR="00C70BF2" w:rsidRPr="00C70BF2" w:rsidRDefault="002A670A" w:rsidP="005C7690">
            <w:pPr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>Контактное лицо при возникновении ссор между учениками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C70BF2" w:rsidRPr="005C7690" w:rsidRDefault="002A670A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5C76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 xml:space="preserve">Консультант по вопросам использования цифровых средств массовой информации </w:t>
            </w: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5C7690" w:rsidRDefault="00C70BF2" w:rsidP="008D6F1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690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 w:rsidRPr="005C7690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5C7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690">
              <w:rPr>
                <w:rFonts w:ascii="Arial" w:hAnsi="Arial" w:cs="Arial"/>
                <w:sz w:val="20"/>
                <w:szCs w:val="20"/>
              </w:rPr>
              <w:br/>
            </w:r>
            <w:r w:rsidR="000E728A" w:rsidRPr="00AE358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ru-RU"/>
              </w:rPr>
              <w:t>Консультации по вопросам использования цифровых средств массовой информации и при возникновении проблем их использования</w:t>
            </w:r>
            <w:bookmarkStart w:id="0" w:name="_GoBack"/>
            <w:bookmarkEnd w:id="0"/>
          </w:p>
        </w:tc>
      </w:tr>
      <w:tr w:rsidR="002A670A" w:rsidRPr="002A670A" w:rsidTr="00025840">
        <w:tc>
          <w:tcPr>
            <w:tcW w:w="3494" w:type="dxa"/>
          </w:tcPr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sz w:val="20"/>
                <w:szCs w:val="20"/>
              </w:rPr>
              <w:t>Schülerpatinnen/-paten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  <w:r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>Опекуны школьников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jc w:val="center"/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F26FED" w:rsidRDefault="00F26FED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F26FED" w:rsidRDefault="00C70BF2" w:rsidP="00EF79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6FED">
              <w:rPr>
                <w:rFonts w:ascii="Arial" w:hAnsi="Arial" w:cs="Arial"/>
                <w:i/>
                <w:sz w:val="20"/>
                <w:szCs w:val="20"/>
              </w:rPr>
              <w:t xml:space="preserve">Tel.: 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26FED">
              <w:rPr>
                <w:rFonts w:ascii="Arial" w:hAnsi="Arial" w:cs="Arial"/>
                <w:i/>
                <w:sz w:val="20"/>
                <w:szCs w:val="20"/>
              </w:rPr>
              <w:t>E-Mail:</w:t>
            </w: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387" w:type="dxa"/>
          </w:tcPr>
          <w:p w:rsidR="002A670A" w:rsidRPr="005C7690" w:rsidRDefault="00C70BF2" w:rsidP="005C769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690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 w:rsidRPr="005C7690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</w:p>
          <w:p w:rsidR="00C70BF2" w:rsidRPr="005C7690" w:rsidRDefault="002A670A" w:rsidP="005C769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C769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Консультации по вопросам использования цифровых средств массовой информации и при возникновении проблем их использования</w:t>
            </w:r>
          </w:p>
        </w:tc>
      </w:tr>
      <w:tr w:rsidR="00C70BF2" w:rsidRPr="00B22BE8" w:rsidTr="00025840">
        <w:tc>
          <w:tcPr>
            <w:tcW w:w="3494" w:type="dxa"/>
          </w:tcPr>
          <w:p w:rsidR="00C70BF2" w:rsidRPr="00200F3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 (Studien- </w:t>
            </w:r>
            <w:r w:rsidR="003B5C7F" w:rsidRPr="00200F3A">
              <w:rPr>
                <w:rFonts w:ascii="Arial" w:hAnsi="Arial" w:cs="Arial"/>
                <w:b/>
                <w:sz w:val="20"/>
                <w:szCs w:val="20"/>
              </w:rPr>
              <w:t>und Berufswahlkoordinator/-in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A670A" w:rsidRPr="002A670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  <w:t xml:space="preserve">Консультант по вопросам выбора ВУЗа и </w:t>
            </w:r>
            <w:r w:rsidR="002A670A" w:rsidRPr="002A670A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профессионального образования 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025840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A670A" w:rsidRPr="005C7690" w:rsidRDefault="00C70BF2" w:rsidP="005C769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690">
              <w:rPr>
                <w:rFonts w:ascii="Arial" w:hAnsi="Arial" w:cs="Arial"/>
                <w:sz w:val="20"/>
                <w:szCs w:val="20"/>
              </w:rPr>
              <w:t>Beratung und Unterstützung bei Praktika</w:t>
            </w:r>
            <w:r w:rsidR="00025840" w:rsidRPr="005C7690">
              <w:rPr>
                <w:rFonts w:ascii="Arial" w:hAnsi="Arial" w:cs="Arial"/>
                <w:sz w:val="20"/>
                <w:szCs w:val="20"/>
              </w:rPr>
              <w:t>-, Ausbildungs- und Studienwahl</w:t>
            </w:r>
            <w:r w:rsidR="002A670A" w:rsidRPr="005C76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BF2" w:rsidRPr="005C7690" w:rsidRDefault="002A670A" w:rsidP="005C769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C769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  <w:t>Личные контактные лица для школьников, которые также могут делать устные переводы</w:t>
            </w:r>
          </w:p>
        </w:tc>
      </w:tr>
    </w:tbl>
    <w:p w:rsidR="00F17F74" w:rsidRPr="00B22BE8" w:rsidRDefault="00F17F74" w:rsidP="00E126CA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B" w:rsidRDefault="00DC259B">
      <w:pPr>
        <w:spacing w:after="0" w:line="240" w:lineRule="auto"/>
      </w:pPr>
      <w:r>
        <w:separator/>
      </w:r>
    </w:p>
  </w:endnote>
  <w:endnote w:type="continuationSeparator" w:id="0">
    <w:p w:rsidR="00DC259B" w:rsidRDefault="00D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B" w:rsidRDefault="00DC259B">
      <w:pPr>
        <w:spacing w:after="0" w:line="240" w:lineRule="auto"/>
      </w:pPr>
      <w:r>
        <w:separator/>
      </w:r>
    </w:p>
  </w:footnote>
  <w:footnote w:type="continuationSeparator" w:id="0">
    <w:p w:rsidR="00DC259B" w:rsidRDefault="00D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0E728A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0E728A"/>
    <w:rsid w:val="000E76D4"/>
    <w:rsid w:val="00100F1F"/>
    <w:rsid w:val="0010128E"/>
    <w:rsid w:val="001A286F"/>
    <w:rsid w:val="001B4698"/>
    <w:rsid w:val="001C2EAC"/>
    <w:rsid w:val="00200F3A"/>
    <w:rsid w:val="00223A48"/>
    <w:rsid w:val="002A670A"/>
    <w:rsid w:val="00320CD6"/>
    <w:rsid w:val="003664C5"/>
    <w:rsid w:val="003B5C7F"/>
    <w:rsid w:val="003F0F7F"/>
    <w:rsid w:val="004A6532"/>
    <w:rsid w:val="005C7690"/>
    <w:rsid w:val="00661468"/>
    <w:rsid w:val="0067339A"/>
    <w:rsid w:val="006B523D"/>
    <w:rsid w:val="00804EFE"/>
    <w:rsid w:val="00822E0D"/>
    <w:rsid w:val="008D6F14"/>
    <w:rsid w:val="009151B6"/>
    <w:rsid w:val="00933297"/>
    <w:rsid w:val="0098490E"/>
    <w:rsid w:val="009A2A8D"/>
    <w:rsid w:val="00A414FA"/>
    <w:rsid w:val="00B22BE8"/>
    <w:rsid w:val="00C464B4"/>
    <w:rsid w:val="00C53A8A"/>
    <w:rsid w:val="00C70BF2"/>
    <w:rsid w:val="00D54A47"/>
    <w:rsid w:val="00DC259B"/>
    <w:rsid w:val="00E126CA"/>
    <w:rsid w:val="00E40258"/>
    <w:rsid w:val="00F17F74"/>
    <w:rsid w:val="00F26FED"/>
    <w:rsid w:val="00F542E7"/>
    <w:rsid w:val="00F71229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267C0101.dotm</Template>
  <TotalTime>0</TotalTime>
  <Pages>2</Pages>
  <Words>330</Words>
  <Characters>2362</Characters>
  <Application>Microsoft Office Word</Application>
  <DocSecurity>0</DocSecurity>
  <Lines>196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- - -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creator>QUA-LiS NRW</dc:creator>
  <cp:keywords>Ansprechpersonen in Schule Schülerinnen und Schüler</cp:keywords>
  <cp:lastModifiedBy>Cappenberg, Claudia</cp:lastModifiedBy>
  <cp:revision>3</cp:revision>
  <dcterms:created xsi:type="dcterms:W3CDTF">2018-01-03T11:11:00Z</dcterms:created>
  <dcterms:modified xsi:type="dcterms:W3CDTF">2018-01-04T07:16:00Z</dcterms:modified>
</cp:coreProperties>
</file>