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8F" w:rsidRPr="00056CE3" w:rsidRDefault="00C907C8" w:rsidP="000B328F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noProof/>
          <w:color w:val="000000"/>
          <w:sz w:val="28"/>
          <w:szCs w:val="28"/>
        </w:rPr>
        <w:pict>
          <v:rect id="Rechteck 17" o:spid="_x0000_s1136" style="position:absolute;left:0;text-align:left;margin-left:10.4pt;margin-top:-35.4pt;width:103.4pt;height:52.4pt;z-index:251658240;visibility:visible;mso-height-relative:margin;v-text-anchor:middle" filled="f" strokeweight="1pt">
            <v:textbox inset=",6.3mm">
              <w:txbxContent>
                <w:p w:rsidR="0045024E" w:rsidRPr="00056CE3" w:rsidRDefault="00056CE3" w:rsidP="0045024E">
                  <w:pPr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056CE3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Schul-Logo</w:t>
                  </w:r>
                </w:p>
                <w:p w:rsidR="0045024E" w:rsidRPr="0045024E" w:rsidRDefault="0045024E" w:rsidP="0045024E">
                  <w:pPr>
                    <w:jc w:val="center"/>
                    <w:rPr>
                      <w:color w:val="A6A6A6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0B328F" w:rsidRPr="00056CE3">
        <w:rPr>
          <w:rFonts w:ascii="Arial" w:hAnsi="Arial" w:cs="Arial"/>
          <w:i/>
          <w:color w:val="000000"/>
          <w:sz w:val="28"/>
          <w:szCs w:val="28"/>
        </w:rPr>
        <w:t>Briefkopf der Schule</w:t>
      </w:r>
    </w:p>
    <w:p w:rsidR="002049EC" w:rsidRPr="00396EB8" w:rsidRDefault="00C907C8" w:rsidP="002049EC">
      <w:pPr>
        <w:rPr>
          <w:rFonts w:ascii="Arial" w:hAnsi="Arial" w:cs="Arial"/>
          <w:color w:val="787878"/>
        </w:rPr>
      </w:pPr>
      <w:r>
        <w:rPr>
          <w:rFonts w:ascii="Arial" w:hAnsi="Arial" w:cs="Arial"/>
          <w:noProof/>
          <w:color w:val="78787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margin-left:-6.4pt;margin-top:146.7pt;width:240.95pt;height:99pt;z-index:251657216;mso-position-vertical-relative:page" stroked="f">
            <v:textbox style="mso-next-textbox:#_x0000_s1131">
              <w:txbxContent>
                <w:p w:rsidR="007A4975" w:rsidRPr="007A4975" w:rsidRDefault="007A4975" w:rsidP="002049EC">
                  <w:pPr>
                    <w:rPr>
                      <w:rFonts w:ascii="Arial" w:hAnsi="Arial" w:cs="Arial"/>
                      <w:i/>
                    </w:rPr>
                  </w:pPr>
                </w:p>
                <w:p w:rsidR="008E7F45" w:rsidRPr="00056CE3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56CE3">
                    <w:rPr>
                      <w:rFonts w:ascii="Arial" w:hAnsi="Arial" w:cs="Arial"/>
                      <w:i/>
                      <w:sz w:val="20"/>
                      <w:szCs w:val="20"/>
                    </w:rPr>
                    <w:t>Herr</w:t>
                  </w:r>
                  <w:r w:rsidR="00A339C3" w:rsidRPr="00056CE3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und Frau</w:t>
                  </w:r>
                </w:p>
                <w:p w:rsidR="00A339C3" w:rsidRPr="00056CE3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56CE3">
                    <w:rPr>
                      <w:rFonts w:ascii="Arial" w:hAnsi="Arial" w:cs="Arial"/>
                      <w:i/>
                      <w:sz w:val="20"/>
                      <w:szCs w:val="20"/>
                    </w:rPr>
                    <w:t>Nachname der Eltern</w:t>
                  </w:r>
                </w:p>
                <w:p w:rsidR="00EF62DD" w:rsidRPr="00056CE3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56CE3">
                    <w:rPr>
                      <w:rFonts w:ascii="Arial" w:hAnsi="Arial" w:cs="Arial"/>
                      <w:i/>
                      <w:sz w:val="20"/>
                      <w:szCs w:val="20"/>
                    </w:rPr>
                    <w:t>Straße</w:t>
                  </w:r>
                </w:p>
                <w:p w:rsidR="00A339C3" w:rsidRPr="00056CE3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56CE3">
                    <w:rPr>
                      <w:rFonts w:ascii="Arial" w:hAnsi="Arial" w:cs="Arial"/>
                      <w:i/>
                      <w:sz w:val="20"/>
                      <w:szCs w:val="20"/>
                    </w:rPr>
                    <w:t>PLZ Ort</w:t>
                  </w:r>
                </w:p>
              </w:txbxContent>
            </v:textbox>
            <w10:wrap anchory="page"/>
            <w10:anchorlock/>
          </v:shape>
        </w:pict>
      </w:r>
      <w:r w:rsidR="000B328F" w:rsidRPr="00396EB8">
        <w:rPr>
          <w:rFonts w:ascii="Arial" w:hAnsi="Arial" w:cs="Arial"/>
          <w:color w:val="787878"/>
        </w:rPr>
        <w:t>________________________________________________</w:t>
      </w:r>
      <w:r w:rsidR="007A4975" w:rsidRPr="00396EB8">
        <w:rPr>
          <w:rFonts w:ascii="Arial" w:hAnsi="Arial" w:cs="Arial"/>
          <w:color w:val="787878"/>
        </w:rPr>
        <w:t>________________________</w:t>
      </w:r>
    </w:p>
    <w:p w:rsidR="002049EC" w:rsidRPr="007A4975" w:rsidRDefault="002049EC" w:rsidP="002049EC">
      <w:pPr>
        <w:rPr>
          <w:rFonts w:ascii="Arial" w:hAnsi="Arial" w:cs="Arial"/>
        </w:rPr>
      </w:pPr>
    </w:p>
    <w:p w:rsidR="002049EC" w:rsidRPr="007A4975" w:rsidRDefault="002049EC" w:rsidP="002049EC">
      <w:pPr>
        <w:rPr>
          <w:rFonts w:ascii="Arial" w:hAnsi="Arial" w:cs="Arial"/>
        </w:rPr>
      </w:pPr>
    </w:p>
    <w:p w:rsidR="002049EC" w:rsidRPr="007A4975" w:rsidRDefault="002049EC" w:rsidP="002049EC">
      <w:pPr>
        <w:rPr>
          <w:rFonts w:ascii="Arial" w:hAnsi="Arial" w:cs="Arial"/>
        </w:rPr>
      </w:pPr>
    </w:p>
    <w:p w:rsidR="002049EC" w:rsidRPr="007A4975" w:rsidRDefault="002049EC" w:rsidP="002049EC">
      <w:pPr>
        <w:tabs>
          <w:tab w:val="left" w:pos="7170"/>
        </w:tabs>
        <w:rPr>
          <w:rFonts w:ascii="Arial" w:hAnsi="Arial" w:cs="Arial"/>
        </w:rPr>
      </w:pPr>
      <w:r w:rsidRPr="007A4975">
        <w:rPr>
          <w:rFonts w:ascii="Arial" w:hAnsi="Arial" w:cs="Arial"/>
        </w:rPr>
        <w:tab/>
      </w:r>
    </w:p>
    <w:p w:rsidR="002049EC" w:rsidRPr="007A4975" w:rsidRDefault="002049EC" w:rsidP="002049EC">
      <w:pPr>
        <w:rPr>
          <w:rFonts w:ascii="Arial" w:hAnsi="Arial" w:cs="Arial"/>
        </w:rPr>
      </w:pPr>
    </w:p>
    <w:p w:rsidR="00177DF8" w:rsidRPr="007A4975" w:rsidRDefault="00177DF8" w:rsidP="002049EC">
      <w:pPr>
        <w:rPr>
          <w:rFonts w:ascii="Arial" w:hAnsi="Arial" w:cs="Arial"/>
        </w:rPr>
      </w:pPr>
    </w:p>
    <w:p w:rsidR="00177DF8" w:rsidRPr="007A4975" w:rsidRDefault="00923462" w:rsidP="00923462">
      <w:pPr>
        <w:tabs>
          <w:tab w:val="left" w:pos="7177"/>
        </w:tabs>
        <w:rPr>
          <w:rFonts w:ascii="Arial" w:hAnsi="Arial" w:cs="Arial"/>
        </w:rPr>
      </w:pPr>
      <w:r w:rsidRPr="007A4975">
        <w:rPr>
          <w:rFonts w:ascii="Arial" w:hAnsi="Arial" w:cs="Arial"/>
        </w:rPr>
        <w:tab/>
      </w:r>
    </w:p>
    <w:p w:rsidR="00177DF8" w:rsidRPr="007A4975" w:rsidRDefault="00177DF8" w:rsidP="002049EC">
      <w:pPr>
        <w:rPr>
          <w:rFonts w:ascii="Arial" w:hAnsi="Arial" w:cs="Arial"/>
        </w:rPr>
      </w:pPr>
    </w:p>
    <w:p w:rsidR="00177DF8" w:rsidRPr="007A4975" w:rsidRDefault="00177DF8" w:rsidP="002049EC">
      <w:pPr>
        <w:rPr>
          <w:rFonts w:ascii="Arial" w:hAnsi="Arial" w:cs="Arial"/>
        </w:rPr>
      </w:pPr>
      <w:r w:rsidRPr="007A4975">
        <w:rPr>
          <w:rFonts w:ascii="Arial" w:hAnsi="Arial" w:cs="Arial"/>
        </w:rPr>
        <w:t>45881 Gelsenkirchen</w:t>
      </w:r>
    </w:p>
    <w:p w:rsidR="002049EC" w:rsidRPr="007A4975" w:rsidRDefault="002049EC" w:rsidP="002049EC">
      <w:pPr>
        <w:rPr>
          <w:rFonts w:ascii="Arial" w:hAnsi="Arial" w:cs="Arial"/>
        </w:rPr>
      </w:pPr>
    </w:p>
    <w:p w:rsidR="002049EC" w:rsidRPr="007A4975" w:rsidRDefault="002049EC" w:rsidP="002049EC">
      <w:pPr>
        <w:rPr>
          <w:rFonts w:ascii="Arial" w:hAnsi="Arial" w:cs="Arial"/>
        </w:rPr>
      </w:pPr>
    </w:p>
    <w:p w:rsidR="001919A1" w:rsidRPr="007A4975" w:rsidRDefault="00C907C8" w:rsidP="001919A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1" type="#_x0000_t202" style="position:absolute;margin-left:-8.05pt;margin-top:135.45pt;width:252pt;height:10.35pt;z-index:-251657216;mso-position-vertical-relative:page" filled="f" stroked="f">
            <v:textbox style="mso-next-textbox:#_x0000_s1031" inset=",0,0,0">
              <w:txbxContent>
                <w:p w:rsidR="0032667E" w:rsidRPr="00056CE3" w:rsidRDefault="0020549C" w:rsidP="0032667E">
                  <w:pPr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056CE3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Schulname</w:t>
                  </w:r>
                  <w:r w:rsidR="007A5AD3" w:rsidRPr="00056CE3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="00A16FDD" w:rsidRPr="00056CE3">
                    <w:rPr>
                      <w:rFonts w:ascii="Arial" w:hAnsi="Arial" w:cs="Arial"/>
                      <w:i/>
                      <w:color w:val="000000"/>
                      <w:position w:val="2"/>
                      <w:sz w:val="16"/>
                      <w:szCs w:val="16"/>
                    </w:rPr>
                    <w:t>●</w:t>
                  </w:r>
                  <w:r w:rsidR="00A16FDD" w:rsidRPr="00056CE3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56CE3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Straße</w:t>
                  </w:r>
                  <w:r w:rsidR="00A16FDD" w:rsidRPr="00056CE3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="00A16FDD" w:rsidRPr="00056CE3">
                    <w:rPr>
                      <w:rFonts w:ascii="Arial" w:hAnsi="Arial" w:cs="Arial"/>
                      <w:i/>
                      <w:color w:val="000000"/>
                      <w:position w:val="2"/>
                      <w:sz w:val="16"/>
                      <w:szCs w:val="16"/>
                    </w:rPr>
                    <w:t>●</w:t>
                  </w:r>
                  <w:r w:rsidR="00A16FDD" w:rsidRPr="00056CE3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56CE3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PLZ und Ort</w:t>
                  </w:r>
                </w:p>
                <w:p w:rsidR="009F5879" w:rsidRPr="0094631D" w:rsidRDefault="009F5879" w:rsidP="0032667E">
                  <w:pPr>
                    <w:rPr>
                      <w:rFonts w:ascii="Opal" w:hAnsi="Opal" w:cs="Arial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  <w10:wrap anchory="page"/>
            <w10:anchorlock/>
          </v:shape>
        </w:pict>
      </w:r>
    </w:p>
    <w:p w:rsidR="0087454C" w:rsidRPr="007A4975" w:rsidRDefault="0087454C" w:rsidP="0087454C">
      <w:pPr>
        <w:rPr>
          <w:rFonts w:ascii="Arial" w:hAnsi="Arial" w:cs="Arial"/>
        </w:rPr>
      </w:pPr>
    </w:p>
    <w:p w:rsidR="00783401" w:rsidRPr="007A4975" w:rsidRDefault="00C907C8" w:rsidP="00032B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pict>
          <v:line id="_x0000_s1116" style="position:absolute;z-index:251656192;mso-position-horizontal-relative:page;mso-position-vertical-relative:page" from="0,294.1pt" to="27pt,294.1pt" strokecolor="#969696">
            <w10:wrap anchorx="page" anchory="page"/>
            <w10:anchorlock/>
          </v:line>
        </w:pict>
      </w:r>
      <w:r w:rsidR="00D47842" w:rsidRPr="007A4975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032B7A" w:rsidRPr="007A4975">
        <w:rPr>
          <w:rFonts w:ascii="Arial" w:hAnsi="Arial" w:cs="Arial"/>
          <w:sz w:val="22"/>
          <w:szCs w:val="22"/>
        </w:rPr>
        <w:tab/>
      </w:r>
      <w:r w:rsidR="00032B7A" w:rsidRPr="007A4975">
        <w:rPr>
          <w:rFonts w:ascii="Arial" w:hAnsi="Arial" w:cs="Arial"/>
          <w:sz w:val="22"/>
          <w:szCs w:val="22"/>
        </w:rPr>
        <w:tab/>
      </w:r>
      <w:r w:rsidR="00032B7A" w:rsidRPr="007A4975">
        <w:rPr>
          <w:rFonts w:ascii="Arial" w:hAnsi="Arial" w:cs="Arial"/>
          <w:sz w:val="22"/>
          <w:szCs w:val="22"/>
        </w:rPr>
        <w:tab/>
      </w:r>
      <w:r w:rsidR="00783401" w:rsidRPr="007A4975">
        <w:rPr>
          <w:rFonts w:ascii="Arial" w:hAnsi="Arial" w:cs="Arial"/>
          <w:sz w:val="22"/>
          <w:szCs w:val="22"/>
        </w:rPr>
        <w:t xml:space="preserve">     </w:t>
      </w:r>
    </w:p>
    <w:p w:rsidR="00783401" w:rsidRPr="007A4975" w:rsidRDefault="00783401" w:rsidP="00032B7A">
      <w:pPr>
        <w:rPr>
          <w:rFonts w:ascii="Arial" w:hAnsi="Arial" w:cs="Arial"/>
          <w:sz w:val="22"/>
          <w:szCs w:val="22"/>
        </w:rPr>
      </w:pPr>
    </w:p>
    <w:p w:rsidR="00637C06" w:rsidRPr="00056CE3" w:rsidRDefault="0020549C" w:rsidP="00783401">
      <w:pPr>
        <w:jc w:val="right"/>
        <w:rPr>
          <w:rFonts w:ascii="Arial" w:hAnsi="Arial" w:cs="Arial"/>
          <w:i/>
          <w:sz w:val="20"/>
          <w:szCs w:val="20"/>
        </w:rPr>
      </w:pPr>
      <w:r w:rsidRPr="00056CE3">
        <w:rPr>
          <w:rFonts w:ascii="Arial" w:hAnsi="Arial" w:cs="Arial"/>
          <w:i/>
          <w:sz w:val="20"/>
          <w:szCs w:val="20"/>
        </w:rPr>
        <w:t>Ort</w:t>
      </w:r>
      <w:r w:rsidR="00947CCB" w:rsidRPr="00056CE3">
        <w:rPr>
          <w:rFonts w:ascii="Arial" w:hAnsi="Arial" w:cs="Arial"/>
          <w:i/>
          <w:sz w:val="20"/>
          <w:szCs w:val="20"/>
        </w:rPr>
        <w:t xml:space="preserve">, </w:t>
      </w:r>
      <w:r w:rsidRPr="00056CE3">
        <w:rPr>
          <w:rFonts w:ascii="Arial" w:hAnsi="Arial" w:cs="Arial"/>
          <w:i/>
          <w:sz w:val="20"/>
          <w:szCs w:val="20"/>
        </w:rPr>
        <w:t>Datum</w:t>
      </w:r>
    </w:p>
    <w:p w:rsidR="00637C06" w:rsidRPr="007A4975" w:rsidRDefault="00637C06" w:rsidP="00032B7A">
      <w:pPr>
        <w:rPr>
          <w:rFonts w:ascii="Arial" w:hAnsi="Arial" w:cs="Arial"/>
          <w:sz w:val="20"/>
          <w:szCs w:val="20"/>
        </w:rPr>
      </w:pPr>
    </w:p>
    <w:p w:rsidR="00A364AC" w:rsidRPr="007A4975" w:rsidRDefault="00A364AC" w:rsidP="00032B7A">
      <w:pPr>
        <w:rPr>
          <w:rFonts w:ascii="Arial" w:hAnsi="Arial" w:cs="Arial"/>
          <w:sz w:val="20"/>
          <w:szCs w:val="20"/>
        </w:rPr>
      </w:pPr>
    </w:p>
    <w:p w:rsidR="00A364AC" w:rsidRPr="007A4975" w:rsidRDefault="00A364AC" w:rsidP="00032B7A">
      <w:pPr>
        <w:rPr>
          <w:rFonts w:ascii="Arial" w:hAnsi="Arial" w:cs="Arial"/>
          <w:sz w:val="20"/>
          <w:szCs w:val="20"/>
        </w:rPr>
      </w:pPr>
    </w:p>
    <w:p w:rsidR="00A364AC" w:rsidRPr="007A4975" w:rsidRDefault="00A364AC" w:rsidP="00032B7A">
      <w:pPr>
        <w:rPr>
          <w:rFonts w:ascii="Arial" w:hAnsi="Arial" w:cs="Arial"/>
          <w:sz w:val="20"/>
          <w:szCs w:val="20"/>
        </w:rPr>
      </w:pPr>
    </w:p>
    <w:p w:rsidR="00A339C3" w:rsidRPr="00396EB8" w:rsidRDefault="00A339C3" w:rsidP="009B5913">
      <w:pPr>
        <w:spacing w:line="276" w:lineRule="auto"/>
        <w:rPr>
          <w:rFonts w:ascii="Arial" w:hAnsi="Arial" w:cs="Arial"/>
          <w:sz w:val="20"/>
          <w:szCs w:val="20"/>
        </w:rPr>
      </w:pPr>
      <w:r w:rsidRPr="007A4975">
        <w:rPr>
          <w:rFonts w:ascii="Arial" w:hAnsi="Arial" w:cs="Arial"/>
          <w:sz w:val="20"/>
          <w:szCs w:val="20"/>
        </w:rPr>
        <w:t>Sehr</w:t>
      </w:r>
      <w:r w:rsidR="00EF62DD" w:rsidRPr="007A4975">
        <w:rPr>
          <w:rFonts w:ascii="Arial" w:hAnsi="Arial" w:cs="Arial"/>
          <w:sz w:val="20"/>
          <w:szCs w:val="20"/>
        </w:rPr>
        <w:t xml:space="preserve"> geehrte Frau </w:t>
      </w:r>
      <w:r w:rsidR="004F0C37" w:rsidRPr="00396EB8">
        <w:rPr>
          <w:rFonts w:ascii="Arial" w:hAnsi="Arial" w:cs="Arial"/>
          <w:color w:val="787878"/>
          <w:sz w:val="20"/>
          <w:szCs w:val="20"/>
        </w:rPr>
        <w:t>_____________</w:t>
      </w:r>
      <w:r w:rsidR="00EF62DD" w:rsidRPr="007A4975">
        <w:rPr>
          <w:rFonts w:ascii="Arial" w:hAnsi="Arial" w:cs="Arial"/>
          <w:sz w:val="20"/>
          <w:szCs w:val="20"/>
        </w:rPr>
        <w:t>,</w:t>
      </w:r>
      <w:r w:rsidR="002F5E1C" w:rsidRPr="007A4975">
        <w:rPr>
          <w:rFonts w:ascii="Arial" w:hAnsi="Arial" w:cs="Arial"/>
          <w:sz w:val="20"/>
          <w:szCs w:val="20"/>
        </w:rPr>
        <w:t xml:space="preserve"> </w:t>
      </w:r>
      <w:r w:rsidR="00EF62DD" w:rsidRPr="007A4975">
        <w:rPr>
          <w:rFonts w:ascii="Arial" w:hAnsi="Arial" w:cs="Arial"/>
          <w:sz w:val="20"/>
          <w:szCs w:val="20"/>
        </w:rPr>
        <w:t xml:space="preserve">sehr geehrter Herr </w:t>
      </w:r>
      <w:r w:rsidR="00396EB8" w:rsidRPr="00396EB8">
        <w:rPr>
          <w:rFonts w:ascii="Arial" w:hAnsi="Arial" w:cs="Arial"/>
          <w:color w:val="787878"/>
          <w:sz w:val="20"/>
          <w:szCs w:val="20"/>
        </w:rPr>
        <w:t>_____________</w:t>
      </w:r>
      <w:r w:rsidR="00396EB8">
        <w:rPr>
          <w:rFonts w:ascii="Arial" w:hAnsi="Arial" w:cs="Arial"/>
          <w:sz w:val="20"/>
          <w:szCs w:val="20"/>
        </w:rPr>
        <w:t>,</w:t>
      </w:r>
    </w:p>
    <w:p w:rsidR="00884AB9" w:rsidRPr="00056CE3" w:rsidRDefault="00EE409D" w:rsidP="009B5913">
      <w:pPr>
        <w:spacing w:line="276" w:lineRule="auto"/>
        <w:rPr>
          <w:rFonts w:ascii="Arial" w:hAnsi="Arial" w:cs="Arial"/>
          <w:color w:val="787878"/>
          <w:sz w:val="20"/>
          <w:szCs w:val="20"/>
        </w:rPr>
      </w:pPr>
      <w:r w:rsidRPr="00EE409D">
        <w:rPr>
          <w:rFonts w:ascii="Arial" w:hAnsi="Arial" w:cs="Arial"/>
          <w:color w:val="787878"/>
          <w:sz w:val="20"/>
          <w:szCs w:val="20"/>
        </w:rPr>
        <w:t xml:space="preserve">Madame </w:t>
      </w:r>
      <w:r w:rsidR="00B24E81">
        <w:rPr>
          <w:rFonts w:ascii="Arial" w:hAnsi="Arial" w:cs="Arial"/>
          <w:color w:val="787878"/>
          <w:sz w:val="20"/>
          <w:szCs w:val="20"/>
        </w:rPr>
        <w:t>…</w:t>
      </w:r>
      <w:r w:rsidR="00D211D9" w:rsidRPr="00056CE3">
        <w:rPr>
          <w:rFonts w:ascii="Arial" w:hAnsi="Arial" w:cs="Arial"/>
          <w:color w:val="787878"/>
          <w:sz w:val="20"/>
          <w:szCs w:val="20"/>
        </w:rPr>
        <w:t xml:space="preserve"> </w:t>
      </w:r>
      <w:r w:rsidR="00331484">
        <w:rPr>
          <w:rFonts w:ascii="Arial" w:hAnsi="Arial" w:cs="Arial"/>
          <w:color w:val="787878"/>
          <w:sz w:val="20"/>
          <w:szCs w:val="20"/>
        </w:rPr>
        <w:tab/>
      </w:r>
      <w:r w:rsidR="00331484">
        <w:rPr>
          <w:rFonts w:ascii="Arial" w:hAnsi="Arial" w:cs="Arial"/>
          <w:color w:val="787878"/>
          <w:sz w:val="20"/>
          <w:szCs w:val="20"/>
        </w:rPr>
        <w:tab/>
      </w:r>
      <w:r w:rsidR="00331484">
        <w:rPr>
          <w:rFonts w:ascii="Arial" w:hAnsi="Arial" w:cs="Arial"/>
          <w:color w:val="787878"/>
          <w:sz w:val="20"/>
          <w:szCs w:val="20"/>
        </w:rPr>
        <w:tab/>
        <w:t xml:space="preserve">       </w:t>
      </w:r>
      <w:r w:rsidR="00456F29">
        <w:rPr>
          <w:rFonts w:ascii="Arial" w:hAnsi="Arial"/>
          <w:color w:val="808080"/>
          <w:sz w:val="20"/>
          <w:szCs w:val="20"/>
        </w:rPr>
        <w:t>M</w:t>
      </w:r>
      <w:r w:rsidRPr="008024FB">
        <w:rPr>
          <w:rFonts w:ascii="Arial" w:hAnsi="Arial"/>
          <w:color w:val="808080"/>
          <w:sz w:val="20"/>
          <w:szCs w:val="20"/>
        </w:rPr>
        <w:t>onsieur</w:t>
      </w:r>
      <w:r>
        <w:rPr>
          <w:rFonts w:ascii="Arial" w:hAnsi="Arial" w:cs="Arial"/>
          <w:color w:val="787878"/>
          <w:sz w:val="20"/>
          <w:szCs w:val="20"/>
        </w:rPr>
        <w:t xml:space="preserve"> </w:t>
      </w:r>
      <w:r w:rsidR="00B24E81">
        <w:rPr>
          <w:rFonts w:ascii="Arial" w:hAnsi="Arial" w:cs="Arial"/>
          <w:color w:val="787878"/>
          <w:sz w:val="20"/>
          <w:szCs w:val="20"/>
        </w:rPr>
        <w:t>…</w:t>
      </w:r>
      <w:bookmarkStart w:id="0" w:name="_GoBack"/>
      <w:bookmarkEnd w:id="0"/>
    </w:p>
    <w:p w:rsidR="0009530F" w:rsidRPr="00056CE3" w:rsidRDefault="00A339C3" w:rsidP="0009530F">
      <w:pPr>
        <w:spacing w:line="276" w:lineRule="auto"/>
        <w:rPr>
          <w:rFonts w:ascii="Arial" w:hAnsi="Arial" w:cs="Arial"/>
          <w:color w:val="787878"/>
          <w:sz w:val="20"/>
          <w:szCs w:val="20"/>
        </w:rPr>
      </w:pPr>
      <w:r w:rsidRPr="00056CE3">
        <w:rPr>
          <w:rFonts w:ascii="Arial" w:hAnsi="Arial" w:cs="Arial"/>
          <w:color w:val="787878"/>
          <w:sz w:val="20"/>
          <w:szCs w:val="20"/>
        </w:rPr>
        <w:t xml:space="preserve"> </w:t>
      </w:r>
    </w:p>
    <w:p w:rsidR="0009530F" w:rsidRPr="007A4975" w:rsidRDefault="00E92A84" w:rsidP="00A364A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4975">
        <w:rPr>
          <w:rFonts w:ascii="Arial" w:hAnsi="Arial" w:cs="Arial"/>
          <w:sz w:val="20"/>
          <w:szCs w:val="20"/>
        </w:rPr>
        <w:t xml:space="preserve">Ihre Tochter/Ihr Sohn </w:t>
      </w:r>
      <w:r w:rsidRPr="00396EB8">
        <w:rPr>
          <w:rFonts w:ascii="Arial" w:hAnsi="Arial" w:cs="Arial"/>
          <w:color w:val="787878"/>
          <w:sz w:val="20"/>
          <w:szCs w:val="20"/>
        </w:rPr>
        <w:t>_____________________</w:t>
      </w:r>
      <w:r w:rsidRPr="007A4975">
        <w:rPr>
          <w:rFonts w:ascii="Arial" w:hAnsi="Arial" w:cs="Arial"/>
          <w:sz w:val="20"/>
          <w:szCs w:val="20"/>
        </w:rPr>
        <w:t xml:space="preserve"> </w:t>
      </w:r>
      <w:r w:rsidR="0009530F" w:rsidRPr="007A4975">
        <w:rPr>
          <w:rFonts w:ascii="Arial" w:hAnsi="Arial" w:cs="Arial"/>
          <w:sz w:val="20"/>
          <w:szCs w:val="20"/>
        </w:rPr>
        <w:t xml:space="preserve">hat </w:t>
      </w:r>
      <w:r w:rsidR="007308A0" w:rsidRPr="007A4975">
        <w:rPr>
          <w:rFonts w:ascii="Arial" w:hAnsi="Arial" w:cs="Arial"/>
          <w:sz w:val="20"/>
          <w:szCs w:val="20"/>
        </w:rPr>
        <w:t xml:space="preserve">wiederholt </w:t>
      </w:r>
      <w:r w:rsidR="0009530F" w:rsidRPr="007A4975">
        <w:rPr>
          <w:rFonts w:ascii="Arial" w:hAnsi="Arial" w:cs="Arial"/>
          <w:sz w:val="20"/>
          <w:szCs w:val="20"/>
        </w:rPr>
        <w:t>folgende Materialien vergessen:</w:t>
      </w:r>
    </w:p>
    <w:p w:rsidR="00EE409D" w:rsidRPr="00EE409D" w:rsidRDefault="00EE409D" w:rsidP="00EE409D">
      <w:pPr>
        <w:spacing w:line="276" w:lineRule="auto"/>
        <w:rPr>
          <w:rFonts w:ascii="Arial" w:hAnsi="Arial" w:cs="Arial"/>
          <w:color w:val="787878"/>
          <w:sz w:val="20"/>
          <w:szCs w:val="20"/>
          <w:lang w:val="fr-FR"/>
        </w:rPr>
      </w:pPr>
      <w:r w:rsidRPr="00EE409D">
        <w:rPr>
          <w:rFonts w:ascii="Arial" w:hAnsi="Arial" w:cs="Arial"/>
          <w:color w:val="787878"/>
          <w:sz w:val="20"/>
          <w:szCs w:val="20"/>
          <w:lang w:val="fr-FR"/>
        </w:rPr>
        <w:t>Votre fille/votre fils</w:t>
      </w:r>
      <w:r>
        <w:rPr>
          <w:rFonts w:ascii="Arial" w:hAnsi="Arial" w:cs="Arial"/>
          <w:color w:val="787878"/>
          <w:sz w:val="20"/>
          <w:szCs w:val="20"/>
          <w:lang w:val="fr-FR"/>
        </w:rPr>
        <w:t xml:space="preserve"> </w:t>
      </w:r>
      <w:r w:rsidRPr="00EE409D">
        <w:rPr>
          <w:rFonts w:ascii="Arial" w:hAnsi="Arial" w:cs="Arial"/>
          <w:color w:val="787878"/>
          <w:sz w:val="20"/>
          <w:szCs w:val="20"/>
          <w:lang w:val="fr-FR"/>
        </w:rPr>
        <w:t>a oublié à plusieurs reprises les affaires suivantes :</w:t>
      </w:r>
    </w:p>
    <w:p w:rsidR="0009530F" w:rsidRPr="00EE409D" w:rsidRDefault="0009530F" w:rsidP="0009530F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:rsidR="00A364AC" w:rsidRPr="007A4975" w:rsidRDefault="00A364AC" w:rsidP="0009530F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:rsidR="0009530F" w:rsidRPr="007A4975" w:rsidRDefault="0009530F" w:rsidP="0009530F">
      <w:pPr>
        <w:spacing w:line="276" w:lineRule="auto"/>
        <w:rPr>
          <w:rFonts w:ascii="Arial" w:hAnsi="Arial" w:cs="Arial"/>
          <w:color w:val="A6A6A6"/>
          <w:sz w:val="20"/>
          <w:szCs w:val="20"/>
        </w:rPr>
      </w:pPr>
      <w:r w:rsidRPr="007A4975">
        <w:rPr>
          <w:rFonts w:ascii="Arial" w:hAnsi="Arial" w:cs="Arial"/>
          <w:sz w:val="20"/>
          <w:szCs w:val="20"/>
        </w:rPr>
        <w:t>□ Sport</w:t>
      </w:r>
      <w:r w:rsidR="0014441D" w:rsidRPr="007A4975">
        <w:rPr>
          <w:rFonts w:ascii="Arial" w:hAnsi="Arial" w:cs="Arial"/>
          <w:sz w:val="20"/>
          <w:szCs w:val="20"/>
        </w:rPr>
        <w:t>kleidung</w:t>
      </w:r>
      <w:r w:rsidRPr="007A4975">
        <w:rPr>
          <w:rFonts w:ascii="Arial" w:hAnsi="Arial" w:cs="Arial"/>
          <w:sz w:val="20"/>
          <w:szCs w:val="20"/>
        </w:rPr>
        <w:t>/</w:t>
      </w:r>
      <w:r w:rsidR="00EE409D" w:rsidRPr="00EE409D">
        <w:rPr>
          <w:rFonts w:ascii="Arial" w:hAnsi="Arial" w:cs="Arial"/>
          <w:color w:val="787878"/>
          <w:sz w:val="20"/>
          <w:szCs w:val="20"/>
          <w:lang w:val="fr-FR"/>
        </w:rPr>
        <w:t>tenue de sport</w:t>
      </w:r>
    </w:p>
    <w:p w:rsidR="0009530F" w:rsidRPr="007A4975" w:rsidRDefault="0009530F" w:rsidP="0009530F">
      <w:pPr>
        <w:spacing w:line="276" w:lineRule="auto"/>
        <w:rPr>
          <w:rFonts w:ascii="Arial" w:hAnsi="Arial" w:cs="Arial"/>
          <w:color w:val="A6A6A6"/>
          <w:sz w:val="20"/>
          <w:szCs w:val="20"/>
        </w:rPr>
      </w:pPr>
      <w:r w:rsidRPr="007A4975">
        <w:rPr>
          <w:rFonts w:ascii="Arial" w:hAnsi="Arial" w:cs="Arial"/>
          <w:sz w:val="20"/>
          <w:szCs w:val="20"/>
        </w:rPr>
        <w:t>□ Schwimm</w:t>
      </w:r>
      <w:r w:rsidR="0014441D" w:rsidRPr="007A4975">
        <w:rPr>
          <w:rFonts w:ascii="Arial" w:hAnsi="Arial" w:cs="Arial"/>
          <w:sz w:val="20"/>
          <w:szCs w:val="20"/>
        </w:rPr>
        <w:t>sachen</w:t>
      </w:r>
      <w:r w:rsidRPr="007A4975">
        <w:rPr>
          <w:rFonts w:ascii="Arial" w:hAnsi="Arial" w:cs="Arial"/>
          <w:sz w:val="20"/>
          <w:szCs w:val="20"/>
        </w:rPr>
        <w:t>/</w:t>
      </w:r>
      <w:r w:rsidR="00EE409D" w:rsidRPr="00EE409D">
        <w:rPr>
          <w:rFonts w:ascii="Arial" w:hAnsi="Arial" w:cs="Arial"/>
          <w:color w:val="787878"/>
          <w:sz w:val="20"/>
          <w:szCs w:val="20"/>
          <w:lang w:val="fr-FR"/>
        </w:rPr>
        <w:t>affaires de piscine</w:t>
      </w:r>
    </w:p>
    <w:p w:rsidR="0009530F" w:rsidRPr="007A4975" w:rsidRDefault="0009530F" w:rsidP="0009530F">
      <w:pPr>
        <w:spacing w:line="276" w:lineRule="auto"/>
        <w:rPr>
          <w:rFonts w:ascii="Arial" w:hAnsi="Arial" w:cs="Arial"/>
          <w:sz w:val="20"/>
          <w:szCs w:val="20"/>
        </w:rPr>
      </w:pPr>
      <w:r w:rsidRPr="007A4975">
        <w:rPr>
          <w:rFonts w:ascii="Arial" w:hAnsi="Arial" w:cs="Arial"/>
          <w:sz w:val="20"/>
          <w:szCs w:val="20"/>
        </w:rPr>
        <w:t>□ Arbeitsmaterialien/</w:t>
      </w:r>
      <w:proofErr w:type="spellStart"/>
      <w:r w:rsidR="00EE409D" w:rsidRPr="00EE409D">
        <w:rPr>
          <w:rFonts w:ascii="Arial" w:hAnsi="Arial" w:cs="Arial"/>
          <w:color w:val="787878"/>
          <w:sz w:val="20"/>
          <w:szCs w:val="20"/>
        </w:rPr>
        <w:t>fournitures</w:t>
      </w:r>
      <w:proofErr w:type="spellEnd"/>
      <w:r w:rsidR="00EE409D" w:rsidRPr="00EE409D">
        <w:rPr>
          <w:rFonts w:ascii="Arial" w:hAnsi="Arial" w:cs="Arial"/>
          <w:color w:val="787878"/>
          <w:sz w:val="20"/>
          <w:szCs w:val="20"/>
        </w:rPr>
        <w:t xml:space="preserve"> </w:t>
      </w:r>
      <w:proofErr w:type="spellStart"/>
      <w:r w:rsidR="00EE409D" w:rsidRPr="00EE409D">
        <w:rPr>
          <w:rFonts w:ascii="Arial" w:hAnsi="Arial" w:cs="Arial"/>
          <w:color w:val="787878"/>
          <w:sz w:val="20"/>
          <w:szCs w:val="20"/>
        </w:rPr>
        <w:t>scolaires</w:t>
      </w:r>
      <w:proofErr w:type="spellEnd"/>
    </w:p>
    <w:p w:rsidR="0009530F" w:rsidRPr="007A4975" w:rsidRDefault="0009530F" w:rsidP="0009530F">
      <w:pPr>
        <w:spacing w:line="276" w:lineRule="auto"/>
        <w:rPr>
          <w:rFonts w:ascii="Arial" w:hAnsi="Arial" w:cs="Arial"/>
          <w:sz w:val="20"/>
          <w:szCs w:val="20"/>
        </w:rPr>
      </w:pPr>
      <w:r w:rsidRPr="007A4975">
        <w:rPr>
          <w:rFonts w:ascii="Arial" w:hAnsi="Arial" w:cs="Arial"/>
          <w:sz w:val="20"/>
          <w:szCs w:val="20"/>
        </w:rPr>
        <w:t xml:space="preserve">□ </w:t>
      </w:r>
      <w:r w:rsidRPr="00331484">
        <w:rPr>
          <w:rFonts w:ascii="Arial" w:hAnsi="Arial" w:cs="Arial"/>
          <w:sz w:val="20"/>
          <w:szCs w:val="20"/>
        </w:rPr>
        <w:t>Hausaufgaben/</w:t>
      </w:r>
      <w:proofErr w:type="spellStart"/>
      <w:r w:rsidR="00EE409D" w:rsidRPr="00EE409D">
        <w:rPr>
          <w:rFonts w:ascii="Arial" w:hAnsi="Arial" w:cs="Arial"/>
          <w:color w:val="787878"/>
          <w:sz w:val="20"/>
          <w:szCs w:val="20"/>
        </w:rPr>
        <w:t>devoirs</w:t>
      </w:r>
      <w:proofErr w:type="spellEnd"/>
    </w:p>
    <w:p w:rsidR="0009530F" w:rsidRPr="007A4975" w:rsidRDefault="0009530F" w:rsidP="0009530F">
      <w:pPr>
        <w:spacing w:line="276" w:lineRule="auto"/>
        <w:rPr>
          <w:rFonts w:ascii="Arial" w:hAnsi="Arial" w:cs="Arial"/>
          <w:sz w:val="20"/>
          <w:szCs w:val="20"/>
        </w:rPr>
      </w:pPr>
    </w:p>
    <w:p w:rsidR="002F5E1C" w:rsidRPr="00331484" w:rsidRDefault="002F5E1C" w:rsidP="009B5913">
      <w:pPr>
        <w:spacing w:line="276" w:lineRule="auto"/>
        <w:rPr>
          <w:rFonts w:ascii="Arial" w:hAnsi="Arial" w:cs="Arial"/>
          <w:sz w:val="20"/>
          <w:szCs w:val="20"/>
        </w:rPr>
      </w:pPr>
    </w:p>
    <w:p w:rsidR="00A364AC" w:rsidRPr="00331484" w:rsidRDefault="00A364AC" w:rsidP="009B5913">
      <w:pPr>
        <w:spacing w:line="276" w:lineRule="auto"/>
        <w:rPr>
          <w:rFonts w:ascii="Arial" w:hAnsi="Arial" w:cs="Arial"/>
          <w:sz w:val="20"/>
          <w:szCs w:val="20"/>
        </w:rPr>
      </w:pPr>
    </w:p>
    <w:p w:rsidR="00E8245D" w:rsidRPr="00331484" w:rsidRDefault="00E8245D" w:rsidP="009B5913">
      <w:pPr>
        <w:spacing w:line="276" w:lineRule="auto"/>
        <w:rPr>
          <w:rFonts w:ascii="Arial" w:hAnsi="Arial" w:cs="Arial"/>
          <w:sz w:val="20"/>
          <w:szCs w:val="20"/>
        </w:rPr>
      </w:pPr>
      <w:r w:rsidRPr="00331484">
        <w:rPr>
          <w:rFonts w:ascii="Arial" w:hAnsi="Arial" w:cs="Arial"/>
          <w:sz w:val="20"/>
          <w:szCs w:val="20"/>
        </w:rPr>
        <w:t>Mit freundlichen Grüßen</w:t>
      </w:r>
    </w:p>
    <w:p w:rsidR="00EE409D" w:rsidRPr="00EE409D" w:rsidRDefault="00EE409D" w:rsidP="00EE409D">
      <w:pPr>
        <w:spacing w:line="276" w:lineRule="auto"/>
        <w:rPr>
          <w:rFonts w:ascii="Arial" w:hAnsi="Arial" w:cs="Arial"/>
          <w:color w:val="787878"/>
          <w:sz w:val="20"/>
          <w:szCs w:val="20"/>
          <w:lang w:val="fr-FR"/>
        </w:rPr>
      </w:pPr>
      <w:r w:rsidRPr="00EE409D">
        <w:rPr>
          <w:rFonts w:ascii="Arial" w:hAnsi="Arial" w:cs="Arial"/>
          <w:color w:val="787878"/>
          <w:sz w:val="20"/>
          <w:szCs w:val="20"/>
          <w:lang w:val="fr-FR"/>
        </w:rPr>
        <w:t>Cordialement</w:t>
      </w:r>
    </w:p>
    <w:p w:rsidR="00E8245D" w:rsidRPr="00331484" w:rsidRDefault="00E8245D" w:rsidP="009B5913">
      <w:pPr>
        <w:spacing w:line="276" w:lineRule="auto"/>
        <w:rPr>
          <w:rFonts w:ascii="Arial" w:hAnsi="Arial" w:cs="Arial"/>
          <w:sz w:val="20"/>
          <w:szCs w:val="20"/>
        </w:rPr>
      </w:pPr>
    </w:p>
    <w:p w:rsidR="00A364AC" w:rsidRPr="00396EB8" w:rsidRDefault="00BE1B0B" w:rsidP="009B5913">
      <w:pPr>
        <w:spacing w:line="276" w:lineRule="auto"/>
        <w:rPr>
          <w:rFonts w:ascii="Arial" w:hAnsi="Arial" w:cs="Arial"/>
          <w:color w:val="787878"/>
          <w:sz w:val="20"/>
          <w:szCs w:val="20"/>
        </w:rPr>
      </w:pPr>
      <w:r w:rsidRPr="00396EB8">
        <w:rPr>
          <w:rFonts w:ascii="Arial" w:hAnsi="Arial" w:cs="Arial"/>
          <w:color w:val="787878"/>
          <w:sz w:val="20"/>
          <w:szCs w:val="20"/>
        </w:rPr>
        <w:t>_________________________________________________</w:t>
      </w:r>
    </w:p>
    <w:p w:rsidR="00A339C3" w:rsidRPr="00056CE3" w:rsidRDefault="00A364AC" w:rsidP="009B5913">
      <w:pPr>
        <w:spacing w:line="276" w:lineRule="auto"/>
        <w:rPr>
          <w:rFonts w:ascii="Arial" w:hAnsi="Arial" w:cs="Arial"/>
          <w:sz w:val="20"/>
          <w:szCs w:val="20"/>
        </w:rPr>
      </w:pPr>
      <w:r w:rsidRPr="00056CE3">
        <w:rPr>
          <w:rFonts w:ascii="Arial" w:hAnsi="Arial" w:cs="Arial"/>
          <w:sz w:val="20"/>
          <w:szCs w:val="20"/>
        </w:rPr>
        <w:t>Name</w:t>
      </w:r>
      <w:r w:rsidR="00A339C3" w:rsidRPr="00056CE3">
        <w:rPr>
          <w:rFonts w:ascii="Arial" w:hAnsi="Arial" w:cs="Arial"/>
          <w:sz w:val="20"/>
          <w:szCs w:val="20"/>
        </w:rPr>
        <w:t xml:space="preserve"> Klassenlehrer</w:t>
      </w:r>
      <w:r w:rsidR="00EF62DD" w:rsidRPr="00056CE3">
        <w:rPr>
          <w:rFonts w:ascii="Arial" w:hAnsi="Arial" w:cs="Arial"/>
          <w:sz w:val="20"/>
          <w:szCs w:val="20"/>
        </w:rPr>
        <w:t>in</w:t>
      </w:r>
      <w:r w:rsidR="00FF4411" w:rsidRPr="00056CE3">
        <w:rPr>
          <w:rFonts w:ascii="Arial" w:hAnsi="Arial" w:cs="Arial"/>
          <w:sz w:val="20"/>
          <w:szCs w:val="20"/>
        </w:rPr>
        <w:t>/Klassenlehrer</w:t>
      </w:r>
      <w:r w:rsidR="00A339C3" w:rsidRPr="00056CE3">
        <w:rPr>
          <w:rFonts w:ascii="Arial" w:hAnsi="Arial" w:cs="Arial"/>
          <w:sz w:val="20"/>
          <w:szCs w:val="20"/>
        </w:rPr>
        <w:t xml:space="preserve"> </w:t>
      </w:r>
    </w:p>
    <w:p w:rsidR="00EE409D" w:rsidRPr="00EE409D" w:rsidRDefault="00EE409D" w:rsidP="00EE409D">
      <w:pPr>
        <w:spacing w:line="276" w:lineRule="auto"/>
        <w:rPr>
          <w:rFonts w:ascii="Arial" w:hAnsi="Arial" w:cs="Arial"/>
          <w:color w:val="787878"/>
          <w:sz w:val="20"/>
          <w:szCs w:val="20"/>
          <w:lang w:val="fr-FR"/>
        </w:rPr>
      </w:pPr>
      <w:r w:rsidRPr="00EE409D">
        <w:rPr>
          <w:rFonts w:ascii="Arial" w:hAnsi="Arial" w:cs="Arial"/>
          <w:color w:val="787878"/>
          <w:sz w:val="20"/>
          <w:szCs w:val="20"/>
          <w:lang w:val="fr-FR"/>
        </w:rPr>
        <w:t xml:space="preserve">Nom du professeur </w:t>
      </w:r>
    </w:p>
    <w:p w:rsidR="00DB273C" w:rsidRPr="007A4975" w:rsidRDefault="00DB273C" w:rsidP="009B5913">
      <w:pPr>
        <w:spacing w:line="276" w:lineRule="auto"/>
        <w:rPr>
          <w:rFonts w:ascii="Arial" w:hAnsi="Arial" w:cs="Arial"/>
          <w:i/>
          <w:color w:val="808080"/>
          <w:sz w:val="20"/>
          <w:szCs w:val="20"/>
        </w:rPr>
      </w:pPr>
    </w:p>
    <w:p w:rsidR="001D45C5" w:rsidRPr="007A4975" w:rsidRDefault="001D45C5" w:rsidP="009B5913">
      <w:pPr>
        <w:spacing w:line="276" w:lineRule="auto"/>
        <w:rPr>
          <w:rFonts w:ascii="Arial" w:hAnsi="Arial" w:cs="Arial"/>
          <w:i/>
          <w:color w:val="808080"/>
        </w:rPr>
      </w:pPr>
    </w:p>
    <w:p w:rsidR="001D45C5" w:rsidRPr="007A4975" w:rsidRDefault="001D45C5" w:rsidP="009B5913">
      <w:pPr>
        <w:spacing w:line="276" w:lineRule="auto"/>
        <w:rPr>
          <w:rFonts w:ascii="Arial" w:hAnsi="Arial" w:cs="Arial"/>
          <w:i/>
          <w:color w:val="808080"/>
        </w:rPr>
      </w:pPr>
    </w:p>
    <w:p w:rsidR="00E8245D" w:rsidRPr="007A4975" w:rsidRDefault="00E8245D" w:rsidP="009B5913">
      <w:pPr>
        <w:spacing w:line="276" w:lineRule="auto"/>
        <w:rPr>
          <w:rFonts w:ascii="Arial" w:hAnsi="Arial" w:cs="Arial"/>
        </w:rPr>
      </w:pPr>
    </w:p>
    <w:sectPr w:rsidR="00E8245D" w:rsidRPr="007A4975" w:rsidSect="007A4975">
      <w:footerReference w:type="first" r:id="rId9"/>
      <w:type w:val="continuous"/>
      <w:pgSz w:w="11906" w:h="16838"/>
      <w:pgMar w:top="1134" w:right="851" w:bottom="794" w:left="1134" w:header="709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77" w:rsidRDefault="00F26D77">
      <w:r>
        <w:separator/>
      </w:r>
    </w:p>
  </w:endnote>
  <w:endnote w:type="continuationSeparator" w:id="0">
    <w:p w:rsidR="00F26D77" w:rsidRDefault="00F2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444"/>
      <w:gridCol w:w="2592"/>
      <w:gridCol w:w="2435"/>
      <w:gridCol w:w="2298"/>
    </w:tblGrid>
    <w:tr w:rsidR="003D277C" w:rsidTr="00FF7B1F">
      <w:trPr>
        <w:trHeight w:val="177"/>
      </w:trPr>
      <w:tc>
        <w:tcPr>
          <w:tcW w:w="7471" w:type="dxa"/>
          <w:gridSpan w:val="3"/>
          <w:shd w:val="clear" w:color="auto" w:fill="auto"/>
        </w:tcPr>
        <w:p w:rsidR="003D277C" w:rsidRPr="00056CE3" w:rsidRDefault="00E40871" w:rsidP="000D77BF">
          <w:pPr>
            <w:rPr>
              <w:rFonts w:ascii="Arial" w:hAnsi="Arial" w:cs="Arial"/>
              <w:b/>
              <w:i/>
              <w:sz w:val="6"/>
              <w:szCs w:val="6"/>
            </w:rPr>
          </w:pPr>
          <w:r w:rsidRPr="00056CE3">
            <w:rPr>
              <w:rFonts w:ascii="Arial" w:hAnsi="Arial" w:cs="Arial"/>
              <w:b/>
              <w:i/>
              <w:sz w:val="16"/>
              <w:szCs w:val="16"/>
            </w:rPr>
            <w:t>Schulname</w:t>
          </w:r>
          <w:r w:rsidR="00A5652B" w:rsidRPr="00056CE3">
            <w:rPr>
              <w:rFonts w:ascii="Arial" w:hAnsi="Arial" w:cs="Arial"/>
              <w:b/>
              <w:i/>
              <w:sz w:val="16"/>
              <w:szCs w:val="16"/>
            </w:rPr>
            <w:br/>
          </w:r>
        </w:p>
      </w:tc>
      <w:tc>
        <w:tcPr>
          <w:tcW w:w="2298" w:type="dxa"/>
          <w:shd w:val="clear" w:color="auto" w:fill="auto"/>
        </w:tcPr>
        <w:p w:rsidR="003D277C" w:rsidRPr="00056CE3" w:rsidRDefault="003D277C" w:rsidP="000D77BF">
          <w:pPr>
            <w:rPr>
              <w:rFonts w:ascii="Arial" w:hAnsi="Arial" w:cs="Arial"/>
              <w:i/>
              <w:sz w:val="18"/>
              <w:szCs w:val="18"/>
            </w:rPr>
          </w:pPr>
        </w:p>
      </w:tc>
    </w:tr>
    <w:tr w:rsidR="003D277C" w:rsidTr="00FF7B1F">
      <w:trPr>
        <w:trHeight w:val="300"/>
      </w:trPr>
      <w:tc>
        <w:tcPr>
          <w:tcW w:w="2444" w:type="dxa"/>
          <w:shd w:val="clear" w:color="auto" w:fill="auto"/>
        </w:tcPr>
        <w:p w:rsidR="003D277C" w:rsidRPr="00056CE3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Straße</w:t>
          </w:r>
        </w:p>
        <w:p w:rsidR="003D277C" w:rsidRPr="00056CE3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PLZ Ort</w:t>
          </w:r>
        </w:p>
        <w:p w:rsidR="003D277C" w:rsidRPr="00056CE3" w:rsidRDefault="00E40871" w:rsidP="003D277C">
          <w:pPr>
            <w:rPr>
              <w:rFonts w:ascii="Arial" w:hAnsi="Arial" w:cs="Arial"/>
              <w:b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Webseite der Schule</w:t>
          </w:r>
        </w:p>
      </w:tc>
      <w:tc>
        <w:tcPr>
          <w:tcW w:w="2592" w:type="dxa"/>
          <w:shd w:val="clear" w:color="auto" w:fill="auto"/>
        </w:tcPr>
        <w:p w:rsidR="003D277C" w:rsidRPr="00056CE3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Telefonnummer der Schule</w:t>
          </w:r>
        </w:p>
        <w:p w:rsidR="003D277C" w:rsidRPr="00056CE3" w:rsidRDefault="003D277C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Fax</w:t>
          </w:r>
          <w:r w:rsidR="00E40871" w:rsidRPr="00056CE3">
            <w:rPr>
              <w:rFonts w:ascii="Arial" w:hAnsi="Arial" w:cs="Arial"/>
              <w:i/>
              <w:sz w:val="16"/>
              <w:szCs w:val="16"/>
            </w:rPr>
            <w:t>nummer der Schule</w:t>
          </w:r>
        </w:p>
        <w:p w:rsidR="00487E5B" w:rsidRPr="00056CE3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E-Mail-Adresse der Schule</w:t>
          </w:r>
        </w:p>
      </w:tc>
      <w:tc>
        <w:tcPr>
          <w:tcW w:w="2435" w:type="dxa"/>
          <w:shd w:val="clear" w:color="auto" w:fill="auto"/>
        </w:tcPr>
        <w:p w:rsidR="003D277C" w:rsidRPr="00056CE3" w:rsidRDefault="003D277C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Schulleitung:</w:t>
          </w:r>
        </w:p>
        <w:p w:rsidR="003D277C" w:rsidRPr="00056CE3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xx</w:t>
          </w:r>
        </w:p>
        <w:p w:rsidR="003D277C" w:rsidRPr="00056CE3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xx</w:t>
          </w:r>
        </w:p>
      </w:tc>
      <w:tc>
        <w:tcPr>
          <w:tcW w:w="2298" w:type="dxa"/>
          <w:shd w:val="clear" w:color="auto" w:fill="auto"/>
        </w:tcPr>
        <w:p w:rsidR="003D277C" w:rsidRPr="00056CE3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ggf. Bankverbindung der Schule</w:t>
          </w:r>
        </w:p>
      </w:tc>
    </w:tr>
  </w:tbl>
  <w:p w:rsidR="000D77BF" w:rsidRDefault="000D77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77" w:rsidRDefault="00F26D77">
      <w:r>
        <w:separator/>
      </w:r>
    </w:p>
  </w:footnote>
  <w:footnote w:type="continuationSeparator" w:id="0">
    <w:p w:rsidR="00F26D77" w:rsidRDefault="00F26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68A4D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20DD2"/>
    <w:multiLevelType w:val="hybridMultilevel"/>
    <w:tmpl w:val="1FFEB0C6"/>
    <w:lvl w:ilvl="0" w:tplc="7C9C08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D4841AA"/>
    <w:multiLevelType w:val="hybridMultilevel"/>
    <w:tmpl w:val="BC08EF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132564"/>
    <w:multiLevelType w:val="multilevel"/>
    <w:tmpl w:val="1FFEB0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89120A7"/>
    <w:multiLevelType w:val="hybridMultilevel"/>
    <w:tmpl w:val="C58AE2D0"/>
    <w:lvl w:ilvl="0" w:tplc="6E52C236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F313FE5"/>
    <w:multiLevelType w:val="hybridMultilevel"/>
    <w:tmpl w:val="810653B8"/>
    <w:lvl w:ilvl="0" w:tplc="7F64AC74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6145">
      <o:colormru v:ext="edit" colors="#006,#6db6ff,#cbe5ff,#6a6a6a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0E2"/>
    <w:rsid w:val="000038E0"/>
    <w:rsid w:val="00007D51"/>
    <w:rsid w:val="00014259"/>
    <w:rsid w:val="0002275C"/>
    <w:rsid w:val="00024E7D"/>
    <w:rsid w:val="00027EB9"/>
    <w:rsid w:val="00032B7A"/>
    <w:rsid w:val="00056CE3"/>
    <w:rsid w:val="00071EDE"/>
    <w:rsid w:val="000753CC"/>
    <w:rsid w:val="00080CB3"/>
    <w:rsid w:val="00082252"/>
    <w:rsid w:val="0009530F"/>
    <w:rsid w:val="00097E46"/>
    <w:rsid w:val="000A7029"/>
    <w:rsid w:val="000A7CF2"/>
    <w:rsid w:val="000B328F"/>
    <w:rsid w:val="000B6544"/>
    <w:rsid w:val="000C4F8C"/>
    <w:rsid w:val="000C5DB3"/>
    <w:rsid w:val="000D77BF"/>
    <w:rsid w:val="000E6366"/>
    <w:rsid w:val="000F2275"/>
    <w:rsid w:val="00107987"/>
    <w:rsid w:val="001106FB"/>
    <w:rsid w:val="00110CB0"/>
    <w:rsid w:val="001270E2"/>
    <w:rsid w:val="00132FDF"/>
    <w:rsid w:val="0014441D"/>
    <w:rsid w:val="001508A9"/>
    <w:rsid w:val="001579FA"/>
    <w:rsid w:val="0017128C"/>
    <w:rsid w:val="00172DD7"/>
    <w:rsid w:val="00177DF8"/>
    <w:rsid w:val="00187B11"/>
    <w:rsid w:val="00190341"/>
    <w:rsid w:val="001919A1"/>
    <w:rsid w:val="001B5749"/>
    <w:rsid w:val="001B67A7"/>
    <w:rsid w:val="001C14C1"/>
    <w:rsid w:val="001D45C5"/>
    <w:rsid w:val="001F2699"/>
    <w:rsid w:val="002049EC"/>
    <w:rsid w:val="00204FA8"/>
    <w:rsid w:val="0020549C"/>
    <w:rsid w:val="00214241"/>
    <w:rsid w:val="002209E4"/>
    <w:rsid w:val="00227192"/>
    <w:rsid w:val="00233152"/>
    <w:rsid w:val="00243493"/>
    <w:rsid w:val="00247569"/>
    <w:rsid w:val="00267148"/>
    <w:rsid w:val="00267A14"/>
    <w:rsid w:val="00267B52"/>
    <w:rsid w:val="00273F49"/>
    <w:rsid w:val="00287C4E"/>
    <w:rsid w:val="002A0788"/>
    <w:rsid w:val="002C01DF"/>
    <w:rsid w:val="002C52E4"/>
    <w:rsid w:val="002C597B"/>
    <w:rsid w:val="002D30EE"/>
    <w:rsid w:val="002E0365"/>
    <w:rsid w:val="002F521B"/>
    <w:rsid w:val="002F5E1C"/>
    <w:rsid w:val="002F665D"/>
    <w:rsid w:val="00311B6B"/>
    <w:rsid w:val="00316745"/>
    <w:rsid w:val="00321338"/>
    <w:rsid w:val="003228E6"/>
    <w:rsid w:val="0032667E"/>
    <w:rsid w:val="00331484"/>
    <w:rsid w:val="003427D3"/>
    <w:rsid w:val="00364705"/>
    <w:rsid w:val="00365904"/>
    <w:rsid w:val="00370161"/>
    <w:rsid w:val="00382D39"/>
    <w:rsid w:val="00383260"/>
    <w:rsid w:val="00395BD7"/>
    <w:rsid w:val="00396EB8"/>
    <w:rsid w:val="003A4D5F"/>
    <w:rsid w:val="003B0004"/>
    <w:rsid w:val="003C0941"/>
    <w:rsid w:val="003C6A0B"/>
    <w:rsid w:val="003D277C"/>
    <w:rsid w:val="003E33E6"/>
    <w:rsid w:val="003E6E3D"/>
    <w:rsid w:val="00422410"/>
    <w:rsid w:val="004237F1"/>
    <w:rsid w:val="004245F5"/>
    <w:rsid w:val="00436795"/>
    <w:rsid w:val="00440286"/>
    <w:rsid w:val="00443767"/>
    <w:rsid w:val="00444B37"/>
    <w:rsid w:val="004458AB"/>
    <w:rsid w:val="0045024E"/>
    <w:rsid w:val="00456F29"/>
    <w:rsid w:val="00465385"/>
    <w:rsid w:val="0047602F"/>
    <w:rsid w:val="00482FCC"/>
    <w:rsid w:val="00487E5B"/>
    <w:rsid w:val="004B001B"/>
    <w:rsid w:val="004B4271"/>
    <w:rsid w:val="004C510C"/>
    <w:rsid w:val="004F005C"/>
    <w:rsid w:val="004F0C37"/>
    <w:rsid w:val="004F540C"/>
    <w:rsid w:val="0050053D"/>
    <w:rsid w:val="00510023"/>
    <w:rsid w:val="00530121"/>
    <w:rsid w:val="00532B22"/>
    <w:rsid w:val="00541E11"/>
    <w:rsid w:val="00544BAD"/>
    <w:rsid w:val="0057552B"/>
    <w:rsid w:val="00590384"/>
    <w:rsid w:val="00591839"/>
    <w:rsid w:val="00596C97"/>
    <w:rsid w:val="00597897"/>
    <w:rsid w:val="005A1B18"/>
    <w:rsid w:val="005A2E93"/>
    <w:rsid w:val="005A364E"/>
    <w:rsid w:val="005A52A9"/>
    <w:rsid w:val="005D4AC1"/>
    <w:rsid w:val="005F12A9"/>
    <w:rsid w:val="005F2D8F"/>
    <w:rsid w:val="00610716"/>
    <w:rsid w:val="00612BBD"/>
    <w:rsid w:val="00614F02"/>
    <w:rsid w:val="006237FE"/>
    <w:rsid w:val="00634A75"/>
    <w:rsid w:val="0063503F"/>
    <w:rsid w:val="00637C06"/>
    <w:rsid w:val="00642DC7"/>
    <w:rsid w:val="006503F9"/>
    <w:rsid w:val="00674505"/>
    <w:rsid w:val="006B1DFE"/>
    <w:rsid w:val="006C5818"/>
    <w:rsid w:val="006C5A4D"/>
    <w:rsid w:val="006C7600"/>
    <w:rsid w:val="006D4114"/>
    <w:rsid w:val="006E1C86"/>
    <w:rsid w:val="006F11F7"/>
    <w:rsid w:val="006F5961"/>
    <w:rsid w:val="00702B67"/>
    <w:rsid w:val="00703685"/>
    <w:rsid w:val="007066D6"/>
    <w:rsid w:val="00710035"/>
    <w:rsid w:val="00711A21"/>
    <w:rsid w:val="00713535"/>
    <w:rsid w:val="00715D6F"/>
    <w:rsid w:val="007308A0"/>
    <w:rsid w:val="00737CED"/>
    <w:rsid w:val="007506E1"/>
    <w:rsid w:val="00757F4F"/>
    <w:rsid w:val="00782191"/>
    <w:rsid w:val="00782A36"/>
    <w:rsid w:val="00783401"/>
    <w:rsid w:val="00783456"/>
    <w:rsid w:val="007874AD"/>
    <w:rsid w:val="007874C9"/>
    <w:rsid w:val="007A4469"/>
    <w:rsid w:val="007A4975"/>
    <w:rsid w:val="007A5AD3"/>
    <w:rsid w:val="007C7BA8"/>
    <w:rsid w:val="007D5164"/>
    <w:rsid w:val="007F0ECF"/>
    <w:rsid w:val="0081203C"/>
    <w:rsid w:val="00814AC0"/>
    <w:rsid w:val="0081561F"/>
    <w:rsid w:val="00822E63"/>
    <w:rsid w:val="00825228"/>
    <w:rsid w:val="00826BAF"/>
    <w:rsid w:val="00836A3E"/>
    <w:rsid w:val="00846A4F"/>
    <w:rsid w:val="00846E13"/>
    <w:rsid w:val="00847D26"/>
    <w:rsid w:val="00852BF4"/>
    <w:rsid w:val="00870FEF"/>
    <w:rsid w:val="0087454C"/>
    <w:rsid w:val="00876F45"/>
    <w:rsid w:val="00884AB9"/>
    <w:rsid w:val="00893D67"/>
    <w:rsid w:val="0089438E"/>
    <w:rsid w:val="00897A87"/>
    <w:rsid w:val="008A28B0"/>
    <w:rsid w:val="008A40A0"/>
    <w:rsid w:val="008B5B53"/>
    <w:rsid w:val="008D1930"/>
    <w:rsid w:val="008E2DAF"/>
    <w:rsid w:val="008E7F45"/>
    <w:rsid w:val="008F2D42"/>
    <w:rsid w:val="00923462"/>
    <w:rsid w:val="0092589B"/>
    <w:rsid w:val="00946068"/>
    <w:rsid w:val="0094631D"/>
    <w:rsid w:val="00947CCB"/>
    <w:rsid w:val="0095156C"/>
    <w:rsid w:val="00956D3B"/>
    <w:rsid w:val="00971C13"/>
    <w:rsid w:val="00977732"/>
    <w:rsid w:val="00984AD5"/>
    <w:rsid w:val="0098760C"/>
    <w:rsid w:val="00990B38"/>
    <w:rsid w:val="009B5913"/>
    <w:rsid w:val="009D6E0F"/>
    <w:rsid w:val="009E1DE9"/>
    <w:rsid w:val="009F5879"/>
    <w:rsid w:val="00A06B8C"/>
    <w:rsid w:val="00A16FDD"/>
    <w:rsid w:val="00A339C3"/>
    <w:rsid w:val="00A364AC"/>
    <w:rsid w:val="00A5652B"/>
    <w:rsid w:val="00A57949"/>
    <w:rsid w:val="00A63142"/>
    <w:rsid w:val="00A725A0"/>
    <w:rsid w:val="00A7512C"/>
    <w:rsid w:val="00A77455"/>
    <w:rsid w:val="00A9393A"/>
    <w:rsid w:val="00AA29C7"/>
    <w:rsid w:val="00AA400F"/>
    <w:rsid w:val="00AB1B80"/>
    <w:rsid w:val="00AB28DA"/>
    <w:rsid w:val="00AB30F4"/>
    <w:rsid w:val="00AF5782"/>
    <w:rsid w:val="00AF6426"/>
    <w:rsid w:val="00B05107"/>
    <w:rsid w:val="00B067D3"/>
    <w:rsid w:val="00B24E81"/>
    <w:rsid w:val="00B24F66"/>
    <w:rsid w:val="00B27F2F"/>
    <w:rsid w:val="00B30E0B"/>
    <w:rsid w:val="00B3106B"/>
    <w:rsid w:val="00B400C9"/>
    <w:rsid w:val="00B46C61"/>
    <w:rsid w:val="00B54759"/>
    <w:rsid w:val="00B56AD7"/>
    <w:rsid w:val="00B633E8"/>
    <w:rsid w:val="00B7749B"/>
    <w:rsid w:val="00BA68CA"/>
    <w:rsid w:val="00BB7AF0"/>
    <w:rsid w:val="00BC6CE9"/>
    <w:rsid w:val="00BE1B0B"/>
    <w:rsid w:val="00BF3FC1"/>
    <w:rsid w:val="00BF4A50"/>
    <w:rsid w:val="00C02E98"/>
    <w:rsid w:val="00C17ACB"/>
    <w:rsid w:val="00C22E5D"/>
    <w:rsid w:val="00C3675D"/>
    <w:rsid w:val="00C462CC"/>
    <w:rsid w:val="00C47201"/>
    <w:rsid w:val="00C5226F"/>
    <w:rsid w:val="00C527E0"/>
    <w:rsid w:val="00C60C3F"/>
    <w:rsid w:val="00C77FF2"/>
    <w:rsid w:val="00C809AF"/>
    <w:rsid w:val="00C83465"/>
    <w:rsid w:val="00C907C8"/>
    <w:rsid w:val="00CB135E"/>
    <w:rsid w:val="00CB6692"/>
    <w:rsid w:val="00CB701B"/>
    <w:rsid w:val="00CC36CB"/>
    <w:rsid w:val="00CD2B0E"/>
    <w:rsid w:val="00CD2C9F"/>
    <w:rsid w:val="00CD5358"/>
    <w:rsid w:val="00CD7502"/>
    <w:rsid w:val="00CE0A60"/>
    <w:rsid w:val="00CF1C16"/>
    <w:rsid w:val="00CF3E18"/>
    <w:rsid w:val="00CF73B6"/>
    <w:rsid w:val="00D04B35"/>
    <w:rsid w:val="00D05C81"/>
    <w:rsid w:val="00D0778B"/>
    <w:rsid w:val="00D211D9"/>
    <w:rsid w:val="00D212D1"/>
    <w:rsid w:val="00D27249"/>
    <w:rsid w:val="00D300A7"/>
    <w:rsid w:val="00D36D4E"/>
    <w:rsid w:val="00D47842"/>
    <w:rsid w:val="00D51A8D"/>
    <w:rsid w:val="00D747C8"/>
    <w:rsid w:val="00D83B1C"/>
    <w:rsid w:val="00D863BF"/>
    <w:rsid w:val="00D9235C"/>
    <w:rsid w:val="00DB273C"/>
    <w:rsid w:val="00DC73E1"/>
    <w:rsid w:val="00DC7E03"/>
    <w:rsid w:val="00DD457F"/>
    <w:rsid w:val="00DF1A97"/>
    <w:rsid w:val="00DF4F8F"/>
    <w:rsid w:val="00E12B3C"/>
    <w:rsid w:val="00E17C1B"/>
    <w:rsid w:val="00E349EF"/>
    <w:rsid w:val="00E36727"/>
    <w:rsid w:val="00E4004D"/>
    <w:rsid w:val="00E40871"/>
    <w:rsid w:val="00E507EA"/>
    <w:rsid w:val="00E54BB5"/>
    <w:rsid w:val="00E66B12"/>
    <w:rsid w:val="00E71D15"/>
    <w:rsid w:val="00E71E55"/>
    <w:rsid w:val="00E77D68"/>
    <w:rsid w:val="00E8245D"/>
    <w:rsid w:val="00E92A84"/>
    <w:rsid w:val="00E970B9"/>
    <w:rsid w:val="00EB0F08"/>
    <w:rsid w:val="00EC4BA6"/>
    <w:rsid w:val="00ED308D"/>
    <w:rsid w:val="00EE409D"/>
    <w:rsid w:val="00EF2579"/>
    <w:rsid w:val="00EF41EA"/>
    <w:rsid w:val="00EF62DD"/>
    <w:rsid w:val="00F067E3"/>
    <w:rsid w:val="00F17CF0"/>
    <w:rsid w:val="00F22C82"/>
    <w:rsid w:val="00F26D77"/>
    <w:rsid w:val="00F27A0A"/>
    <w:rsid w:val="00F30ED1"/>
    <w:rsid w:val="00F31E2D"/>
    <w:rsid w:val="00F37ACE"/>
    <w:rsid w:val="00F37EDB"/>
    <w:rsid w:val="00F551F5"/>
    <w:rsid w:val="00F62D33"/>
    <w:rsid w:val="00F72CD2"/>
    <w:rsid w:val="00F74EFE"/>
    <w:rsid w:val="00F81330"/>
    <w:rsid w:val="00F95B78"/>
    <w:rsid w:val="00FC2F1B"/>
    <w:rsid w:val="00FD21D0"/>
    <w:rsid w:val="00FE219F"/>
    <w:rsid w:val="00FE41F0"/>
    <w:rsid w:val="00FE6923"/>
    <w:rsid w:val="00FE74A5"/>
    <w:rsid w:val="00FF2C40"/>
    <w:rsid w:val="00FF33E9"/>
    <w:rsid w:val="00FF3FC0"/>
    <w:rsid w:val="00FF4411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6,#6db6ff,#cbe5ff,#6a6a6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D77B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A400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21338"/>
    <w:rPr>
      <w:color w:val="0000FF"/>
      <w:u w:val="single"/>
    </w:rPr>
  </w:style>
  <w:style w:type="paragraph" w:styleId="Funotentext">
    <w:name w:val="footnote text"/>
    <w:basedOn w:val="Standard"/>
    <w:semiHidden/>
    <w:rsid w:val="00715D6F"/>
    <w:rPr>
      <w:sz w:val="20"/>
      <w:szCs w:val="20"/>
    </w:rPr>
  </w:style>
  <w:style w:type="character" w:styleId="Funotenzeichen">
    <w:name w:val="footnote reference"/>
    <w:semiHidden/>
    <w:rsid w:val="00715D6F"/>
    <w:rPr>
      <w:vertAlign w:val="superscript"/>
    </w:rPr>
  </w:style>
  <w:style w:type="paragraph" w:styleId="Aufzhlungszeichen">
    <w:name w:val="List Bullet"/>
    <w:basedOn w:val="Standard"/>
    <w:autoRedefine/>
    <w:rsid w:val="00715D6F"/>
    <w:pPr>
      <w:numPr>
        <w:numId w:val="1"/>
      </w:numPr>
    </w:pPr>
  </w:style>
  <w:style w:type="paragraph" w:styleId="Sprechblasentext">
    <w:name w:val="Balloon Text"/>
    <w:basedOn w:val="Standard"/>
    <w:semiHidden/>
    <w:rsid w:val="005A1B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77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77BF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24F66"/>
    <w:pPr>
      <w:shd w:val="clear" w:color="auto" w:fill="000080"/>
    </w:pPr>
    <w:rPr>
      <w:rFonts w:ascii="Tahoma" w:hAnsi="Tahoma" w:cs="Tahoma"/>
    </w:rPr>
  </w:style>
  <w:style w:type="character" w:customStyle="1" w:styleId="placeholderbegin21">
    <w:name w:val="placeholder_begin21"/>
    <w:rsid w:val="009B5913"/>
    <w:rPr>
      <w:vanish/>
      <w:webHidden w:val="0"/>
      <w:specVanish w:val="0"/>
    </w:rPr>
  </w:style>
  <w:style w:type="character" w:customStyle="1" w:styleId="placeholderend21">
    <w:name w:val="placeholder_end21"/>
    <w:rsid w:val="009B5913"/>
    <w:rPr>
      <w:vanish/>
      <w:webHidden w:val="0"/>
      <w:specVanish w:val="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E66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E66B12"/>
    <w:rPr>
      <w:rFonts w:ascii="Courier New" w:hAnsi="Courier New" w:cs="Courier New"/>
    </w:rPr>
  </w:style>
  <w:style w:type="character" w:styleId="Kommentarzeichen">
    <w:name w:val="annotation reference"/>
    <w:rsid w:val="001106F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106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106FB"/>
  </w:style>
  <w:style w:type="paragraph" w:styleId="Kommentarthema">
    <w:name w:val="annotation subject"/>
    <w:basedOn w:val="Kommentartext"/>
    <w:next w:val="Kommentartext"/>
    <w:link w:val="KommentarthemaZchn"/>
    <w:rsid w:val="001106FB"/>
    <w:rPr>
      <w:b/>
      <w:bCs/>
    </w:rPr>
  </w:style>
  <w:style w:type="character" w:customStyle="1" w:styleId="KommentarthemaZchn">
    <w:name w:val="Kommentarthema Zchn"/>
    <w:link w:val="Kommentarthema"/>
    <w:rsid w:val="001106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39598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8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0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6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99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3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EM\Anwendungsdaten\Microsoft\Vorlagen\BriefkopfLessi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5205D-F414-4EB7-ACD5-CFEB10D3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BriefkopfLessing.dot</Template>
  <TotalTime>0</TotalTime>
  <Pages>1</Pages>
  <Words>75</Words>
  <Characters>694</Characters>
  <Application>Microsoft Office Word</Application>
  <DocSecurity>0</DocSecurity>
  <Lines>53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Elternbrief Fehlende Materialien</vt:lpstr>
    </vt:vector>
  </TitlesOfParts>
  <Company>---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Elternbrief Fehlende Materialien</dc:title>
  <dc:creator>QUA-LiS NRW</dc:creator>
  <cp:keywords>Elternbrief Fehlende Materialien</cp:keywords>
  <cp:lastModifiedBy>Cappenberg, Claudia</cp:lastModifiedBy>
  <cp:revision>6</cp:revision>
  <cp:lastPrinted>2017-02-24T10:14:00Z</cp:lastPrinted>
  <dcterms:created xsi:type="dcterms:W3CDTF">2018-01-02T13:41:00Z</dcterms:created>
  <dcterms:modified xsi:type="dcterms:W3CDTF">2018-01-03T09:25:00Z</dcterms:modified>
</cp:coreProperties>
</file>