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056CE3" w:rsidRDefault="001202A2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weight="1pt">
            <v:textbox inset=",6.3mm">
              <w:txbxContent>
                <w:p w:rsidR="0045024E" w:rsidRPr="00056CE3" w:rsidRDefault="00056CE3" w:rsidP="0045024E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56CE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056CE3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396EB8" w:rsidRDefault="001202A2" w:rsidP="002049EC">
      <w:pPr>
        <w:rPr>
          <w:rFonts w:ascii="Arial" w:hAnsi="Arial" w:cs="Arial"/>
          <w:color w:val="787878"/>
        </w:rPr>
      </w:pPr>
      <w:r>
        <w:rPr>
          <w:rFonts w:ascii="Arial" w:hAnsi="Arial" w:cs="Arial"/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7A4975" w:rsidRPr="007A4975" w:rsidRDefault="007A4975" w:rsidP="002049EC">
                  <w:pPr>
                    <w:rPr>
                      <w:rFonts w:ascii="Arial" w:hAnsi="Arial" w:cs="Arial"/>
                      <w:i/>
                    </w:rPr>
                  </w:pPr>
                </w:p>
                <w:p w:rsidR="008E7F45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396EB8">
        <w:rPr>
          <w:rFonts w:ascii="Arial" w:hAnsi="Arial" w:cs="Arial"/>
          <w:color w:val="787878"/>
        </w:rPr>
        <w:t>________________________________________________</w:t>
      </w:r>
      <w:r w:rsidR="007A4975" w:rsidRPr="00396EB8">
        <w:rPr>
          <w:rFonts w:ascii="Arial" w:hAnsi="Arial" w:cs="Arial"/>
          <w:color w:val="787878"/>
        </w:rPr>
        <w:t>________________________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  <w:r w:rsidRPr="007A4975">
        <w:rPr>
          <w:rFonts w:ascii="Arial" w:hAnsi="Arial" w:cs="Arial"/>
        </w:rPr>
        <w:t>45881 Gelsenkirchen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1919A1" w:rsidRPr="007A4975" w:rsidRDefault="001202A2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056CE3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7A4975" w:rsidRDefault="0087454C" w:rsidP="0087454C">
      <w:pPr>
        <w:rPr>
          <w:rFonts w:ascii="Arial" w:hAnsi="Arial" w:cs="Arial"/>
        </w:rPr>
      </w:pPr>
    </w:p>
    <w:p w:rsidR="00783401" w:rsidRPr="007A4975" w:rsidRDefault="001202A2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7A497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783401" w:rsidRPr="007A4975">
        <w:rPr>
          <w:rFonts w:ascii="Arial" w:hAnsi="Arial" w:cs="Arial"/>
          <w:sz w:val="22"/>
          <w:szCs w:val="22"/>
        </w:rPr>
        <w:t xml:space="preserve">     </w:t>
      </w:r>
    </w:p>
    <w:p w:rsidR="00783401" w:rsidRPr="007A4975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056CE3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056CE3">
        <w:rPr>
          <w:rFonts w:ascii="Arial" w:hAnsi="Arial" w:cs="Arial"/>
          <w:i/>
          <w:sz w:val="20"/>
          <w:szCs w:val="20"/>
        </w:rPr>
        <w:t>Ort</w:t>
      </w:r>
      <w:r w:rsidR="00947CCB" w:rsidRPr="00056CE3">
        <w:rPr>
          <w:rFonts w:ascii="Arial" w:hAnsi="Arial" w:cs="Arial"/>
          <w:i/>
          <w:sz w:val="20"/>
          <w:szCs w:val="20"/>
        </w:rPr>
        <w:t xml:space="preserve">, </w:t>
      </w:r>
      <w:r w:rsidRPr="00056CE3">
        <w:rPr>
          <w:rFonts w:ascii="Arial" w:hAnsi="Arial" w:cs="Arial"/>
          <w:i/>
          <w:sz w:val="20"/>
          <w:szCs w:val="20"/>
        </w:rPr>
        <w:t>Datum</w:t>
      </w:r>
    </w:p>
    <w:p w:rsidR="00637C06" w:rsidRPr="007A4975" w:rsidRDefault="00637C06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39C3" w:rsidRPr="001202A2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1202A2">
        <w:rPr>
          <w:rFonts w:ascii="Arial" w:hAnsi="Arial" w:cs="Arial"/>
          <w:sz w:val="20"/>
          <w:szCs w:val="20"/>
        </w:rPr>
        <w:t>Sehr</w:t>
      </w:r>
      <w:r w:rsidR="00EF62DD" w:rsidRPr="001202A2">
        <w:rPr>
          <w:rFonts w:ascii="Arial" w:hAnsi="Arial" w:cs="Arial"/>
          <w:sz w:val="20"/>
          <w:szCs w:val="20"/>
        </w:rPr>
        <w:t xml:space="preserve"> geehrte Frau </w:t>
      </w:r>
      <w:r w:rsidR="004F0C37" w:rsidRPr="001202A2">
        <w:rPr>
          <w:rFonts w:ascii="Arial" w:hAnsi="Arial" w:cs="Arial"/>
          <w:sz w:val="20"/>
          <w:szCs w:val="20"/>
        </w:rPr>
        <w:t>_____________</w:t>
      </w:r>
      <w:r w:rsidR="00EF62DD" w:rsidRPr="001202A2">
        <w:rPr>
          <w:rFonts w:ascii="Arial" w:hAnsi="Arial" w:cs="Arial"/>
          <w:sz w:val="20"/>
          <w:szCs w:val="20"/>
        </w:rPr>
        <w:t>,</w:t>
      </w:r>
      <w:r w:rsidR="002F5E1C" w:rsidRPr="001202A2">
        <w:rPr>
          <w:rFonts w:ascii="Arial" w:hAnsi="Arial" w:cs="Arial"/>
          <w:sz w:val="20"/>
          <w:szCs w:val="20"/>
        </w:rPr>
        <w:t xml:space="preserve"> </w:t>
      </w:r>
      <w:r w:rsidR="00EF62DD" w:rsidRPr="001202A2">
        <w:rPr>
          <w:rFonts w:ascii="Arial" w:hAnsi="Arial" w:cs="Arial"/>
          <w:sz w:val="20"/>
          <w:szCs w:val="20"/>
        </w:rPr>
        <w:t xml:space="preserve">sehr geehrter Herr </w:t>
      </w:r>
      <w:r w:rsidR="00396EB8" w:rsidRPr="001202A2">
        <w:rPr>
          <w:rFonts w:ascii="Arial" w:hAnsi="Arial" w:cs="Arial"/>
          <w:sz w:val="20"/>
          <w:szCs w:val="20"/>
        </w:rPr>
        <w:t>_____________,</w:t>
      </w:r>
    </w:p>
    <w:p w:rsidR="00E26F48" w:rsidRPr="001202A2" w:rsidRDefault="00E26F48" w:rsidP="00E26F48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1202A2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سرکار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1202A2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خانم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 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_____________</w:t>
      </w:r>
      <w:r w:rsidRPr="001202A2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،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1202A2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جناب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1202A2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آقای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_____________</w:t>
      </w:r>
      <w:r w:rsidRPr="001202A2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،</w:t>
      </w:r>
    </w:p>
    <w:p w:rsidR="0009530F" w:rsidRPr="00056CE3" w:rsidRDefault="00A339C3" w:rsidP="0009530F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056CE3">
        <w:rPr>
          <w:rFonts w:ascii="Arial" w:hAnsi="Arial" w:cs="Arial"/>
          <w:color w:val="787878"/>
          <w:sz w:val="20"/>
          <w:szCs w:val="20"/>
        </w:rPr>
        <w:t xml:space="preserve"> </w:t>
      </w:r>
    </w:p>
    <w:p w:rsidR="0009530F" w:rsidRPr="007A4975" w:rsidRDefault="00E92A84" w:rsidP="00A364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Ihre Tochter/Ihr Sohn </w:t>
      </w:r>
      <w:r w:rsidRPr="001202A2">
        <w:rPr>
          <w:rFonts w:ascii="Arial" w:hAnsi="Arial" w:cs="Arial"/>
          <w:sz w:val="20"/>
          <w:szCs w:val="20"/>
        </w:rPr>
        <w:t>_____________________</w:t>
      </w:r>
      <w:r w:rsidRPr="007A4975">
        <w:rPr>
          <w:rFonts w:ascii="Arial" w:hAnsi="Arial" w:cs="Arial"/>
          <w:sz w:val="20"/>
          <w:szCs w:val="20"/>
        </w:rPr>
        <w:t xml:space="preserve"> </w:t>
      </w:r>
      <w:r w:rsidR="0009530F" w:rsidRPr="007A4975">
        <w:rPr>
          <w:rFonts w:ascii="Arial" w:hAnsi="Arial" w:cs="Arial"/>
          <w:sz w:val="20"/>
          <w:szCs w:val="20"/>
        </w:rPr>
        <w:t xml:space="preserve">hat </w:t>
      </w:r>
      <w:r w:rsidR="007308A0" w:rsidRPr="007A4975">
        <w:rPr>
          <w:rFonts w:ascii="Arial" w:hAnsi="Arial" w:cs="Arial"/>
          <w:sz w:val="20"/>
          <w:szCs w:val="20"/>
        </w:rPr>
        <w:t xml:space="preserve">wiederholt </w:t>
      </w:r>
      <w:r w:rsidR="0009530F" w:rsidRPr="007A4975">
        <w:rPr>
          <w:rFonts w:ascii="Arial" w:hAnsi="Arial" w:cs="Arial"/>
          <w:sz w:val="20"/>
          <w:szCs w:val="20"/>
        </w:rPr>
        <w:t>folgende Materialien vergessen:</w:t>
      </w:r>
    </w:p>
    <w:p w:rsidR="0009530F" w:rsidRPr="001202A2" w:rsidRDefault="00E26F48" w:rsidP="0009530F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دختر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/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پسر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شما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_____________________ 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دائماً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آوردن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اقلام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زیر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را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فراموش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کرده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</w:t>
      </w:r>
      <w:r w:rsidRPr="001202A2">
        <w:rPr>
          <w:rFonts w:ascii="Tahoma" w:hAnsi="Tahoma" w:cs="Tahoma"/>
          <w:color w:val="808080" w:themeColor="background1" w:themeShade="80"/>
          <w:sz w:val="20"/>
          <w:szCs w:val="20"/>
          <w:lang w:val="ru-RU"/>
        </w:rPr>
        <w:t>است</w:t>
      </w:r>
      <w:r w:rsidRPr="001202A2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: </w:t>
      </w:r>
    </w:p>
    <w:p w:rsidR="00A364AC" w:rsidRPr="00EF6394" w:rsidRDefault="00A364AC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09530F" w:rsidRPr="007A4975" w:rsidRDefault="0009530F" w:rsidP="0009530F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Sport</w:t>
      </w:r>
      <w:r w:rsidR="0014441D" w:rsidRPr="007A4975">
        <w:rPr>
          <w:rFonts w:ascii="Arial" w:hAnsi="Arial" w:cs="Arial"/>
          <w:sz w:val="20"/>
          <w:szCs w:val="20"/>
        </w:rPr>
        <w:t>kleidung</w:t>
      </w:r>
      <w:r w:rsidR="00E65C68">
        <w:rPr>
          <w:rFonts w:ascii="Arial" w:hAnsi="Arial" w:cs="Arial"/>
          <w:sz w:val="20"/>
          <w:szCs w:val="20"/>
        </w:rPr>
        <w:t>/</w:t>
      </w:r>
      <w:r w:rsidR="00E26F48"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لباس</w:t>
      </w:r>
      <w:r w:rsidR="00E26F48"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E26F48"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ورزشی</w:t>
      </w:r>
    </w:p>
    <w:p w:rsidR="00E65C68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Schwimm</w:t>
      </w:r>
      <w:r w:rsidR="0014441D" w:rsidRPr="007A4975">
        <w:rPr>
          <w:rFonts w:ascii="Arial" w:hAnsi="Arial" w:cs="Arial"/>
          <w:sz w:val="20"/>
          <w:szCs w:val="20"/>
        </w:rPr>
        <w:t>sache</w:t>
      </w:r>
      <w:r w:rsidR="00E65C68">
        <w:rPr>
          <w:rFonts w:ascii="Arial" w:hAnsi="Arial" w:cs="Arial"/>
          <w:sz w:val="20"/>
          <w:szCs w:val="20"/>
        </w:rPr>
        <w:t>n/</w:t>
      </w:r>
      <w:r w:rsidR="00E26F48"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اقلام</w:t>
      </w:r>
      <w:r w:rsidR="00E26F48"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E26F48"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شنا</w:t>
      </w:r>
    </w:p>
    <w:p w:rsidR="00E65C68" w:rsidRPr="00E65C68" w:rsidRDefault="0009530F" w:rsidP="0009530F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Arbeitsmaterialien/</w:t>
      </w:r>
      <w:r w:rsidR="00E26F48"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لوازم</w:t>
      </w:r>
      <w:r w:rsidR="00E26F48"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E26F48"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کار</w:t>
      </w:r>
      <w:r w:rsidR="00E26F48"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bookmarkStart w:id="0" w:name="_GoBack"/>
      <w:bookmarkEnd w:id="0"/>
    </w:p>
    <w:p w:rsidR="00A364AC" w:rsidRDefault="0009530F" w:rsidP="009B5913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bidi="fa-IR"/>
        </w:rPr>
      </w:pPr>
      <w:r w:rsidRPr="007A4975">
        <w:rPr>
          <w:rFonts w:ascii="Arial" w:hAnsi="Arial" w:cs="Arial"/>
          <w:sz w:val="20"/>
          <w:szCs w:val="20"/>
        </w:rPr>
        <w:t xml:space="preserve">□ </w:t>
      </w:r>
      <w:r w:rsidRPr="00331484">
        <w:rPr>
          <w:rFonts w:ascii="Arial" w:hAnsi="Arial" w:cs="Arial"/>
          <w:sz w:val="20"/>
          <w:szCs w:val="20"/>
        </w:rPr>
        <w:t>Hausaufgaben/</w:t>
      </w:r>
      <w:r w:rsidR="00E26F48"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تکالیف</w:t>
      </w:r>
      <w:r w:rsidR="00E26F48"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E26F48"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منزل</w:t>
      </w:r>
      <w:r w:rsidR="00E26F48" w:rsidRPr="00E26F48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/</w:t>
      </w:r>
    </w:p>
    <w:p w:rsidR="00E26F48" w:rsidRPr="00E26F48" w:rsidRDefault="00E26F48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E8245D" w:rsidRPr="00331484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331484">
        <w:rPr>
          <w:rFonts w:ascii="Arial" w:hAnsi="Arial" w:cs="Arial"/>
          <w:sz w:val="20"/>
          <w:szCs w:val="20"/>
        </w:rPr>
        <w:t>Mit freundlichen Grüßen</w:t>
      </w:r>
    </w:p>
    <w:p w:rsidR="00E26F48" w:rsidRPr="00E26F48" w:rsidRDefault="00E26F48" w:rsidP="00E26F48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با</w:t>
      </w:r>
      <w:r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تقدیم</w:t>
      </w:r>
      <w:r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احترام،</w:t>
      </w:r>
    </w:p>
    <w:p w:rsidR="00E26F48" w:rsidRDefault="00E26F48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</w:p>
    <w:p w:rsidR="00A364AC" w:rsidRPr="00396EB8" w:rsidRDefault="00BE1B0B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396EB8">
        <w:rPr>
          <w:rFonts w:ascii="Arial" w:hAnsi="Arial" w:cs="Arial"/>
          <w:color w:val="787878"/>
          <w:sz w:val="20"/>
          <w:szCs w:val="20"/>
        </w:rPr>
        <w:t>_________________________________________________</w:t>
      </w:r>
    </w:p>
    <w:p w:rsidR="00A339C3" w:rsidRPr="00056CE3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056CE3">
        <w:rPr>
          <w:rFonts w:ascii="Arial" w:hAnsi="Arial" w:cs="Arial"/>
          <w:sz w:val="20"/>
          <w:szCs w:val="20"/>
        </w:rPr>
        <w:t>Name</w:t>
      </w:r>
      <w:r w:rsidR="00A339C3" w:rsidRPr="00056CE3">
        <w:rPr>
          <w:rFonts w:ascii="Arial" w:hAnsi="Arial" w:cs="Arial"/>
          <w:sz w:val="20"/>
          <w:szCs w:val="20"/>
        </w:rPr>
        <w:t xml:space="preserve"> Klassenlehrer</w:t>
      </w:r>
      <w:r w:rsidR="00EF62DD" w:rsidRPr="00056CE3">
        <w:rPr>
          <w:rFonts w:ascii="Arial" w:hAnsi="Arial" w:cs="Arial"/>
          <w:sz w:val="20"/>
          <w:szCs w:val="20"/>
        </w:rPr>
        <w:t>in</w:t>
      </w:r>
      <w:r w:rsidR="00FF4411" w:rsidRPr="00056CE3">
        <w:rPr>
          <w:rFonts w:ascii="Arial" w:hAnsi="Arial" w:cs="Arial"/>
          <w:sz w:val="20"/>
          <w:szCs w:val="20"/>
        </w:rPr>
        <w:t>/Klassenlehrer</w:t>
      </w:r>
      <w:r w:rsidR="00A339C3" w:rsidRPr="00056CE3">
        <w:rPr>
          <w:rFonts w:ascii="Arial" w:hAnsi="Arial" w:cs="Arial"/>
          <w:sz w:val="20"/>
          <w:szCs w:val="20"/>
        </w:rPr>
        <w:t xml:space="preserve"> </w:t>
      </w:r>
    </w:p>
    <w:p w:rsidR="00E26F48" w:rsidRPr="00E26F48" w:rsidRDefault="00E26F48" w:rsidP="00E26F48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نام</w:t>
      </w:r>
      <w:r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معلم</w:t>
      </w:r>
      <w:r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زن</w:t>
      </w:r>
      <w:r w:rsidRPr="00E26F48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/</w:t>
      </w:r>
      <w:r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مرد</w:t>
      </w:r>
      <w:r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کلاس</w:t>
      </w:r>
      <w:r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E26F48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درس</w:t>
      </w:r>
      <w:r w:rsidRPr="00E26F48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</w:p>
    <w:p w:rsidR="001D45C5" w:rsidRPr="00E65C68" w:rsidRDefault="001D45C5" w:rsidP="009B5913">
      <w:pPr>
        <w:spacing w:line="276" w:lineRule="auto"/>
        <w:rPr>
          <w:rFonts w:ascii="Arial" w:hAnsi="Arial" w:cs="Arial"/>
          <w:i/>
          <w:color w:val="808080"/>
          <w:lang w:val="ru-RU"/>
        </w:rPr>
      </w:pPr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</w:p>
    <w:p w:rsidR="00E8245D" w:rsidRPr="007A4975" w:rsidRDefault="00E8245D" w:rsidP="009B5913">
      <w:pPr>
        <w:spacing w:line="276" w:lineRule="auto"/>
        <w:rPr>
          <w:rFonts w:ascii="Arial" w:hAnsi="Arial" w:cs="Arial"/>
        </w:rPr>
      </w:pPr>
    </w:p>
    <w:sectPr w:rsidR="00E8245D" w:rsidRPr="007A4975" w:rsidSect="007A4975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77" w:rsidRDefault="00F26D77">
      <w:r>
        <w:separator/>
      </w:r>
    </w:p>
  </w:endnote>
  <w:endnote w:type="continuationSeparator" w:id="0">
    <w:p w:rsidR="00F26D77" w:rsidRDefault="00F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056CE3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056CE3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056CE3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056CE3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056CE3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056CE3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77" w:rsidRDefault="00F26D77">
      <w:r>
        <w:separator/>
      </w:r>
    </w:p>
  </w:footnote>
  <w:footnote w:type="continuationSeparator" w:id="0">
    <w:p w:rsidR="00F26D77" w:rsidRDefault="00F2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638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6CE3"/>
    <w:rsid w:val="00071EDE"/>
    <w:rsid w:val="000753CC"/>
    <w:rsid w:val="00080CB3"/>
    <w:rsid w:val="00082252"/>
    <w:rsid w:val="0009530F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106FB"/>
    <w:rsid w:val="00110CB0"/>
    <w:rsid w:val="001202A2"/>
    <w:rsid w:val="001270E2"/>
    <w:rsid w:val="00132FDF"/>
    <w:rsid w:val="0014441D"/>
    <w:rsid w:val="001508A9"/>
    <w:rsid w:val="001579FA"/>
    <w:rsid w:val="0017128C"/>
    <w:rsid w:val="00172DD7"/>
    <w:rsid w:val="00177DF8"/>
    <w:rsid w:val="00187B11"/>
    <w:rsid w:val="00190341"/>
    <w:rsid w:val="001919A1"/>
    <w:rsid w:val="001B5749"/>
    <w:rsid w:val="001B67A7"/>
    <w:rsid w:val="001C14C1"/>
    <w:rsid w:val="001D45C5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148"/>
    <w:rsid w:val="00267A14"/>
    <w:rsid w:val="00267B52"/>
    <w:rsid w:val="00273F49"/>
    <w:rsid w:val="00287C4E"/>
    <w:rsid w:val="002A0788"/>
    <w:rsid w:val="002A7514"/>
    <w:rsid w:val="002C01DF"/>
    <w:rsid w:val="002C52E4"/>
    <w:rsid w:val="002C597B"/>
    <w:rsid w:val="002D30EE"/>
    <w:rsid w:val="002E0365"/>
    <w:rsid w:val="002F521B"/>
    <w:rsid w:val="002F5E1C"/>
    <w:rsid w:val="002F665D"/>
    <w:rsid w:val="00311B6B"/>
    <w:rsid w:val="00316745"/>
    <w:rsid w:val="00321338"/>
    <w:rsid w:val="003228E6"/>
    <w:rsid w:val="0032667E"/>
    <w:rsid w:val="00331484"/>
    <w:rsid w:val="003427D3"/>
    <w:rsid w:val="00364705"/>
    <w:rsid w:val="00365904"/>
    <w:rsid w:val="00370161"/>
    <w:rsid w:val="00382D39"/>
    <w:rsid w:val="00383260"/>
    <w:rsid w:val="00395BD7"/>
    <w:rsid w:val="00396EB8"/>
    <w:rsid w:val="003A4D5F"/>
    <w:rsid w:val="003B0004"/>
    <w:rsid w:val="003C0941"/>
    <w:rsid w:val="003C6A0B"/>
    <w:rsid w:val="003D277C"/>
    <w:rsid w:val="003E33E6"/>
    <w:rsid w:val="003E6E3D"/>
    <w:rsid w:val="00422410"/>
    <w:rsid w:val="004237F1"/>
    <w:rsid w:val="004245F5"/>
    <w:rsid w:val="00436795"/>
    <w:rsid w:val="00440286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7552B"/>
    <w:rsid w:val="00590384"/>
    <w:rsid w:val="00591839"/>
    <w:rsid w:val="00596C97"/>
    <w:rsid w:val="00597897"/>
    <w:rsid w:val="005A1B18"/>
    <w:rsid w:val="005A2E93"/>
    <w:rsid w:val="005A364E"/>
    <w:rsid w:val="005A52A9"/>
    <w:rsid w:val="005D4AC1"/>
    <w:rsid w:val="005F12A9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74505"/>
    <w:rsid w:val="006B1DFE"/>
    <w:rsid w:val="006C5818"/>
    <w:rsid w:val="006C5A4D"/>
    <w:rsid w:val="006C7600"/>
    <w:rsid w:val="006D4114"/>
    <w:rsid w:val="006E1C86"/>
    <w:rsid w:val="006E4B95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08A0"/>
    <w:rsid w:val="00737CED"/>
    <w:rsid w:val="007506E1"/>
    <w:rsid w:val="00757F4F"/>
    <w:rsid w:val="00771435"/>
    <w:rsid w:val="00782191"/>
    <w:rsid w:val="00782A36"/>
    <w:rsid w:val="00783401"/>
    <w:rsid w:val="00783456"/>
    <w:rsid w:val="007874AD"/>
    <w:rsid w:val="007874C9"/>
    <w:rsid w:val="007A4469"/>
    <w:rsid w:val="007A4975"/>
    <w:rsid w:val="007A5AD3"/>
    <w:rsid w:val="007C7BA8"/>
    <w:rsid w:val="007D5164"/>
    <w:rsid w:val="007F0ECF"/>
    <w:rsid w:val="0081203C"/>
    <w:rsid w:val="00814AC0"/>
    <w:rsid w:val="0081561F"/>
    <w:rsid w:val="00822E63"/>
    <w:rsid w:val="00825228"/>
    <w:rsid w:val="00826BAF"/>
    <w:rsid w:val="00836A3E"/>
    <w:rsid w:val="00846A4F"/>
    <w:rsid w:val="00846E13"/>
    <w:rsid w:val="00847D26"/>
    <w:rsid w:val="00852BF4"/>
    <w:rsid w:val="00870FEF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2DAF"/>
    <w:rsid w:val="008E7F45"/>
    <w:rsid w:val="008F2D42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5913"/>
    <w:rsid w:val="009D6E0F"/>
    <w:rsid w:val="009E1DE9"/>
    <w:rsid w:val="009F5879"/>
    <w:rsid w:val="00A06B8C"/>
    <w:rsid w:val="00A16FDD"/>
    <w:rsid w:val="00A339C3"/>
    <w:rsid w:val="00A364AC"/>
    <w:rsid w:val="00A5652B"/>
    <w:rsid w:val="00A57949"/>
    <w:rsid w:val="00A63142"/>
    <w:rsid w:val="00A725A0"/>
    <w:rsid w:val="00A7512C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24E81"/>
    <w:rsid w:val="00B24F66"/>
    <w:rsid w:val="00B27F2F"/>
    <w:rsid w:val="00B30E0B"/>
    <w:rsid w:val="00B3106B"/>
    <w:rsid w:val="00B400C9"/>
    <w:rsid w:val="00B46C61"/>
    <w:rsid w:val="00B54759"/>
    <w:rsid w:val="00B56AD7"/>
    <w:rsid w:val="00B633E8"/>
    <w:rsid w:val="00B7749B"/>
    <w:rsid w:val="00BB7AF0"/>
    <w:rsid w:val="00BC6CE9"/>
    <w:rsid w:val="00BE1B0B"/>
    <w:rsid w:val="00BF3FC1"/>
    <w:rsid w:val="00BF4A5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7FF2"/>
    <w:rsid w:val="00C809AF"/>
    <w:rsid w:val="00C83465"/>
    <w:rsid w:val="00CB135E"/>
    <w:rsid w:val="00CB6692"/>
    <w:rsid w:val="00CB701B"/>
    <w:rsid w:val="00CC36C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B273C"/>
    <w:rsid w:val="00DC73E1"/>
    <w:rsid w:val="00DC7E03"/>
    <w:rsid w:val="00DD457F"/>
    <w:rsid w:val="00DF1A97"/>
    <w:rsid w:val="00DF4F8F"/>
    <w:rsid w:val="00E12B3C"/>
    <w:rsid w:val="00E17C1B"/>
    <w:rsid w:val="00E26F48"/>
    <w:rsid w:val="00E349EF"/>
    <w:rsid w:val="00E36727"/>
    <w:rsid w:val="00E4004D"/>
    <w:rsid w:val="00E40871"/>
    <w:rsid w:val="00E507EA"/>
    <w:rsid w:val="00E54BB5"/>
    <w:rsid w:val="00E65C68"/>
    <w:rsid w:val="00E66B12"/>
    <w:rsid w:val="00E71D15"/>
    <w:rsid w:val="00E71E55"/>
    <w:rsid w:val="00E77D68"/>
    <w:rsid w:val="00E8245D"/>
    <w:rsid w:val="00E92A84"/>
    <w:rsid w:val="00E970B9"/>
    <w:rsid w:val="00EB0F08"/>
    <w:rsid w:val="00EC4BA6"/>
    <w:rsid w:val="00ED308D"/>
    <w:rsid w:val="00EF2579"/>
    <w:rsid w:val="00EF41EA"/>
    <w:rsid w:val="00EF62DD"/>
    <w:rsid w:val="00EF6394"/>
    <w:rsid w:val="00F067E3"/>
    <w:rsid w:val="00F17CF0"/>
    <w:rsid w:val="00F22C82"/>
    <w:rsid w:val="00F26D77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2F1B"/>
    <w:rsid w:val="00FD21D0"/>
    <w:rsid w:val="00FE219F"/>
    <w:rsid w:val="00FE41F0"/>
    <w:rsid w:val="00FE6923"/>
    <w:rsid w:val="00FE74A5"/>
    <w:rsid w:val="00FF2C40"/>
    <w:rsid w:val="00FF33E9"/>
    <w:rsid w:val="00FF3FC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A1C8-BFF1-430B-905E-4C25F784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78</Words>
  <Characters>701</Characters>
  <Application>Microsoft Office Word</Application>
  <DocSecurity>0</DocSecurity>
  <Lines>50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Fehlende Materialien</vt:lpstr>
    </vt:vector>
  </TitlesOfParts>
  <Company>---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Fehlende Materialien</dc:title>
  <dc:creator>QUA-LiS NRW</dc:creator>
  <cp:keywords>Elternbrief, Zuwanderung, fehlende Materialien, farsi</cp:keywords>
  <cp:lastModifiedBy>Missal, Dagmar</cp:lastModifiedBy>
  <cp:revision>2</cp:revision>
  <cp:lastPrinted>2017-02-24T10:14:00Z</cp:lastPrinted>
  <dcterms:created xsi:type="dcterms:W3CDTF">2018-01-03T10:41:00Z</dcterms:created>
  <dcterms:modified xsi:type="dcterms:W3CDTF">2018-01-03T10:41:00Z</dcterms:modified>
</cp:coreProperties>
</file>