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8F" w:rsidRPr="00056CE3" w:rsidRDefault="003933F5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056CE3" w:rsidRDefault="00056CE3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" filled="f" strokeweight="1pt">
                <v:textbox inset=",6.3mm">
                  <w:txbxContent>
                    <w:p w:rsidR="0045024E" w:rsidRPr="00056CE3" w:rsidRDefault="00056CE3" w:rsidP="0045024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6CE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3933F5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75" w:rsidRPr="007A4975" w:rsidRDefault="007A4975" w:rsidP="002049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E7F45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7A4975" w:rsidRPr="007A4975" w:rsidRDefault="007A4975" w:rsidP="002049E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8E7F45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3933F5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056CE3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056CE3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3933F5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E65C68" w:rsidRPr="008C486A" w:rsidRDefault="00E65C68" w:rsidP="00E65C68">
      <w:pPr>
        <w:spacing w:line="276" w:lineRule="auto"/>
        <w:rPr>
          <w:rFonts w:ascii="Arial" w:hAnsi="Arial" w:cs="Arial"/>
          <w:sz w:val="20"/>
          <w:szCs w:val="20"/>
        </w:rPr>
      </w:pPr>
      <w:r w:rsidRPr="008C48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Уважаемая госпожа</w:t>
      </w:r>
      <w:r w:rsidR="008C486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C486A">
        <w:rPr>
          <w:rFonts w:ascii="Arial" w:hAnsi="Arial" w:cs="Arial"/>
          <w:sz w:val="20"/>
          <w:szCs w:val="20"/>
        </w:rPr>
        <w:t>…</w:t>
      </w:r>
      <w:r w:rsidRPr="00617847">
        <w:rPr>
          <w:rFonts w:ascii="Arial" w:hAnsi="Arial" w:cs="Arial"/>
          <w:sz w:val="20"/>
          <w:szCs w:val="20"/>
          <w:lang w:val="ru-RU"/>
        </w:rPr>
        <w:t xml:space="preserve"> </w:t>
      </w:r>
      <w:r w:rsidR="008C486A">
        <w:rPr>
          <w:rFonts w:ascii="Arial" w:hAnsi="Arial" w:cs="Arial"/>
          <w:sz w:val="20"/>
          <w:szCs w:val="20"/>
        </w:rPr>
        <w:t xml:space="preserve">                   </w:t>
      </w:r>
      <w:r w:rsidRPr="008C48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Уважаемый господин</w:t>
      </w:r>
      <w:r w:rsidR="008C486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8C486A">
        <w:rPr>
          <w:rFonts w:ascii="Arial" w:hAnsi="Arial" w:cs="Arial"/>
          <w:sz w:val="20"/>
          <w:szCs w:val="20"/>
        </w:rPr>
        <w:t>…</w:t>
      </w:r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E65C68" w:rsidRPr="008C486A" w:rsidRDefault="00E65C68" w:rsidP="00E65C68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8C48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Ваша дочь/Ваш сын</w:t>
      </w:r>
      <w:r w:rsidR="008C486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8C486A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неоднократно забывала/забывал следующие предметы:</w:t>
      </w:r>
    </w:p>
    <w:p w:rsidR="0009530F" w:rsidRPr="00E65C68" w:rsidRDefault="0009530F" w:rsidP="0009530F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:rsidR="00A364AC" w:rsidRPr="00EF6394" w:rsidRDefault="00A364AC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09530F" w:rsidRPr="007A4975" w:rsidRDefault="0009530F" w:rsidP="0009530F">
      <w:pPr>
        <w:spacing w:line="276" w:lineRule="auto"/>
        <w:rPr>
          <w:rFonts w:ascii="Arial" w:hAnsi="Arial" w:cs="Arial"/>
          <w:color w:val="A6A6A6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="00E65C68">
        <w:rPr>
          <w:rFonts w:ascii="Arial" w:hAnsi="Arial" w:cs="Arial"/>
          <w:sz w:val="20"/>
          <w:szCs w:val="20"/>
        </w:rPr>
        <w:t>/</w:t>
      </w:r>
      <w:r w:rsidR="00E65C68"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спортивную одежду</w:t>
      </w:r>
    </w:p>
    <w:p w:rsidR="00E65C68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</w:t>
      </w:r>
      <w:r w:rsidR="00E65C68">
        <w:rPr>
          <w:rFonts w:ascii="Arial" w:hAnsi="Arial" w:cs="Arial"/>
          <w:sz w:val="20"/>
          <w:szCs w:val="20"/>
        </w:rPr>
        <w:t>n/</w:t>
      </w:r>
      <w:r w:rsidR="00E65C68"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одежду для плавания</w:t>
      </w:r>
    </w:p>
    <w:p w:rsidR="00E65C68" w:rsidRPr="00E65C68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Arbeitsmaterialien/</w:t>
      </w:r>
      <w:r w:rsidR="00E65C68"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школьные принадлежности</w:t>
      </w:r>
    </w:p>
    <w:p w:rsidR="0009530F" w:rsidRPr="00E65C68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Hausaufgaben/</w:t>
      </w:r>
      <w:r w:rsid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не</w:t>
      </w:r>
      <w:r w:rsidR="00E65C68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65C68"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выполняла /не выполнял домашнее задание</w:t>
      </w:r>
    </w:p>
    <w:p w:rsidR="002F5E1C" w:rsidRPr="00331484" w:rsidRDefault="002F5E1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E65C68" w:rsidRDefault="00E65C68" w:rsidP="00E65C6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>С уважением,</w:t>
      </w:r>
    </w:p>
    <w:p w:rsidR="008C486A" w:rsidRPr="008C486A" w:rsidRDefault="008C486A" w:rsidP="00E65C6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EF6394" w:rsidRPr="00331484" w:rsidRDefault="00EF6394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E65C68" w:rsidRPr="00E65C68" w:rsidRDefault="00E65C68" w:rsidP="00E65C68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</w:pPr>
      <w:r w:rsidRPr="00E65C68">
        <w:rPr>
          <w:rFonts w:ascii="Arial" w:hAnsi="Arial" w:cs="Arial"/>
          <w:color w:val="808080" w:themeColor="background1" w:themeShade="80"/>
          <w:sz w:val="20"/>
          <w:szCs w:val="20"/>
          <w:lang w:val="ru-RU"/>
        </w:rPr>
        <w:t xml:space="preserve">имя и фамилия классного руководителя </w:t>
      </w:r>
    </w:p>
    <w:p w:rsidR="001D45C5" w:rsidRPr="00E65C68" w:rsidRDefault="001D45C5" w:rsidP="009B5913">
      <w:pPr>
        <w:spacing w:line="276" w:lineRule="auto"/>
        <w:rPr>
          <w:rFonts w:ascii="Arial" w:hAnsi="Arial" w:cs="Arial"/>
          <w:i/>
          <w:color w:val="808080"/>
          <w:lang w:val="ru-RU"/>
        </w:rPr>
      </w:pP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7" w:rsidRDefault="00F26D77">
      <w:r>
        <w:separator/>
      </w:r>
    </w:p>
  </w:endnote>
  <w:endnote w:type="continuationSeparator" w:id="0">
    <w:p w:rsidR="00F26D77" w:rsidRDefault="00F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7" w:rsidRDefault="00F26D77">
      <w:r>
        <w:separator/>
      </w:r>
    </w:p>
  </w:footnote>
  <w:footnote w:type="continuationSeparator" w:id="0">
    <w:p w:rsidR="00F26D77" w:rsidRDefault="00F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A7514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33F5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E4B95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C486A"/>
    <w:rsid w:val="008D1930"/>
    <w:rsid w:val="008E2DAF"/>
    <w:rsid w:val="008E7F45"/>
    <w:rsid w:val="008F2D42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63888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5C68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8A55-0900-46CC-A13D-EE0B5094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68</Words>
  <Characters>779</Characters>
  <Application>Microsoft Office Word</Application>
  <DocSecurity>0</DocSecurity>
  <Lines>55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keywords>Elternbrief Fehlende Materialien</cp:keywords>
  <cp:lastModifiedBy>Cappenberg, Claudia</cp:lastModifiedBy>
  <cp:revision>4</cp:revision>
  <cp:lastPrinted>2017-02-24T10:14:00Z</cp:lastPrinted>
  <dcterms:created xsi:type="dcterms:W3CDTF">2017-12-11T09:46:00Z</dcterms:created>
  <dcterms:modified xsi:type="dcterms:W3CDTF">2018-01-03T10:46:00Z</dcterms:modified>
</cp:coreProperties>
</file>