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13B7" wp14:editId="24255AE1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18B6776" wp14:editId="3084E665">
                                  <wp:extent cx="942975" cy="9525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14CF7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18B6776" wp14:editId="3084E665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14CF7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EBDF9" wp14:editId="682ADDA2">
                <wp:simplePos x="0" y="0"/>
                <wp:positionH relativeFrom="column">
                  <wp:posOffset>4961255</wp:posOffset>
                </wp:positionH>
                <wp:positionV relativeFrom="paragraph">
                  <wp:posOffset>-40592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românesc</w:t>
                            </w:r>
                            <w:proofErr w:type="spellEnd"/>
                            <w:proofErr w:type="gramEnd"/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shqiptar</w:t>
                            </w:r>
                            <w:proofErr w:type="spellEnd"/>
                            <w:proofErr w:type="gramEnd"/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t>српски</w:t>
                            </w:r>
                            <w:proofErr w:type="spellEnd"/>
                            <w:proofErr w:type="gramEnd"/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proofErr w:type="spellStart"/>
                            <w:r>
                              <w:t>العربية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EBDF9" id="_x0000_s1027" type="#_x0000_t202" style="position:absolute;left:0;text-align:left;margin-left:390.65pt;margin-top:-3.2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</w:rPr>
                        <w:t xml:space="preserve"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t xml:space="preserve">      </w:t>
                      </w:r>
                      <w:r>
                        <w:t xml:space="preserve">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t xml:space="preserve">العربية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275E51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Portrait d’élève</w:t>
      </w:r>
    </w:p>
    <w:p w:rsidR="00F8098C" w:rsidRPr="00F8098C" w:rsidRDefault="002B2F74" w:rsidP="002B2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Aujourd'hui, nous nous rencontrons pour la première fois au sein de ta nouvelle école.</w:t>
      </w:r>
      <w:r>
        <w:rPr>
          <w:rFonts w:ascii="Arial" w:hAnsi="Arial"/>
        </w:rPr>
        <w:t xml:space="preserve"> 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</w:t>
      </w:r>
      <w:r>
        <w:rPr>
          <w:rFonts w:ascii="Arial" w:hAnsi="Arial"/>
          <w:sz w:val="20"/>
          <w:szCs w:val="20"/>
        </w:rPr>
        <w:tab/>
        <w:t>Nous aimerions en savoir plus sur toi.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</w:t>
      </w:r>
      <w:r>
        <w:rPr>
          <w:rFonts w:ascii="Arial" w:hAnsi="Arial"/>
          <w:sz w:val="20"/>
          <w:szCs w:val="20"/>
        </w:rPr>
        <w:tab/>
        <w:t>Remplis le formulaire dans ta langue maternelle :</w:t>
      </w:r>
    </w:p>
    <w:p w:rsidR="00275E51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275E51" w:rsidP="00275E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Mon nom 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787878"/>
          <w:sz w:val="20"/>
          <w:szCs w:val="20"/>
        </w:rPr>
        <w:t>___________________________________</w:t>
      </w: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4A2E97" w:rsidP="00F8098C">
      <w:pPr>
        <w:rPr>
          <w:rFonts w:ascii="Arial" w:hAnsi="Arial" w:cs="Arial"/>
          <w:sz w:val="48"/>
          <w:szCs w:val="48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62" w:rsidRDefault="00DB1762" w:rsidP="00914C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17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Das hat mir in der Schule in meinem Heimatland besonders gut gefallen:</w:t>
                            </w:r>
                          </w:p>
                          <w:p w:rsidR="004A2E97" w:rsidRPr="00DB1762" w:rsidRDefault="00DB1762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À l’école de mon pays d’origine, voilà ce qui me plaisait le plus :</w:t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DB1762" w:rsidRDefault="00DB1762" w:rsidP="00914C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DB176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Das hat mir in der Schule in meinem Heimatland besonders gut gefallen:</w:t>
                      </w:r>
                    </w:p>
                    <w:p w:rsidR="004A2E97" w:rsidRPr="00DB1762" w:rsidRDefault="00DB1762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À l’école de mon pays d’origine, voilà ce qui me plaisait le plus :</w:t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833D4C" w:rsidRDefault="00DB1762" w:rsidP="00F809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17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Gehst du gerne zur Schule?</w:t>
                            </w:r>
                            <w:r w:rsidRPr="00DB17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 aimes aller à l'école</w:t>
                            </w: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833D4C" w:rsidRDefault="00DB1762" w:rsidP="00F8098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176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Gehst du gerne zur Schule?</w:t>
                      </w:r>
                      <w:r w:rsidRPr="00DB176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Tu aimes aller à l'école</w:t>
                      </w:r>
                      <w: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DB1762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sind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meine</w:t>
                            </w:r>
                            <w:proofErr w:type="spellEnd"/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 sont mes loisirs :</w:t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7B7CCF" w:rsidRDefault="00DB1762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sind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meine</w:t>
                      </w:r>
                      <w:proofErr w:type="spellEnd"/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Ce sont mes loisirs :</w:t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62" w:rsidRDefault="00DB1762" w:rsidP="00914C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sind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meine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Lieblingsfächer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174FF" w:rsidRPr="007B7CCF" w:rsidRDefault="00DB1762" w:rsidP="00914C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Ce sont mes matières préférées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DB1762" w:rsidRDefault="00DB1762" w:rsidP="00914C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sind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meine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Lieblingsfächer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D174FF" w:rsidRPr="007B7CCF" w:rsidRDefault="00DB1762" w:rsidP="00914C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Ce sont mes matières préférées : 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DB1762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mein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Lieblingstier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C'est mon animal préféré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7B7CCF" w:rsidRDefault="00DB1762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ist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mein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Lieblingstier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C'est mon animal préféré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B1762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sind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mein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Lieblingsbuch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meine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Lieblingsfernsehsendung</w:t>
                            </w:r>
                            <w:proofErr w:type="spellEnd"/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C'est mon livre préféré et mon émission de télé préférée : </w:t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7B7CCF" w:rsidRDefault="00DB1762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sind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mein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Lieblingsbuch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und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meine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Lieblingsfernsehsendung</w:t>
                      </w:r>
                      <w:proofErr w:type="spellEnd"/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C'est mon livre préféré et mon émission de télé préférée : </w:t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62" w:rsidRPr="00DB1762" w:rsidRDefault="00DB1762" w:rsidP="00914C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17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Für meine Zukunft wünsche ich mir:</w:t>
                            </w:r>
                          </w:p>
                          <w:p w:rsidR="004A2E97" w:rsidRPr="007B7CCF" w:rsidRDefault="00DB1762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Pour mon avenir, je souhaite :</w:t>
                            </w:r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DB1762" w:rsidRPr="00DB1762" w:rsidRDefault="00DB1762" w:rsidP="00914C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DB176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Für meine Zukunft wünsche ich mir:</w:t>
                      </w:r>
                    </w:p>
                    <w:p w:rsidR="004A2E97" w:rsidRPr="007B7CCF" w:rsidRDefault="00DB1762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Pour mon avenir, je souhaite :</w:t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</w:p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DB1762" w:rsidRDefault="00DB1762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17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Worauf ich mich an meiner neuen Schule am meisten freue:</w:t>
                            </w:r>
                            <w:r w:rsidRPr="00DB17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Ce</w:t>
                            </w:r>
                            <w:proofErr w:type="spellEnd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que</w:t>
                            </w:r>
                            <w:proofErr w:type="spellEnd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j'attends</w:t>
                            </w:r>
                            <w:proofErr w:type="spellEnd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 xml:space="preserve"> le plus de </w:t>
                            </w:r>
                            <w:proofErr w:type="spellStart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ma</w:t>
                            </w:r>
                            <w:proofErr w:type="spellEnd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nouvelle</w:t>
                            </w:r>
                            <w:proofErr w:type="spellEnd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école</w:t>
                            </w:r>
                            <w:proofErr w:type="spellEnd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t> :</w:t>
                            </w:r>
                            <w:proofErr w:type="gramEnd"/>
                            <w:r w:rsidRPr="00DB1762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D174FF" w:rsidRPr="00DB1762" w:rsidRDefault="00DB1762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DB176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Worauf ich mich an meiner neuen Schule am meisten freue:</w:t>
                      </w:r>
                      <w:r w:rsidRPr="00DB176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proofErr w:type="spellStart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Ce</w:t>
                      </w:r>
                      <w:proofErr w:type="spellEnd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que</w:t>
                      </w:r>
                      <w:proofErr w:type="spellEnd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j'attends</w:t>
                      </w:r>
                      <w:proofErr w:type="spellEnd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 xml:space="preserve"> le plus de </w:t>
                      </w:r>
                      <w:proofErr w:type="spellStart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ma</w:t>
                      </w:r>
                      <w:proofErr w:type="spellEnd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nouvelle</w:t>
                      </w:r>
                      <w:proofErr w:type="spellEnd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école</w:t>
                      </w:r>
                      <w:proofErr w:type="spellEnd"/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t> :</w:t>
                      </w:r>
                      <w:r w:rsidRPr="00DB1762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  <w:lang w:val="de-D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D0" w:rsidRDefault="00665FD0">
      <w:pPr>
        <w:spacing w:after="0" w:line="240" w:lineRule="auto"/>
      </w:pPr>
      <w:r>
        <w:separator/>
      </w:r>
    </w:p>
  </w:endnote>
  <w:endnote w:type="continuationSeparator" w:id="0">
    <w:p w:rsidR="00665FD0" w:rsidRDefault="006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D0" w:rsidRDefault="00665FD0">
      <w:pPr>
        <w:spacing w:after="0" w:line="240" w:lineRule="auto"/>
      </w:pPr>
      <w:r>
        <w:separator/>
      </w:r>
    </w:p>
  </w:footnote>
  <w:footnote w:type="continuationSeparator" w:id="0">
    <w:p w:rsidR="00665FD0" w:rsidRDefault="0066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20577"/>
    <w:rsid w:val="00034DCA"/>
    <w:rsid w:val="000445EB"/>
    <w:rsid w:val="00091DA2"/>
    <w:rsid w:val="000E6102"/>
    <w:rsid w:val="001E498C"/>
    <w:rsid w:val="002758CC"/>
    <w:rsid w:val="00275E51"/>
    <w:rsid w:val="002B2F74"/>
    <w:rsid w:val="003A54D0"/>
    <w:rsid w:val="00436274"/>
    <w:rsid w:val="00470BB4"/>
    <w:rsid w:val="004A2E97"/>
    <w:rsid w:val="004B0B11"/>
    <w:rsid w:val="005D145D"/>
    <w:rsid w:val="00665FD0"/>
    <w:rsid w:val="00716D0E"/>
    <w:rsid w:val="00744066"/>
    <w:rsid w:val="007B7CCF"/>
    <w:rsid w:val="007F7090"/>
    <w:rsid w:val="00833D4C"/>
    <w:rsid w:val="00844493"/>
    <w:rsid w:val="0085632B"/>
    <w:rsid w:val="008A3E02"/>
    <w:rsid w:val="008E203A"/>
    <w:rsid w:val="00914CF7"/>
    <w:rsid w:val="00926FB2"/>
    <w:rsid w:val="00A91C6F"/>
    <w:rsid w:val="00AB4CB3"/>
    <w:rsid w:val="00AC52F4"/>
    <w:rsid w:val="00AD109B"/>
    <w:rsid w:val="00B6702A"/>
    <w:rsid w:val="00C86046"/>
    <w:rsid w:val="00CF205C"/>
    <w:rsid w:val="00D174FF"/>
    <w:rsid w:val="00DB0E5B"/>
    <w:rsid w:val="00DB1762"/>
    <w:rsid w:val="00E67FD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5886DFC6.dotm</Template>
  <TotalTime>0</TotalTime>
  <Pages>1</Pages>
  <Words>52</Words>
  <Characters>306</Characters>
  <Application>Microsoft Office Word</Application>
  <DocSecurity>0</DocSecurity>
  <Lines>51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- -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Zuwanderung, Schülerportrait</dc:title>
  <dc:creator>Anwender;QUA-LiS NRW</dc:creator>
  <cp:keywords>Schülerportrait</cp:keywords>
  <cp:lastModifiedBy>Missal, Dagmar</cp:lastModifiedBy>
  <cp:revision>8</cp:revision>
  <cp:lastPrinted>2017-03-06T16:06:00Z</cp:lastPrinted>
  <dcterms:created xsi:type="dcterms:W3CDTF">2017-06-09T09:49:00Z</dcterms:created>
  <dcterms:modified xsi:type="dcterms:W3CDTF">2018-01-03T12:23:00Z</dcterms:modified>
</cp:coreProperties>
</file>