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413B7" wp14:editId="24255AE1">
                <wp:simplePos x="0" y="0"/>
                <wp:positionH relativeFrom="column">
                  <wp:posOffset>-240665</wp:posOffset>
                </wp:positionH>
                <wp:positionV relativeFrom="paragraph">
                  <wp:posOffset>-31115</wp:posOffset>
                </wp:positionV>
                <wp:extent cx="1137285" cy="1488440"/>
                <wp:effectExtent l="0" t="0" r="24765" b="1651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Default="00716D0E" w:rsidP="00926FB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18B6776" wp14:editId="3084E665">
                                  <wp:extent cx="942975" cy="9525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6FB2" w:rsidRPr="00716D0E" w:rsidRDefault="00926FB2" w:rsidP="00926FB2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</w:pPr>
                            <w:r w:rsidRPr="00716D0E">
                              <w:rPr>
                                <w:rFonts w:ascii="Arial" w:hAnsi="Arial" w:cs="Arial"/>
                                <w:i/>
                                <w:color w:val="787878"/>
                                <w:sz w:val="20"/>
                                <w:szCs w:val="20"/>
                              </w:rPr>
                              <w:t>Musterfoto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7413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8.95pt;margin-top:-2.45pt;width:89.5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" strokecolor="#787878">
                <v:textbox>
                  <w:txbxContent>
                    <w:p w:rsidR="00F8098C" w:rsidRDefault="00716D0E" w:rsidP="00926FB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18B6776" wp14:editId="3084E665">
                            <wp:extent cx="942975" cy="9525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6FB2" w:rsidRPr="00716D0E" w:rsidRDefault="00926FB2" w:rsidP="00926FB2">
                      <w:pPr>
                        <w:spacing w:before="60"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</w:pPr>
                      <w:r w:rsidRPr="00716D0E">
                        <w:rPr>
                          <w:rFonts w:ascii="Arial" w:hAnsi="Arial" w:cs="Arial"/>
                          <w:i/>
                          <w:color w:val="787878"/>
                          <w:sz w:val="20"/>
                          <w:szCs w:val="20"/>
                        </w:rPr>
                        <w:t>Musterfoto</w:t>
                      </w: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EBDF9" wp14:editId="682ADDA2">
                <wp:simplePos x="0" y="0"/>
                <wp:positionH relativeFrom="column">
                  <wp:posOffset>4961255</wp:posOffset>
                </wp:positionH>
                <wp:positionV relativeFrom="paragraph">
                  <wp:posOffset>-40592</wp:posOffset>
                </wp:positionV>
                <wp:extent cx="1381760" cy="1494155"/>
                <wp:effectExtent l="0" t="0" r="889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1E2DBD" w:rsidRDefault="00F8098C" w:rsidP="00F8098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2DBD">
                              <w:rPr>
                                <w:sz w:val="72"/>
                                <w:szCs w:val="72"/>
                              </w:rPr>
                              <w:sym w:font="Wingdings" w:char="F021"/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ro-RO"/>
                              </w:rPr>
                              <w:t>românesc</w:t>
                            </w:r>
                          </w:p>
                          <w:p w:rsidR="00F8098C" w:rsidRPr="001601DE" w:rsidRDefault="00F8098C" w:rsidP="00F8098C">
                            <w:pPr>
                              <w:pStyle w:val="HTMLVorformatiert"/>
                              <w:rPr>
                                <w:rFonts w:ascii="Comic Sans MS" w:hAnsi="Comic Sans MS"/>
                              </w:rPr>
                            </w:pP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lang w:val="sq-AL"/>
                              </w:rPr>
                              <w:t xml:space="preserve">  </w:t>
                            </w:r>
                            <w:r w:rsidRPr="001601DE">
                              <w:rPr>
                                <w:rFonts w:ascii="Comic Sans MS" w:hAnsi="Comic Sans MS"/>
                                <w:lang w:val="sq-AL"/>
                              </w:rPr>
                              <w:t>shqiptar</w:t>
                            </w:r>
                          </w:p>
                          <w:p w:rsidR="00F8098C" w:rsidRDefault="00F8098C" w:rsidP="00F8098C">
                            <w:pPr>
                              <w:pStyle w:val="HTMLVorformatiert"/>
                            </w:pPr>
                            <w:r>
                              <w:rPr>
                                <w:lang w:val="sr-Latn-RS"/>
                              </w:rPr>
                              <w:t xml:space="preserve">      српски</w:t>
                            </w:r>
                          </w:p>
                          <w:p w:rsidR="00F8098C" w:rsidRPr="00C40C61" w:rsidRDefault="00F8098C" w:rsidP="00F8098C">
                            <w:pPr>
                              <w:pStyle w:val="HTMLVorformatiert"/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ar"/>
                              </w:rPr>
                              <w:t>العربية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EBDF9" id="_x0000_s1027" type="#_x0000_t202" style="position:absolute;left:0;text-align:left;margin-left:390.65pt;margin-top:-3.2pt;width:108.8pt;height:1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" stroked="f">
                <v:textbox>
                  <w:txbxContent>
                    <w:p w:rsidR="00F8098C" w:rsidRPr="001E2DBD" w:rsidRDefault="00F8098C" w:rsidP="00F8098C">
                      <w:pPr>
                        <w:rPr>
                          <w:sz w:val="72"/>
                          <w:szCs w:val="72"/>
                        </w:rPr>
                      </w:pPr>
                      <w:r w:rsidRPr="001E2DBD">
                        <w:rPr>
                          <w:sz w:val="72"/>
                          <w:szCs w:val="72"/>
                        </w:rPr>
                        <w:sym w:font="Wingdings" w:char="F021"/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ro-RO"/>
                        </w:rPr>
                        <w:t>românesc</w:t>
                      </w:r>
                    </w:p>
                    <w:p w:rsidR="00F8098C" w:rsidRPr="001601DE" w:rsidRDefault="00F8098C" w:rsidP="00F8098C">
                      <w:pPr>
                        <w:pStyle w:val="HTMLVorformatiert"/>
                        <w:rPr>
                          <w:rFonts w:ascii="Comic Sans MS" w:hAnsi="Comic Sans MS"/>
                        </w:rPr>
                      </w:pP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lang w:val="sq-AL"/>
                        </w:rPr>
                        <w:t xml:space="preserve">  </w:t>
                      </w:r>
                      <w:r w:rsidRPr="001601DE">
                        <w:rPr>
                          <w:rFonts w:ascii="Comic Sans MS" w:hAnsi="Comic Sans MS"/>
                          <w:lang w:val="sq-AL"/>
                        </w:rPr>
                        <w:t>shqiptar</w:t>
                      </w:r>
                    </w:p>
                    <w:p w:rsidR="00F8098C" w:rsidRDefault="00F8098C" w:rsidP="00F8098C">
                      <w:pPr>
                        <w:pStyle w:val="HTMLVorformatiert"/>
                      </w:pPr>
                      <w:r>
                        <w:rPr>
                          <w:lang w:val="sr-Latn-RS"/>
                        </w:rPr>
                        <w:t xml:space="preserve">      српски</w:t>
                      </w:r>
                    </w:p>
                    <w:p w:rsidR="00F8098C" w:rsidRPr="00C40C61" w:rsidRDefault="00F8098C" w:rsidP="00F8098C">
                      <w:pPr>
                        <w:pStyle w:val="HTMLVorformatiert"/>
                        <w:bidi/>
                      </w:pPr>
                      <w:r>
                        <w:rPr>
                          <w:rFonts w:hint="cs"/>
                          <w:rtl/>
                          <w:lang w:bidi="ar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C52C57" w:rsidRDefault="00F8098C" w:rsidP="007F6E88">
      <w:pPr>
        <w:spacing w:after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8098C">
        <w:rPr>
          <w:rFonts w:ascii="Arial" w:hAnsi="Arial" w:cs="Arial"/>
          <w:b/>
          <w:sz w:val="36"/>
          <w:szCs w:val="36"/>
        </w:rPr>
        <w:t>Schülerportrait</w:t>
      </w:r>
      <w:r w:rsidR="007F6E88">
        <w:rPr>
          <w:rFonts w:ascii="Arial" w:hAnsi="Arial" w:cs="Arial"/>
          <w:b/>
          <w:sz w:val="36"/>
          <w:szCs w:val="36"/>
        </w:rPr>
        <w:br/>
      </w:r>
    </w:p>
    <w:p w:rsidR="00F8098C" w:rsidRPr="00F8098C" w:rsidRDefault="002B2F74" w:rsidP="002B2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Heute treffen wir uns zum ersten Mal in deiner neuen Schule.</w:t>
      </w:r>
      <w:r w:rsidR="00F8098C" w:rsidRPr="00F8098C">
        <w:rPr>
          <w:rFonts w:ascii="Arial" w:hAnsi="Arial" w:cs="Arial"/>
          <w:noProof/>
          <w:lang w:eastAsia="de-DE"/>
        </w:rPr>
        <w:t xml:space="preserve"> </w:t>
      </w:r>
    </w:p>
    <w:p w:rsidR="00F8098C" w:rsidRPr="00F8098C" w:rsidRDefault="00D174FF" w:rsidP="00D1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Gerne möchten wir mehr über dich erfahren.</w:t>
      </w:r>
    </w:p>
    <w:p w:rsidR="00C52C57" w:rsidRDefault="00D174FF" w:rsidP="00C52C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2B2F74">
        <w:rPr>
          <w:rFonts w:ascii="Arial" w:hAnsi="Arial" w:cs="Arial"/>
          <w:sz w:val="20"/>
          <w:szCs w:val="20"/>
        </w:rPr>
        <w:tab/>
      </w:r>
      <w:r w:rsidR="00F8098C" w:rsidRPr="00F8098C">
        <w:rPr>
          <w:rFonts w:ascii="Arial" w:hAnsi="Arial" w:cs="Arial"/>
          <w:sz w:val="20"/>
          <w:szCs w:val="20"/>
        </w:rPr>
        <w:t>Fülle den Bogen in deiner Muttersprache aus:</w:t>
      </w:r>
      <w:r w:rsidR="00C52C57">
        <w:rPr>
          <w:rFonts w:ascii="Arial" w:hAnsi="Arial" w:cs="Arial"/>
          <w:sz w:val="20"/>
          <w:szCs w:val="20"/>
        </w:rPr>
        <w:br/>
        <w:t xml:space="preserve">     </w:t>
      </w:r>
    </w:p>
    <w:p w:rsidR="00F8098C" w:rsidRPr="00C52C57" w:rsidRDefault="00F8098C" w:rsidP="00C52C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5E51" w:rsidRPr="007F6E88" w:rsidRDefault="00275E51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p w:rsidR="00F8098C" w:rsidRPr="00F8098C" w:rsidRDefault="00275E51" w:rsidP="00C52C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6E88">
        <w:rPr>
          <w:rFonts w:ascii="Arial" w:hAnsi="Arial" w:cs="Arial"/>
          <w:sz w:val="20"/>
          <w:szCs w:val="20"/>
          <w:lang w:val="ru-RU"/>
        </w:rPr>
        <w:tab/>
      </w:r>
      <w:r w:rsidRPr="007F6E88">
        <w:rPr>
          <w:rFonts w:ascii="Arial" w:hAnsi="Arial" w:cs="Arial"/>
          <w:sz w:val="20"/>
          <w:szCs w:val="20"/>
          <w:lang w:val="ru-RU"/>
        </w:rPr>
        <w:tab/>
      </w:r>
      <w:r w:rsidRPr="007F6E88">
        <w:rPr>
          <w:rFonts w:ascii="Arial" w:hAnsi="Arial" w:cs="Arial"/>
          <w:sz w:val="20"/>
          <w:szCs w:val="20"/>
          <w:lang w:val="ru-RU"/>
        </w:rPr>
        <w:tab/>
      </w:r>
      <w:r w:rsidR="003A54D0">
        <w:rPr>
          <w:rFonts w:ascii="Arial" w:hAnsi="Arial" w:cs="Arial"/>
          <w:b/>
          <w:sz w:val="20"/>
          <w:szCs w:val="20"/>
        </w:rPr>
        <w:t>Mein</w:t>
      </w:r>
      <w:r w:rsidR="00F8098C" w:rsidRPr="00F8098C">
        <w:rPr>
          <w:rFonts w:ascii="Arial" w:hAnsi="Arial" w:cs="Arial"/>
          <w:b/>
          <w:sz w:val="20"/>
          <w:szCs w:val="20"/>
        </w:rPr>
        <w:t xml:space="preserve"> Name:</w:t>
      </w:r>
      <w:r w:rsidR="00F8098C" w:rsidRPr="00F8098C">
        <w:rPr>
          <w:rFonts w:ascii="Arial" w:hAnsi="Arial" w:cs="Arial"/>
          <w:sz w:val="20"/>
          <w:szCs w:val="20"/>
        </w:rPr>
        <w:t xml:space="preserve"> </w:t>
      </w:r>
      <w:r w:rsidR="00F8098C" w:rsidRPr="00E67FDE">
        <w:rPr>
          <w:rFonts w:ascii="Arial" w:hAnsi="Arial" w:cs="Arial"/>
          <w:color w:val="787878"/>
          <w:sz w:val="20"/>
          <w:szCs w:val="20"/>
        </w:rPr>
        <w:t>___________________________________</w:t>
      </w:r>
      <w:r w:rsidR="007F6E88">
        <w:rPr>
          <w:rFonts w:ascii="Arial" w:hAnsi="Arial" w:cs="Arial"/>
          <w:color w:val="787878"/>
          <w:sz w:val="20"/>
          <w:szCs w:val="20"/>
        </w:rPr>
        <w:br/>
      </w:r>
      <w:r w:rsidR="007F6E88">
        <w:rPr>
          <w:rFonts w:ascii="Arial" w:hAnsi="Arial" w:cs="Arial"/>
          <w:color w:val="787878"/>
          <w:sz w:val="20"/>
          <w:szCs w:val="20"/>
        </w:rPr>
        <w:br/>
      </w: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8098C" w:rsidRPr="00F8098C" w:rsidRDefault="00F8098C" w:rsidP="00F80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098C" w:rsidRPr="00F8098C" w:rsidRDefault="004A2E97" w:rsidP="007F6E88">
      <w:pPr>
        <w:tabs>
          <w:tab w:val="center" w:pos="4960"/>
        </w:tabs>
        <w:rPr>
          <w:rFonts w:ascii="Arial" w:hAnsi="Arial" w:cs="Arial"/>
          <w:sz w:val="48"/>
          <w:szCs w:val="48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198AE" wp14:editId="256B4E6A">
                <wp:simplePos x="0" y="0"/>
                <wp:positionH relativeFrom="column">
                  <wp:posOffset>3340100</wp:posOffset>
                </wp:positionH>
                <wp:positionV relativeFrom="paragraph">
                  <wp:posOffset>43815</wp:posOffset>
                </wp:positionV>
                <wp:extent cx="2520000" cy="1620000"/>
                <wp:effectExtent l="0" t="0" r="13970" b="184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hat mir in der Schule in meinem Heimatland besonders gut gefallen: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Това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много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харесваше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училището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моята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родна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страна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C52C5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pt;margin-top:3.45pt;width:198.45pt;height:1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hat mir in der Schule in meinem Heimatland besonders gut gefallen: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Това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много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харесваше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училището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моята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родна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страна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C52C57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92DD4" wp14:editId="5F2FFF59">
                <wp:simplePos x="0" y="0"/>
                <wp:positionH relativeFrom="column">
                  <wp:posOffset>207958</wp:posOffset>
                </wp:positionH>
                <wp:positionV relativeFrom="paragraph">
                  <wp:posOffset>43872</wp:posOffset>
                </wp:positionV>
                <wp:extent cx="2520000" cy="1620000"/>
                <wp:effectExtent l="0" t="0" r="13970" b="18415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98C" w:rsidRPr="00833D4C" w:rsidRDefault="00F8098C" w:rsidP="00F8098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Gehst du gerne zur Schule?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Обичаш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ли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да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ходиш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училище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35pt;margin-top:3.45pt;width:198.45pt;height:1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" strokecolor="#787878">
                <v:textbox>
                  <w:txbxContent>
                    <w:p w:rsidR="00F8098C" w:rsidRPr="00833D4C" w:rsidRDefault="00F8098C" w:rsidP="00F8098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Gehst du gerne zur Schule?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Обичаш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ли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да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ходиш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на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училище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F6E88">
        <w:rPr>
          <w:rFonts w:ascii="Arial" w:hAnsi="Arial" w:cs="Arial"/>
          <w:sz w:val="48"/>
          <w:szCs w:val="48"/>
        </w:rPr>
        <w:tab/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45D10" wp14:editId="7FC2F61F">
                <wp:simplePos x="0" y="0"/>
                <wp:positionH relativeFrom="column">
                  <wp:posOffset>3357880</wp:posOffset>
                </wp:positionH>
                <wp:positionV relativeFrom="paragraph">
                  <wp:posOffset>162560</wp:posOffset>
                </wp:positionV>
                <wp:extent cx="2519680" cy="1619885"/>
                <wp:effectExtent l="0" t="0" r="13970" b="1841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Hobbys: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Това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са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моите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хобита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4pt;margin-top:12.8pt;width:198.4pt;height:1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Hobbys: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Това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са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моите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хобита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BB5D5" wp14:editId="1AAB6D7F">
                <wp:simplePos x="0" y="0"/>
                <wp:positionH relativeFrom="column">
                  <wp:posOffset>202565</wp:posOffset>
                </wp:positionH>
                <wp:positionV relativeFrom="paragraph">
                  <wp:posOffset>166370</wp:posOffset>
                </wp:positionV>
                <wp:extent cx="2519680" cy="1619885"/>
                <wp:effectExtent l="0" t="0" r="13970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E88" w:rsidRDefault="00D174FF"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meine Lieblingsfächer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Това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са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моите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любими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предмети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95pt;margin-top:13.1pt;width:198.4pt;height:12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" strokecolor="#787878">
                <v:textbox>
                  <w:txbxContent>
                    <w:p w:rsidR="007F6E88" w:rsidRDefault="00D174FF"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meine Lieblingsfächer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Това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са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моите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любими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предмети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A09025" wp14:editId="73C6C3F7">
                <wp:simplePos x="0" y="0"/>
                <wp:positionH relativeFrom="column">
                  <wp:posOffset>3357880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7B7CCF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ist mein Lieblingstier</w:t>
                            </w:r>
                            <w:r w:rsidR="000445EB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Това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е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любимото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животно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4pt;margin-top:14.75pt;width:198.4pt;height:1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" strokecolor="#787878">
                <v:textbox>
                  <w:txbxContent>
                    <w:p w:rsidR="004A2E97" w:rsidRPr="007B7CCF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ist mein Lieblingstier</w:t>
                      </w:r>
                      <w:r w:rsidR="000445EB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Това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е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любимото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животно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166070" wp14:editId="127E7F62">
                <wp:simplePos x="0" y="0"/>
                <wp:positionH relativeFrom="column">
                  <wp:posOffset>213360</wp:posOffset>
                </wp:positionH>
                <wp:positionV relativeFrom="paragraph">
                  <wp:posOffset>187325</wp:posOffset>
                </wp:positionV>
                <wp:extent cx="2519680" cy="1619885"/>
                <wp:effectExtent l="0" t="0" r="13970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sind mein Lieblingsbuch und meine Lieblingsfernsehsendung</w:t>
                            </w:r>
                            <w:r w:rsidR="00926FB2"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3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Това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са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любимата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книга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любимото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телевизионно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предаване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.8pt;margin-top:14.75pt;width:198.4pt;height:1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" strokecolor="#787878">
                <v:textbox>
                  <w:txbxContent>
                    <w:p w:rsidR="00D174FF" w:rsidRPr="007B7CCF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>Das sind mein Lieblingsbuch und meine Lieblingsfernsehsendung</w:t>
                      </w:r>
                      <w:r w:rsidR="00926FB2"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8A3E0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Това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са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любимата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книга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любимото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телевизионно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предаване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4A2E97" w:rsidP="00F8098C">
      <w:pPr>
        <w:rPr>
          <w:rFonts w:ascii="Arial" w:hAnsi="Arial" w:cs="Arial"/>
        </w:rPr>
      </w:pP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01954" wp14:editId="66B865CF">
                <wp:simplePos x="0" y="0"/>
                <wp:positionH relativeFrom="column">
                  <wp:posOffset>3345180</wp:posOffset>
                </wp:positionH>
                <wp:positionV relativeFrom="paragraph">
                  <wp:posOffset>183515</wp:posOffset>
                </wp:positionV>
                <wp:extent cx="2519680" cy="1619885"/>
                <wp:effectExtent l="0" t="0" r="13970" b="1841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Pr="004A2E97" w:rsidRDefault="004A2E97" w:rsidP="004A2E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meine Zukunft wünsche ich mir: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Какво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си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пожелавам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за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моето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бъдеще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C52C5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3.4pt;margin-top:14.45pt;width:198.4pt;height:1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" strokecolor="#787878">
                <v:textbox>
                  <w:txbxContent>
                    <w:p w:rsidR="004A2E97" w:rsidRPr="004A2E97" w:rsidRDefault="004A2E97" w:rsidP="004A2E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Für meine Zukunft wünsche ich mir: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Какво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си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пожелавам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за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моето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бъдеще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C52C57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DA2B" wp14:editId="1E589657">
                <wp:simplePos x="0" y="0"/>
                <wp:positionH relativeFrom="column">
                  <wp:posOffset>3711575</wp:posOffset>
                </wp:positionH>
                <wp:positionV relativeFrom="paragraph">
                  <wp:posOffset>73660</wp:posOffset>
                </wp:positionV>
                <wp:extent cx="2154555" cy="1403985"/>
                <wp:effectExtent l="0" t="0" r="0" b="825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7" w:rsidRDefault="004A2E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F62DA2B" id="_x0000_s1035" type="#_x0000_t202" style="position:absolute;margin-left:292.25pt;margin-top:5.8pt;width:169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" stroked="f">
                <v:textbox style="mso-fit-shape-to-text:t">
                  <w:txbxContent>
                    <w:p w:rsidR="004A2E97" w:rsidRDefault="004A2E97"/>
                  </w:txbxContent>
                </v:textbox>
              </v:shape>
            </w:pict>
          </mc:Fallback>
        </mc:AlternateContent>
      </w:r>
      <w:r w:rsidR="00D174FF" w:rsidRPr="00F8098C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8C3E9A" wp14:editId="6A4A8038">
                <wp:simplePos x="0" y="0"/>
                <wp:positionH relativeFrom="column">
                  <wp:posOffset>215900</wp:posOffset>
                </wp:positionH>
                <wp:positionV relativeFrom="paragraph">
                  <wp:posOffset>200025</wp:posOffset>
                </wp:positionV>
                <wp:extent cx="2520000" cy="1620000"/>
                <wp:effectExtent l="0" t="0" r="13970" b="184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4FF" w:rsidRPr="007B7CCF" w:rsidRDefault="00D174FF" w:rsidP="00D174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Worauf ich mich an meiner neuen Schule am meisten freue:</w:t>
                            </w:r>
                            <w:r w:rsidRPr="00F809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Какво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очаквам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с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най-голямо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нетърпение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новото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ми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училище</w:t>
                            </w:r>
                            <w:proofErr w:type="spellEnd"/>
                            <w:r w:rsidR="00C52C57" w:rsidRPr="00C52C57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F6E88" w:rsidRDefault="007F6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6" type="#_x0000_t202" style="position:absolute;margin-left:17pt;margin-top:15.75pt;width:198.45pt;height:12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" strokecolor="#787878">
                <v:textbox>
                  <w:txbxContent>
                    <w:p w:rsidR="00D174FF" w:rsidRPr="007B7CCF" w:rsidRDefault="00D174FF" w:rsidP="00D174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t>Worauf ich mich an meiner neuen Schule am meisten freue:</w:t>
                      </w:r>
                      <w:r w:rsidRPr="00F8098C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Какво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очаквам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с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най-голямо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нетърпение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новото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ми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училище</w:t>
                      </w:r>
                      <w:proofErr w:type="spellEnd"/>
                      <w:r w:rsidR="00C52C57" w:rsidRPr="00C52C57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</w:p>
                    <w:p w:rsidR="007F6E88" w:rsidRDefault="007F6E88"/>
                  </w:txbxContent>
                </v:textbox>
              </v:shape>
            </w:pict>
          </mc:Fallback>
        </mc:AlternateContent>
      </w:r>
    </w:p>
    <w:p w:rsidR="00F8098C" w:rsidRPr="00F8098C" w:rsidRDefault="00F8098C" w:rsidP="00F8098C">
      <w:pPr>
        <w:rPr>
          <w:rFonts w:ascii="Arial" w:hAnsi="Arial" w:cs="Arial"/>
        </w:rPr>
      </w:pPr>
    </w:p>
    <w:p w:rsidR="00F8098C" w:rsidRPr="00F8098C" w:rsidRDefault="00F8098C" w:rsidP="00F8098C">
      <w:pPr>
        <w:spacing w:after="0" w:line="240" w:lineRule="auto"/>
        <w:jc w:val="center"/>
        <w:rPr>
          <w:rFonts w:ascii="Arial" w:hAnsi="Arial" w:cs="Arial"/>
        </w:rPr>
      </w:pPr>
    </w:p>
    <w:p w:rsidR="0085632B" w:rsidRDefault="0085632B" w:rsidP="00F8098C">
      <w:pPr>
        <w:rPr>
          <w:rFonts w:ascii="Arial" w:hAnsi="Arial" w:cs="Arial"/>
        </w:rPr>
      </w:pPr>
    </w:p>
    <w:p w:rsidR="00470BB4" w:rsidRPr="00F8098C" w:rsidRDefault="00470BB4" w:rsidP="0085632B">
      <w:pPr>
        <w:tabs>
          <w:tab w:val="left" w:pos="2601"/>
        </w:tabs>
        <w:rPr>
          <w:rFonts w:ascii="Arial" w:hAnsi="Arial" w:cs="Arial"/>
        </w:rPr>
      </w:pPr>
    </w:p>
    <w:sectPr w:rsidR="00470BB4" w:rsidRPr="00F8098C" w:rsidSect="00926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79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D0" w:rsidRDefault="00665FD0">
      <w:pPr>
        <w:spacing w:after="0" w:line="240" w:lineRule="auto"/>
      </w:pPr>
      <w:r>
        <w:separator/>
      </w:r>
    </w:p>
  </w:endnote>
  <w:endnote w:type="continuationSeparator" w:id="0">
    <w:p w:rsidR="00665FD0" w:rsidRDefault="0066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46" w:rsidRDefault="00C860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D0" w:rsidRDefault="00665FD0">
      <w:pPr>
        <w:spacing w:after="0" w:line="240" w:lineRule="auto"/>
      </w:pPr>
      <w:r>
        <w:separator/>
      </w:r>
    </w:p>
  </w:footnote>
  <w:footnote w:type="continuationSeparator" w:id="0">
    <w:p w:rsidR="00665FD0" w:rsidRDefault="0066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D0" w:rsidRDefault="003A5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8C"/>
    <w:rsid w:val="00020577"/>
    <w:rsid w:val="00034DCA"/>
    <w:rsid w:val="000445EB"/>
    <w:rsid w:val="000E6102"/>
    <w:rsid w:val="001E498C"/>
    <w:rsid w:val="002758CC"/>
    <w:rsid w:val="00275E51"/>
    <w:rsid w:val="002B2F74"/>
    <w:rsid w:val="003A54D0"/>
    <w:rsid w:val="00436274"/>
    <w:rsid w:val="00470BB4"/>
    <w:rsid w:val="004A2E97"/>
    <w:rsid w:val="004B0B11"/>
    <w:rsid w:val="005D145D"/>
    <w:rsid w:val="00665FD0"/>
    <w:rsid w:val="00716D0E"/>
    <w:rsid w:val="00744066"/>
    <w:rsid w:val="007B7CCF"/>
    <w:rsid w:val="007F6E88"/>
    <w:rsid w:val="007F7090"/>
    <w:rsid w:val="00833D4C"/>
    <w:rsid w:val="00844493"/>
    <w:rsid w:val="0085632B"/>
    <w:rsid w:val="008A3E02"/>
    <w:rsid w:val="008E203A"/>
    <w:rsid w:val="00926FB2"/>
    <w:rsid w:val="00973685"/>
    <w:rsid w:val="00A91C6F"/>
    <w:rsid w:val="00AB4CB3"/>
    <w:rsid w:val="00AD109B"/>
    <w:rsid w:val="00B6702A"/>
    <w:rsid w:val="00C52C57"/>
    <w:rsid w:val="00C805D5"/>
    <w:rsid w:val="00C86046"/>
    <w:rsid w:val="00CC041B"/>
    <w:rsid w:val="00CF205C"/>
    <w:rsid w:val="00D174FF"/>
    <w:rsid w:val="00E67FDE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98C"/>
  </w:style>
  <w:style w:type="paragraph" w:styleId="HTMLVorformatiert">
    <w:name w:val="HTML Preformatted"/>
    <w:basedOn w:val="Standard"/>
    <w:link w:val="HTMLVorformatiertZchn"/>
    <w:uiPriority w:val="99"/>
    <w:unhideWhenUsed/>
    <w:rsid w:val="00F8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809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5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48867DF1.dotm</Template>
  <TotalTime>0</TotalTime>
  <Pages>1</Pages>
  <Words>46</Words>
  <Characters>295</Characters>
  <Application>Microsoft Office Word</Application>
  <DocSecurity>0</DocSecurity>
  <Lines>59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Schülerportrait</vt:lpstr>
    </vt:vector>
  </TitlesOfParts>
  <Company>- - -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Schülerportrait</dc:title>
  <dc:creator>QUA-LiS NRW</dc:creator>
  <cp:keywords>Zuwanderung, Schülerportrait, bulgarisch</cp:keywords>
  <cp:lastModifiedBy>Cappenberg, Claudia</cp:lastModifiedBy>
  <cp:revision>5</cp:revision>
  <cp:lastPrinted>2017-03-06T16:06:00Z</cp:lastPrinted>
  <dcterms:created xsi:type="dcterms:W3CDTF">2018-01-02T14:06:00Z</dcterms:created>
  <dcterms:modified xsi:type="dcterms:W3CDTF">2018-01-03T14:28:00Z</dcterms:modified>
</cp:coreProperties>
</file>