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0BA6" w:rsidRPr="00F41938" w:rsidRDefault="00EB0BA6" w:rsidP="00F41938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0BA6">
        <w:rPr>
          <w:rFonts w:ascii="Arial" w:hAnsi="Arial"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9673CC" wp14:editId="0AE52637">
                <wp:simplePos x="0" y="0"/>
                <wp:positionH relativeFrom="column">
                  <wp:posOffset>5179505</wp:posOffset>
                </wp:positionH>
                <wp:positionV relativeFrom="paragraph">
                  <wp:posOffset>-190131</wp:posOffset>
                </wp:positionV>
                <wp:extent cx="1381760" cy="1494155"/>
                <wp:effectExtent l="0" t="0" r="8890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8C" w:rsidRPr="001E2DBD" w:rsidRDefault="00F8098C" w:rsidP="00F8098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E2DBD">
                              <w:rPr>
                                <w:sz w:val="72"/>
                                <w:szCs w:val="72"/>
                              </w:rPr>
                              <w:sym w:font="Wingdings" w:char="F021"/>
                            </w:r>
                          </w:p>
                          <w:p w:rsidR="00F8098C" w:rsidRPr="001601DE" w:rsidRDefault="00F8098C" w:rsidP="00F8098C">
                            <w:pPr>
                              <w:pStyle w:val="HTMLVorformatiert"/>
                              <w:rPr>
                                <w:rFonts w:ascii="Comic Sans MS" w:hAnsi="Comic Sans MS"/>
                              </w:rPr>
                            </w:pPr>
                            <w:r w:rsidRPr="001601DE">
                              <w:rPr>
                                <w:rFonts w:ascii="Comic Sans MS" w:hAnsi="Comic Sans MS"/>
                                <w:lang w:val="ro-RO"/>
                              </w:rPr>
                              <w:t>românesc</w:t>
                            </w:r>
                          </w:p>
                          <w:p w:rsidR="00F8098C" w:rsidRPr="001601DE" w:rsidRDefault="00F8098C" w:rsidP="00F8098C">
                            <w:pPr>
                              <w:pStyle w:val="HTMLVorformatiert"/>
                              <w:rPr>
                                <w:rFonts w:ascii="Comic Sans MS" w:hAnsi="Comic Sans MS"/>
                              </w:rPr>
                            </w:pPr>
                            <w:r w:rsidRPr="001601DE">
                              <w:rPr>
                                <w:rFonts w:ascii="Comic Sans MS" w:hAnsi="Comic Sans MS"/>
                                <w:lang w:val="sq-AL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lang w:val="sq-AL"/>
                              </w:rPr>
                              <w:t xml:space="preserve">  </w:t>
                            </w:r>
                            <w:r w:rsidRPr="001601DE">
                              <w:rPr>
                                <w:rFonts w:ascii="Comic Sans MS" w:hAnsi="Comic Sans MS"/>
                                <w:lang w:val="sq-AL"/>
                              </w:rPr>
                              <w:t>shqiptar</w:t>
                            </w:r>
                          </w:p>
                          <w:p w:rsidR="00F8098C" w:rsidRDefault="00F8098C" w:rsidP="00F8098C">
                            <w:pPr>
                              <w:pStyle w:val="HTMLVorformatiert"/>
                            </w:pPr>
                            <w:r>
                              <w:rPr>
                                <w:lang w:val="sr-Latn-RS"/>
                              </w:rPr>
                              <w:t xml:space="preserve">      српски</w:t>
                            </w:r>
                          </w:p>
                          <w:p w:rsidR="00F8098C" w:rsidRPr="00C40C61" w:rsidRDefault="00F8098C" w:rsidP="00F8098C">
                            <w:pPr>
                              <w:pStyle w:val="HTMLVorformatiert"/>
                              <w:bidi/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العربية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7.85pt;margin-top:-14.95pt;width:108.8pt;height:1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" stroked="f">
                <v:textbox>
                  <w:txbxContent>
                    <w:p w:rsidR="00F8098C" w:rsidRPr="001E2DBD" w:rsidRDefault="00F8098C" w:rsidP="00F8098C">
                      <w:pPr>
                        <w:rPr>
                          <w:sz w:val="72"/>
                          <w:szCs w:val="72"/>
                        </w:rPr>
                      </w:pPr>
                      <w:r w:rsidRPr="001E2DBD">
                        <w:rPr>
                          <w:sz w:val="72"/>
                          <w:szCs w:val="72"/>
                        </w:rPr>
                        <w:sym w:font="Wingdings" w:char="F021"/>
                      </w:r>
                    </w:p>
                    <w:p w:rsidR="00F8098C" w:rsidRPr="001601DE" w:rsidRDefault="00F8098C" w:rsidP="00F8098C">
                      <w:pPr>
                        <w:pStyle w:val="HTMLVorformatiert"/>
                        <w:rPr>
                          <w:rFonts w:ascii="Comic Sans MS" w:hAnsi="Comic Sans MS"/>
                        </w:rPr>
                      </w:pPr>
                      <w:r w:rsidRPr="001601DE">
                        <w:rPr>
                          <w:rFonts w:ascii="Comic Sans MS" w:hAnsi="Comic Sans MS"/>
                          <w:lang w:val="ro-RO"/>
                        </w:rPr>
                        <w:t>românesc</w:t>
                      </w:r>
                    </w:p>
                    <w:p w:rsidR="00F8098C" w:rsidRPr="001601DE" w:rsidRDefault="00F8098C" w:rsidP="00F8098C">
                      <w:pPr>
                        <w:pStyle w:val="HTMLVorformatiert"/>
                        <w:rPr>
                          <w:rFonts w:ascii="Comic Sans MS" w:hAnsi="Comic Sans MS"/>
                        </w:rPr>
                      </w:pPr>
                      <w:r w:rsidRPr="001601DE">
                        <w:rPr>
                          <w:rFonts w:ascii="Comic Sans MS" w:hAnsi="Comic Sans MS"/>
                          <w:lang w:val="sq-AL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lang w:val="sq-AL"/>
                        </w:rPr>
                        <w:t xml:space="preserve">  </w:t>
                      </w:r>
                      <w:r w:rsidRPr="001601DE">
                        <w:rPr>
                          <w:rFonts w:ascii="Comic Sans MS" w:hAnsi="Comic Sans MS"/>
                          <w:lang w:val="sq-AL"/>
                        </w:rPr>
                        <w:t>shqiptar</w:t>
                      </w:r>
                    </w:p>
                    <w:p w:rsidR="00F8098C" w:rsidRDefault="00F8098C" w:rsidP="00F8098C">
                      <w:pPr>
                        <w:pStyle w:val="HTMLVorformatiert"/>
                      </w:pPr>
                      <w:r>
                        <w:rPr>
                          <w:lang w:val="sr-Latn-RS"/>
                        </w:rPr>
                        <w:t xml:space="preserve">      српски</w:t>
                      </w:r>
                    </w:p>
                    <w:p w:rsidR="00F8098C" w:rsidRPr="00C40C61" w:rsidRDefault="00F8098C" w:rsidP="00F8098C">
                      <w:pPr>
                        <w:pStyle w:val="HTMLVorformatiert"/>
                        <w:bidi/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>العربية</w:t>
                      </w:r>
                    </w:p>
                  </w:txbxContent>
                </v:textbox>
              </v:shape>
            </w:pict>
          </mc:Fallback>
        </mc:AlternateContent>
      </w:r>
      <w:r w:rsidRPr="00EB0BA6">
        <w:rPr>
          <w:rFonts w:ascii="Arial" w:hAnsi="Arial" w:cs="Arial"/>
          <w:b/>
          <w:sz w:val="32"/>
          <w:szCs w:val="32"/>
        </w:rPr>
        <w:t>Schülerportrait</w:t>
      </w:r>
      <w:r w:rsidR="00F8098C" w:rsidRPr="00F41938">
        <w:rPr>
          <w:rFonts w:ascii="Arial" w:hAnsi="Arial" w:cs="Arial"/>
          <w:noProof/>
          <w:color w:val="C0C0C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7F131" wp14:editId="6A1CE394">
                <wp:simplePos x="0" y="0"/>
                <wp:positionH relativeFrom="column">
                  <wp:posOffset>-240665</wp:posOffset>
                </wp:positionH>
                <wp:positionV relativeFrom="paragraph">
                  <wp:posOffset>-31115</wp:posOffset>
                </wp:positionV>
                <wp:extent cx="1137285" cy="1488440"/>
                <wp:effectExtent l="0" t="0" r="24765" b="1651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8C" w:rsidRDefault="00716D0E" w:rsidP="00926FB2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557802E" wp14:editId="08DD2993">
                                  <wp:extent cx="942975" cy="952500"/>
                                  <wp:effectExtent l="0" t="0" r="9525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29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6FB2" w:rsidRPr="00716D0E" w:rsidRDefault="00926FB2" w:rsidP="00926FB2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787878"/>
                                <w:sz w:val="20"/>
                                <w:szCs w:val="20"/>
                              </w:rPr>
                            </w:pPr>
                            <w:r w:rsidRPr="00716D0E">
                              <w:rPr>
                                <w:rFonts w:ascii="Arial" w:hAnsi="Arial" w:cs="Arial"/>
                                <w:i/>
                                <w:color w:val="787878"/>
                                <w:sz w:val="20"/>
                                <w:szCs w:val="20"/>
                              </w:rPr>
                              <w:t>Musterfoto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8.95pt;margin-top:-2.45pt;width:89.5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" strokecolor="#787878">
                <v:textbox>
                  <w:txbxContent>
                    <w:p w:rsidR="00F8098C" w:rsidRDefault="00716D0E" w:rsidP="00926FB2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2CA7713" wp14:editId="6C46DE27">
                            <wp:extent cx="942975" cy="952500"/>
                            <wp:effectExtent l="0" t="0" r="9525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2975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6FB2" w:rsidRPr="00716D0E" w:rsidRDefault="00926FB2" w:rsidP="00926FB2">
                      <w:pPr>
                        <w:spacing w:before="60"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787878"/>
                          <w:sz w:val="20"/>
                          <w:szCs w:val="20"/>
                        </w:rPr>
                      </w:pPr>
                      <w:r w:rsidRPr="00716D0E">
                        <w:rPr>
                          <w:rFonts w:ascii="Arial" w:hAnsi="Arial" w:cs="Arial"/>
                          <w:i/>
                          <w:color w:val="787878"/>
                          <w:sz w:val="20"/>
                          <w:szCs w:val="20"/>
                        </w:rPr>
                        <w:t>Musterfoto</w:t>
                      </w:r>
                    </w:p>
                  </w:txbxContent>
                </v:textbox>
              </v:shape>
            </w:pict>
          </mc:Fallback>
        </mc:AlternateContent>
      </w:r>
      <w:r w:rsidR="00F41938" w:rsidRPr="00F41938">
        <w:rPr>
          <w:rFonts w:ascii="Arial" w:hAnsi="Arial" w:cs="Arial"/>
          <w:noProof/>
          <w:color w:val="C0C0C0"/>
          <w:sz w:val="32"/>
          <w:szCs w:val="32"/>
          <w:lang w:eastAsia="de-DE"/>
        </w:rPr>
        <w:t>/</w:t>
      </w:r>
      <w:r w:rsidRPr="00EB0BA6">
        <w:rPr>
          <w:rFonts w:ascii="Arial" w:hAnsi="Arial" w:cs="Arial"/>
          <w:b/>
          <w:color w:val="C0C0C0"/>
          <w:sz w:val="32"/>
          <w:szCs w:val="32"/>
          <w:lang w:val="ru-RU"/>
        </w:rPr>
        <w:t>Анкета школьника</w:t>
      </w:r>
    </w:p>
    <w:p w:rsidR="00EB0BA6" w:rsidRPr="00F8098C" w:rsidRDefault="00EB0BA6" w:rsidP="00EB0B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B0BA6">
        <w:rPr>
          <w:rFonts w:ascii="Arial" w:hAnsi="Arial" w:cs="Arial"/>
          <w:b/>
          <w:sz w:val="4"/>
          <w:szCs w:val="4"/>
        </w:rPr>
        <w:t>.</w:t>
      </w:r>
      <w:r w:rsidR="007F6E88">
        <w:rPr>
          <w:rFonts w:ascii="Arial" w:hAnsi="Arial" w:cs="Arial"/>
          <w:b/>
          <w:sz w:val="36"/>
          <w:szCs w:val="36"/>
        </w:rPr>
        <w:br/>
      </w:r>
      <w:r w:rsidRPr="00F8098C">
        <w:rPr>
          <w:rFonts w:ascii="Arial" w:hAnsi="Arial" w:cs="Arial"/>
          <w:sz w:val="20"/>
          <w:szCs w:val="20"/>
        </w:rPr>
        <w:t>Heute treffen wir uns zum ersten Mal in deiner neuen Schule.</w:t>
      </w:r>
    </w:p>
    <w:p w:rsidR="00EB0BA6" w:rsidRPr="00F8098C" w:rsidRDefault="00EB0BA6" w:rsidP="00EB0B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098C">
        <w:rPr>
          <w:rFonts w:ascii="Arial" w:hAnsi="Arial" w:cs="Arial"/>
          <w:sz w:val="20"/>
          <w:szCs w:val="20"/>
        </w:rPr>
        <w:t>Gerne möchten wir mehr über dich erfahren.</w:t>
      </w:r>
    </w:p>
    <w:p w:rsidR="00EB0BA6" w:rsidRDefault="00EB0BA6" w:rsidP="00EB0BA6">
      <w:pPr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F8098C">
        <w:rPr>
          <w:rFonts w:ascii="Arial" w:hAnsi="Arial" w:cs="Arial"/>
          <w:sz w:val="20"/>
          <w:szCs w:val="20"/>
        </w:rPr>
        <w:t>Fülle den Bogen in deiner Muttersprache aus:</w:t>
      </w:r>
    </w:p>
    <w:p w:rsidR="00EB0BA6" w:rsidRDefault="00EB0BA6" w:rsidP="00EB0B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7F6E88" w:rsidRPr="00EB0BA6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Сегодня мы в первый раз вс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тречаемся с тобой в твоей новой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7F6E88" w:rsidRPr="00EB0BA6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 xml:space="preserve">школе. </w:t>
      </w:r>
    </w:p>
    <w:p w:rsidR="007F6E88" w:rsidRPr="00EB0BA6" w:rsidRDefault="007F6E88" w:rsidP="00EB0B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B0BA6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Нам хотелось бы немного о тебе узнать.</w:t>
      </w:r>
    </w:p>
    <w:p w:rsidR="007F6E88" w:rsidRPr="00EB0BA6" w:rsidRDefault="007F6E88" w:rsidP="00EB0BA6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</w:pPr>
      <w:r w:rsidRPr="00EB0BA6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Заполни анкету на твоем родном языке:</w:t>
      </w:r>
    </w:p>
    <w:p w:rsidR="00F8098C" w:rsidRPr="007F6E88" w:rsidRDefault="00F8098C" w:rsidP="00D174F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275E51" w:rsidRPr="007F6E88" w:rsidRDefault="00275E51" w:rsidP="00F8098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u-RU"/>
        </w:rPr>
      </w:pPr>
    </w:p>
    <w:p w:rsidR="00F8098C" w:rsidRDefault="00275E51" w:rsidP="00F809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F6E88">
        <w:rPr>
          <w:rFonts w:ascii="Arial" w:hAnsi="Arial" w:cs="Arial"/>
          <w:sz w:val="20"/>
          <w:szCs w:val="20"/>
          <w:lang w:val="ru-RU"/>
        </w:rPr>
        <w:tab/>
      </w:r>
      <w:r w:rsidRPr="007F6E88">
        <w:rPr>
          <w:rFonts w:ascii="Arial" w:hAnsi="Arial" w:cs="Arial"/>
          <w:sz w:val="20"/>
          <w:szCs w:val="20"/>
          <w:lang w:val="ru-RU"/>
        </w:rPr>
        <w:tab/>
      </w:r>
      <w:r w:rsidRPr="007F6E88">
        <w:rPr>
          <w:rFonts w:ascii="Arial" w:hAnsi="Arial" w:cs="Arial"/>
          <w:sz w:val="20"/>
          <w:szCs w:val="20"/>
          <w:lang w:val="ru-RU"/>
        </w:rPr>
        <w:tab/>
      </w:r>
      <w:r w:rsidR="003A54D0">
        <w:rPr>
          <w:rFonts w:ascii="Arial" w:hAnsi="Arial" w:cs="Arial"/>
          <w:b/>
          <w:sz w:val="20"/>
          <w:szCs w:val="20"/>
        </w:rPr>
        <w:t>Mein</w:t>
      </w:r>
      <w:r w:rsidR="00F8098C" w:rsidRPr="00F8098C">
        <w:rPr>
          <w:rFonts w:ascii="Arial" w:hAnsi="Arial" w:cs="Arial"/>
          <w:b/>
          <w:sz w:val="20"/>
          <w:szCs w:val="20"/>
        </w:rPr>
        <w:t xml:space="preserve"> Name</w:t>
      </w:r>
      <w:r w:rsidR="00EB0BA6">
        <w:rPr>
          <w:rFonts w:ascii="Arial" w:hAnsi="Arial" w:cs="Arial"/>
          <w:b/>
          <w:sz w:val="20"/>
          <w:szCs w:val="20"/>
        </w:rPr>
        <w:t>/</w:t>
      </w:r>
      <w:r w:rsidR="00EB0BA6" w:rsidRPr="00EB0BA6">
        <w:rPr>
          <w:rFonts w:ascii="Arial" w:hAnsi="Arial" w:cs="Arial"/>
          <w:b/>
          <w:color w:val="C0C0C0"/>
          <w:sz w:val="20"/>
          <w:szCs w:val="20"/>
          <w:lang w:val="ru-RU"/>
        </w:rPr>
        <w:t>Меня зовут</w:t>
      </w:r>
      <w:r w:rsidR="00F8098C" w:rsidRPr="006150EC">
        <w:rPr>
          <w:rFonts w:ascii="Arial" w:hAnsi="Arial" w:cs="Arial"/>
          <w:b/>
          <w:color w:val="C0C0C0"/>
          <w:sz w:val="20"/>
          <w:szCs w:val="20"/>
        </w:rPr>
        <w:t>:</w:t>
      </w:r>
      <w:r w:rsidR="00F8098C" w:rsidRPr="006150EC">
        <w:rPr>
          <w:rFonts w:ascii="Arial" w:hAnsi="Arial" w:cs="Arial"/>
          <w:color w:val="C0C0C0"/>
          <w:sz w:val="20"/>
          <w:szCs w:val="20"/>
        </w:rPr>
        <w:t xml:space="preserve"> </w:t>
      </w:r>
      <w:r w:rsidR="00F8098C" w:rsidRPr="00E67FDE">
        <w:rPr>
          <w:rFonts w:ascii="Arial" w:hAnsi="Arial" w:cs="Arial"/>
          <w:color w:val="787878"/>
          <w:sz w:val="20"/>
          <w:szCs w:val="20"/>
        </w:rPr>
        <w:t>___________________________________</w:t>
      </w:r>
      <w:r w:rsidR="00EB0BA6">
        <w:rPr>
          <w:rFonts w:ascii="Arial" w:hAnsi="Arial" w:cs="Arial"/>
          <w:color w:val="787878"/>
          <w:sz w:val="20"/>
          <w:szCs w:val="20"/>
        </w:rPr>
        <w:br/>
      </w:r>
    </w:p>
    <w:p w:rsidR="00F41938" w:rsidRPr="00F8098C" w:rsidRDefault="00F41938" w:rsidP="00F809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098C" w:rsidRPr="00F8098C" w:rsidRDefault="004A2E97" w:rsidP="007F6E88">
      <w:pPr>
        <w:tabs>
          <w:tab w:val="center" w:pos="4960"/>
        </w:tabs>
        <w:rPr>
          <w:rFonts w:ascii="Arial" w:hAnsi="Arial" w:cs="Arial"/>
          <w:sz w:val="48"/>
          <w:szCs w:val="48"/>
        </w:rPr>
      </w:pPr>
      <w:r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A198AE" wp14:editId="256B4E6A">
                <wp:simplePos x="0" y="0"/>
                <wp:positionH relativeFrom="column">
                  <wp:posOffset>3340100</wp:posOffset>
                </wp:positionH>
                <wp:positionV relativeFrom="paragraph">
                  <wp:posOffset>43815</wp:posOffset>
                </wp:positionV>
                <wp:extent cx="2520000" cy="1620000"/>
                <wp:effectExtent l="0" t="0" r="13970" b="1841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Pr="007B7CCF" w:rsidRDefault="004A2E97" w:rsidP="00F419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hat mir in der Schule in meinem Heimatland besonders gut gefallen: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7F6E88" w:rsidRPr="007F6E8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Это мне нравилось в моей школе у меня на родине: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63pt;margin-top:3.45pt;width:198.45pt;height:12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" strokecolor="#787878">
                <v:textbox>
                  <w:txbxContent>
                    <w:p w:rsidR="004A2E97" w:rsidRPr="007B7CCF" w:rsidRDefault="004A2E97" w:rsidP="00F4193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Das hat mir in der Schule in meinem Heimatland besonders gut gefallen: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7F6E88" w:rsidRPr="007F6E88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Это мне нравилось в моей школе у меня на родине:</w:t>
                      </w:r>
                    </w:p>
                  </w:txbxContent>
                </v:textbox>
              </v:shape>
            </w:pict>
          </mc:Fallback>
        </mc:AlternateContent>
      </w:r>
      <w:r w:rsidR="00D174FF"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92DD4" wp14:editId="5F2FFF59">
                <wp:simplePos x="0" y="0"/>
                <wp:positionH relativeFrom="column">
                  <wp:posOffset>207958</wp:posOffset>
                </wp:positionH>
                <wp:positionV relativeFrom="paragraph">
                  <wp:posOffset>43872</wp:posOffset>
                </wp:positionV>
                <wp:extent cx="2520000" cy="1620000"/>
                <wp:effectExtent l="0" t="0" r="13970" b="18415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8C" w:rsidRPr="00833D4C" w:rsidRDefault="00F8098C" w:rsidP="00F419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Gehst du gerne zur Schule?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7F6E88" w:rsidRPr="007F6E8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Ты охотно посещаешь школу</w:t>
                            </w:r>
                            <w:r w:rsidR="007F6E88" w:rsidRPr="007F6E8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.35pt;margin-top:3.45pt;width:198.45pt;height:1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" strokecolor="#787878">
                <v:textbox>
                  <w:txbxContent>
                    <w:p w:rsidR="00F8098C" w:rsidRPr="00833D4C" w:rsidRDefault="00F8098C" w:rsidP="00F4193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Gehst du gerne zur Schule?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7F6E88" w:rsidRPr="007F6E88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Ты охотно посещаешь школу</w:t>
                      </w:r>
                      <w:r w:rsidR="007F6E88" w:rsidRPr="007F6E88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F6E88">
        <w:rPr>
          <w:rFonts w:ascii="Arial" w:hAnsi="Arial" w:cs="Arial"/>
          <w:sz w:val="48"/>
          <w:szCs w:val="48"/>
        </w:rPr>
        <w:tab/>
      </w: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4A2E97" w:rsidP="00F8098C">
      <w:pPr>
        <w:rPr>
          <w:rFonts w:ascii="Arial" w:hAnsi="Arial" w:cs="Arial"/>
        </w:rPr>
      </w:pPr>
      <w:r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945D10" wp14:editId="7FC2F61F">
                <wp:simplePos x="0" y="0"/>
                <wp:positionH relativeFrom="column">
                  <wp:posOffset>3357880</wp:posOffset>
                </wp:positionH>
                <wp:positionV relativeFrom="paragraph">
                  <wp:posOffset>162560</wp:posOffset>
                </wp:positionV>
                <wp:extent cx="2519680" cy="1619885"/>
                <wp:effectExtent l="0" t="0" r="13970" b="1841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Pr="007B7CCF" w:rsidRDefault="004A2E97" w:rsidP="00F419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sind meine Hobbys: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7F6E88" w:rsidRPr="007F6E8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Это мое хобби</w:t>
                            </w:r>
                            <w:r w:rsidR="007F6E88" w:rsidRPr="007F6E8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4.4pt;margin-top:12.8pt;width:198.4pt;height:12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" strokecolor="#787878">
                <v:textbox>
                  <w:txbxContent>
                    <w:p w:rsidR="004A2E97" w:rsidRPr="007B7CCF" w:rsidRDefault="004A2E97" w:rsidP="00F4193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Das sind meine Hobbys: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7F6E88" w:rsidRPr="007F6E88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Это мое хобби</w:t>
                      </w:r>
                      <w:r w:rsidR="007F6E88" w:rsidRPr="007F6E88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174FF"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BB5D5" wp14:editId="1AAB6D7F">
                <wp:simplePos x="0" y="0"/>
                <wp:positionH relativeFrom="column">
                  <wp:posOffset>202565</wp:posOffset>
                </wp:positionH>
                <wp:positionV relativeFrom="paragraph">
                  <wp:posOffset>166370</wp:posOffset>
                </wp:positionV>
                <wp:extent cx="2519680" cy="1619885"/>
                <wp:effectExtent l="0" t="0" r="13970" b="1841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4FF" w:rsidRPr="007B7CCF" w:rsidRDefault="00D174FF" w:rsidP="00F419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sind meine Lieblingsfächer</w:t>
                            </w:r>
                            <w:r w:rsidR="00926FB2"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7F6E88" w:rsidRPr="007F6E8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Мои любимые предметы</w:t>
                            </w:r>
                            <w:r w:rsidR="007F6E88" w:rsidRPr="007F6E8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7F6E88" w:rsidRDefault="007F6E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.95pt;margin-top:13.1pt;width:198.4pt;height:12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" strokecolor="#787878">
                <v:textbox>
                  <w:txbxContent>
                    <w:p w:rsidR="00D174FF" w:rsidRPr="007B7CCF" w:rsidRDefault="00D174FF" w:rsidP="00F4193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Das sind meine Lieblingsfächer</w:t>
                      </w:r>
                      <w:r w:rsidR="00926FB2"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7F6E88" w:rsidRPr="007F6E88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Мои любимые предметы</w:t>
                      </w:r>
                      <w:r w:rsidR="007F6E88" w:rsidRPr="007F6E88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7F6E88" w:rsidRDefault="007F6E88"/>
                  </w:txbxContent>
                </v:textbox>
              </v:shape>
            </w:pict>
          </mc:Fallback>
        </mc:AlternateContent>
      </w: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4A2E97" w:rsidP="00F8098C">
      <w:pPr>
        <w:rPr>
          <w:rFonts w:ascii="Arial" w:hAnsi="Arial" w:cs="Arial"/>
        </w:rPr>
      </w:pPr>
      <w:r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A09025" wp14:editId="73C6C3F7">
                <wp:simplePos x="0" y="0"/>
                <wp:positionH relativeFrom="column">
                  <wp:posOffset>3357880</wp:posOffset>
                </wp:positionH>
                <wp:positionV relativeFrom="paragraph">
                  <wp:posOffset>187325</wp:posOffset>
                </wp:positionV>
                <wp:extent cx="2519680" cy="1619885"/>
                <wp:effectExtent l="0" t="0" r="13970" b="1841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Pr="007B7CCF" w:rsidRDefault="004A2E97" w:rsidP="00F419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ist mein Lieblingstier</w:t>
                            </w:r>
                            <w:r w:rsidR="000445EB"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926FB2"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7F6E88" w:rsidRPr="007F6E8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Это мое любимое животное</w:t>
                            </w:r>
                            <w:r w:rsidR="007F6E88" w:rsidRPr="007F6E8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4.4pt;margin-top:14.75pt;width:198.4pt;height:12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" strokecolor="#787878">
                <v:textbox>
                  <w:txbxContent>
                    <w:p w:rsidR="004A2E97" w:rsidRPr="007B7CCF" w:rsidRDefault="004A2E97" w:rsidP="00F4193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Das ist mein Lieblingstier</w:t>
                      </w:r>
                      <w:r w:rsidR="000445EB"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926FB2"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7F6E88" w:rsidRPr="007F6E88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Это мое любимое животное</w:t>
                      </w:r>
                      <w:r w:rsidR="007F6E88" w:rsidRPr="007F6E88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D174FF"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166070" wp14:editId="127E7F62">
                <wp:simplePos x="0" y="0"/>
                <wp:positionH relativeFrom="column">
                  <wp:posOffset>213360</wp:posOffset>
                </wp:positionH>
                <wp:positionV relativeFrom="paragraph">
                  <wp:posOffset>187325</wp:posOffset>
                </wp:positionV>
                <wp:extent cx="2519680" cy="1619885"/>
                <wp:effectExtent l="0" t="0" r="13970" b="1841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4FF" w:rsidRPr="007B7CCF" w:rsidRDefault="00D174FF" w:rsidP="00F419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sind mein Lieblingsbuch und meine Lieblingsfernsehsendung</w:t>
                            </w:r>
                            <w:r w:rsidR="00926FB2"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7F6E88" w:rsidRPr="007F6E8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Моя любимая книга и моя любимая телевизионная передача</w:t>
                            </w:r>
                            <w:r w:rsidR="007F6E88" w:rsidRPr="00C67F4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.8pt;margin-top:14.75pt;width:198.4pt;height:12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" strokecolor="#787878">
                <v:textbox>
                  <w:txbxContent>
                    <w:p w:rsidR="00D174FF" w:rsidRPr="007B7CCF" w:rsidRDefault="00D174FF" w:rsidP="00F4193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Das sind mein Lieblingsbuch und meine Lieblingsfernsehsendung</w:t>
                      </w:r>
                      <w:r w:rsidR="00926FB2"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7F6E88" w:rsidRPr="007F6E88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Моя любимая книга и моя любимая телевизионная передача</w:t>
                      </w:r>
                      <w:r w:rsidR="007F6E88" w:rsidRPr="00C67F46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4A2E97" w:rsidP="00F8098C">
      <w:pPr>
        <w:rPr>
          <w:rFonts w:ascii="Arial" w:hAnsi="Arial" w:cs="Arial"/>
        </w:rPr>
      </w:pPr>
      <w:r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601954" wp14:editId="66B865CF">
                <wp:simplePos x="0" y="0"/>
                <wp:positionH relativeFrom="column">
                  <wp:posOffset>3345180</wp:posOffset>
                </wp:positionH>
                <wp:positionV relativeFrom="paragraph">
                  <wp:posOffset>183515</wp:posOffset>
                </wp:positionV>
                <wp:extent cx="2519680" cy="1619885"/>
                <wp:effectExtent l="0" t="0" r="13970" b="1841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Pr="007F6E88" w:rsidRDefault="004A2E97" w:rsidP="00F419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Für meine Zukunft wünsche ich mir: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7F6E88" w:rsidRPr="007F6E8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Чего</w:t>
                            </w:r>
                            <w:proofErr w:type="spellEnd"/>
                            <w:r w:rsidR="007F6E88" w:rsidRPr="007F6E8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F6E88" w:rsidRPr="007F6E8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бы</w:t>
                            </w:r>
                            <w:proofErr w:type="spellEnd"/>
                            <w:r w:rsidR="007F6E88" w:rsidRPr="007F6E8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F6E88" w:rsidRPr="007F6E8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мне</w:t>
                            </w:r>
                            <w:proofErr w:type="spellEnd"/>
                            <w:r w:rsidR="007F6E88" w:rsidRPr="007F6E8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F6E88" w:rsidRPr="007F6E8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хотелось</w:t>
                            </w:r>
                            <w:proofErr w:type="spellEnd"/>
                            <w:r w:rsidR="007F6E88" w:rsidRPr="007F6E8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в </w:t>
                            </w:r>
                            <w:proofErr w:type="spellStart"/>
                            <w:r w:rsidR="007F6E88" w:rsidRPr="007F6E8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будущем</w:t>
                            </w:r>
                            <w:proofErr w:type="spellEnd"/>
                            <w:r w:rsidR="007F6E88" w:rsidRPr="007F6E8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</w:p>
                          <w:p w:rsidR="004A2E97" w:rsidRPr="004A2E97" w:rsidRDefault="004A2E97" w:rsidP="004A2E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3.4pt;margin-top:14.45pt;width:198.4pt;height:12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" strokecolor="#787878">
                <v:textbox>
                  <w:txbxContent>
                    <w:p w:rsidR="004A2E97" w:rsidRPr="007F6E88" w:rsidRDefault="004A2E97" w:rsidP="00F41938">
                      <w:pPr>
                        <w:spacing w:after="0" w:line="240" w:lineRule="auto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Für meine Zukunft wünsche ich mir: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7F6E88" w:rsidRPr="007F6E88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Чего</w:t>
                      </w:r>
                      <w:proofErr w:type="spellEnd"/>
                      <w:r w:rsidR="007F6E88" w:rsidRPr="007F6E88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F6E88" w:rsidRPr="007F6E88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бы</w:t>
                      </w:r>
                      <w:proofErr w:type="spellEnd"/>
                      <w:r w:rsidR="007F6E88" w:rsidRPr="007F6E88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F6E88" w:rsidRPr="007F6E88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мне</w:t>
                      </w:r>
                      <w:proofErr w:type="spellEnd"/>
                      <w:r w:rsidR="007F6E88" w:rsidRPr="007F6E88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F6E88" w:rsidRPr="007F6E88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хотелось</w:t>
                      </w:r>
                      <w:proofErr w:type="spellEnd"/>
                      <w:r w:rsidR="007F6E88" w:rsidRPr="007F6E88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в </w:t>
                      </w:r>
                      <w:proofErr w:type="spellStart"/>
                      <w:r w:rsidR="007F6E88" w:rsidRPr="007F6E88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будущем</w:t>
                      </w:r>
                      <w:proofErr w:type="spellEnd"/>
                      <w:r w:rsidR="007F6E88" w:rsidRPr="007F6E88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:</w:t>
                      </w:r>
                    </w:p>
                    <w:p w:rsidR="004A2E97" w:rsidRPr="004A2E97" w:rsidRDefault="004A2E97" w:rsidP="004A2E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2DA2B" wp14:editId="1E589657">
                <wp:simplePos x="0" y="0"/>
                <wp:positionH relativeFrom="column">
                  <wp:posOffset>3711575</wp:posOffset>
                </wp:positionH>
                <wp:positionV relativeFrom="paragraph">
                  <wp:posOffset>73660</wp:posOffset>
                </wp:positionV>
                <wp:extent cx="2154555" cy="1403985"/>
                <wp:effectExtent l="0" t="0" r="0" b="8255"/>
                <wp:wrapNone/>
                <wp:docPr id="47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Default="004A2E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F62DA2B" id="_x0000_s1035" type="#_x0000_t202" style="position:absolute;margin-left:292.25pt;margin-top:5.8pt;width:169.6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" stroked="f">
                <v:textbox style="mso-fit-shape-to-text:t">
                  <w:txbxContent>
                    <w:p w:rsidR="004A2E97" w:rsidRDefault="004A2E97"/>
                  </w:txbxContent>
                </v:textbox>
              </v:shape>
            </w:pict>
          </mc:Fallback>
        </mc:AlternateContent>
      </w:r>
      <w:r w:rsidR="00D174FF"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8C3E9A" wp14:editId="6A4A8038">
                <wp:simplePos x="0" y="0"/>
                <wp:positionH relativeFrom="column">
                  <wp:posOffset>215900</wp:posOffset>
                </wp:positionH>
                <wp:positionV relativeFrom="paragraph">
                  <wp:posOffset>200025</wp:posOffset>
                </wp:positionV>
                <wp:extent cx="2520000" cy="1620000"/>
                <wp:effectExtent l="0" t="0" r="13970" b="1841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4FF" w:rsidRPr="007B7CCF" w:rsidRDefault="00D174FF" w:rsidP="00F419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Worauf ich mich an meiner neuen Schule am meisten freue: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7F6E88" w:rsidRPr="007F6E8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Чему ты будешь радоваться в новой школе:</w:t>
                            </w:r>
                          </w:p>
                          <w:p w:rsidR="007F6E88" w:rsidRDefault="007F6E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6" type="#_x0000_t202" style="position:absolute;margin-left:17pt;margin-top:15.75pt;width:198.45pt;height:12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" strokecolor="#787878">
                <v:textbox>
                  <w:txbxContent>
                    <w:p w:rsidR="00D174FF" w:rsidRPr="007B7CCF" w:rsidRDefault="00D174FF" w:rsidP="00F4193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Worauf ich mich an meiner neuen Schule am meisten freue: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7F6E88" w:rsidRPr="007F6E88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Чему ты будешь радоваться в новой школе:</w:t>
                      </w:r>
                    </w:p>
                    <w:p w:rsidR="007F6E88" w:rsidRDefault="007F6E88"/>
                  </w:txbxContent>
                </v:textbox>
              </v:shape>
            </w:pict>
          </mc:Fallback>
        </mc:AlternateContent>
      </w: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spacing w:after="0" w:line="240" w:lineRule="auto"/>
        <w:jc w:val="center"/>
        <w:rPr>
          <w:rFonts w:ascii="Arial" w:hAnsi="Arial" w:cs="Arial"/>
        </w:rPr>
      </w:pPr>
    </w:p>
    <w:p w:rsidR="0085632B" w:rsidRDefault="0085632B" w:rsidP="00F8098C">
      <w:pPr>
        <w:rPr>
          <w:rFonts w:ascii="Arial" w:hAnsi="Arial" w:cs="Arial"/>
        </w:rPr>
      </w:pPr>
    </w:p>
    <w:p w:rsidR="00470BB4" w:rsidRPr="00F8098C" w:rsidRDefault="00470BB4" w:rsidP="0085632B">
      <w:pPr>
        <w:tabs>
          <w:tab w:val="left" w:pos="2601"/>
        </w:tabs>
        <w:rPr>
          <w:rFonts w:ascii="Arial" w:hAnsi="Arial" w:cs="Arial"/>
        </w:rPr>
      </w:pPr>
    </w:p>
    <w:sectPr w:rsidR="00470BB4" w:rsidRPr="00F8098C" w:rsidSect="00926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794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D0" w:rsidRDefault="00665FD0">
      <w:pPr>
        <w:spacing w:after="0" w:line="240" w:lineRule="auto"/>
      </w:pPr>
      <w:r>
        <w:separator/>
      </w:r>
    </w:p>
  </w:endnote>
  <w:endnote w:type="continuationSeparator" w:id="0">
    <w:p w:rsidR="00665FD0" w:rsidRDefault="0066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46" w:rsidRDefault="00C860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D0" w:rsidRDefault="00665FD0">
      <w:pPr>
        <w:spacing w:after="0" w:line="240" w:lineRule="auto"/>
      </w:pPr>
      <w:r>
        <w:separator/>
      </w:r>
    </w:p>
  </w:footnote>
  <w:footnote w:type="continuationSeparator" w:id="0">
    <w:p w:rsidR="00665FD0" w:rsidRDefault="0066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8C"/>
    <w:rsid w:val="00020577"/>
    <w:rsid w:val="00034DCA"/>
    <w:rsid w:val="000445EB"/>
    <w:rsid w:val="000E6102"/>
    <w:rsid w:val="001E498C"/>
    <w:rsid w:val="002758CC"/>
    <w:rsid w:val="00275E51"/>
    <w:rsid w:val="002A32E9"/>
    <w:rsid w:val="002B2F74"/>
    <w:rsid w:val="003A54D0"/>
    <w:rsid w:val="00436274"/>
    <w:rsid w:val="00470BB4"/>
    <w:rsid w:val="004A2E97"/>
    <w:rsid w:val="004B0B11"/>
    <w:rsid w:val="005D145D"/>
    <w:rsid w:val="006150EC"/>
    <w:rsid w:val="0065764A"/>
    <w:rsid w:val="00665FD0"/>
    <w:rsid w:val="00716D0E"/>
    <w:rsid w:val="00744066"/>
    <w:rsid w:val="007B7CCF"/>
    <w:rsid w:val="007F6E88"/>
    <w:rsid w:val="007F7090"/>
    <w:rsid w:val="00833D4C"/>
    <w:rsid w:val="00844493"/>
    <w:rsid w:val="0085632B"/>
    <w:rsid w:val="008A3E02"/>
    <w:rsid w:val="008E203A"/>
    <w:rsid w:val="00926FB2"/>
    <w:rsid w:val="00A91C6F"/>
    <w:rsid w:val="00AB4CB3"/>
    <w:rsid w:val="00AD109B"/>
    <w:rsid w:val="00B6702A"/>
    <w:rsid w:val="00C86046"/>
    <w:rsid w:val="00CF205C"/>
    <w:rsid w:val="00D174FF"/>
    <w:rsid w:val="00E67FDE"/>
    <w:rsid w:val="00EB0BA6"/>
    <w:rsid w:val="00F41938"/>
    <w:rsid w:val="00F8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9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F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98C"/>
  </w:style>
  <w:style w:type="paragraph" w:styleId="HTMLVorformatiert">
    <w:name w:val="HTML Preformatted"/>
    <w:basedOn w:val="Standard"/>
    <w:link w:val="HTMLVorformatiertZchn"/>
    <w:uiPriority w:val="99"/>
    <w:unhideWhenUsed/>
    <w:rsid w:val="00F80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8098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5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9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F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98C"/>
  </w:style>
  <w:style w:type="paragraph" w:styleId="HTMLVorformatiert">
    <w:name w:val="HTML Preformatted"/>
    <w:basedOn w:val="Standard"/>
    <w:link w:val="HTMLVorformatiertZchn"/>
    <w:uiPriority w:val="99"/>
    <w:unhideWhenUsed/>
    <w:rsid w:val="00F80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8098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5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35CB092.dotm</Template>
  <TotalTime>0</TotalTime>
  <Pages>1</Pages>
  <Words>67</Words>
  <Characters>389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 - -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QUA-LiS NRW</dc:creator>
  <cp:keywords>Schülerportrait</cp:keywords>
  <cp:lastModifiedBy>Cappenberg, Claudia</cp:lastModifiedBy>
  <cp:revision>6</cp:revision>
  <cp:lastPrinted>2017-03-06T16:06:00Z</cp:lastPrinted>
  <dcterms:created xsi:type="dcterms:W3CDTF">2018-01-03T07:31:00Z</dcterms:created>
  <dcterms:modified xsi:type="dcterms:W3CDTF">2018-01-03T10:49:00Z</dcterms:modified>
</cp:coreProperties>
</file>