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8F" w:rsidRPr="00FD28AD" w:rsidRDefault="00C64420" w:rsidP="000B328F">
      <w:pPr>
        <w:jc w:val="center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-449580</wp:posOffset>
                </wp:positionV>
                <wp:extent cx="1313180" cy="665480"/>
                <wp:effectExtent l="8255" t="7620" r="12065" b="12700"/>
                <wp:wrapNone/>
                <wp:docPr id="5" name="Rechtec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3180" cy="665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024E" w:rsidRPr="00FD28AD" w:rsidRDefault="0045024E" w:rsidP="0045024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D28AD">
                              <w:rPr>
                                <w:rFonts w:ascii="Arial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  <w:t>Schul-Lo</w:t>
                            </w:r>
                            <w:r w:rsidR="00FD28AD" w:rsidRPr="00FD28AD">
                              <w:rPr>
                                <w:rFonts w:ascii="Arial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  <w:t>go</w:t>
                            </w:r>
                          </w:p>
                          <w:p w:rsidR="0045024E" w:rsidRPr="0045024E" w:rsidRDefault="0045024E" w:rsidP="0045024E">
                            <w:pPr>
                              <w:jc w:val="center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22680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7" o:spid="_x0000_s1026" style="position:absolute;left:0;text-align:left;margin-left:10.4pt;margin-top:-35.4pt;width:103.4pt;height:5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" filled="f" strokecolor="#787878" strokeweight=".5pt">
                <v:textbox inset=",6.3mm">
                  <w:txbxContent>
                    <w:p w:rsidR="0045024E" w:rsidRPr="00FD28AD" w:rsidRDefault="0045024E" w:rsidP="0045024E">
                      <w:pPr>
                        <w:jc w:val="center"/>
                        <w:rPr>
                          <w:rFonts w:ascii="Arial" w:hAnsi="Arial" w:cs="Arial"/>
                          <w:i/>
                          <w:color w:val="000000"/>
                          <w:sz w:val="28"/>
                          <w:szCs w:val="28"/>
                        </w:rPr>
                      </w:pPr>
                      <w:r w:rsidRPr="00FD28AD">
                        <w:rPr>
                          <w:rFonts w:ascii="Arial" w:hAnsi="Arial" w:cs="Arial"/>
                          <w:i/>
                          <w:color w:val="000000"/>
                          <w:sz w:val="28"/>
                          <w:szCs w:val="28"/>
                        </w:rPr>
                        <w:t>Schul-Lo</w:t>
                      </w:r>
                      <w:r w:rsidR="00FD28AD" w:rsidRPr="00FD28AD">
                        <w:rPr>
                          <w:rFonts w:ascii="Arial" w:hAnsi="Arial" w:cs="Arial"/>
                          <w:i/>
                          <w:color w:val="000000"/>
                          <w:sz w:val="28"/>
                          <w:szCs w:val="28"/>
                        </w:rPr>
                        <w:t>go</w:t>
                      </w:r>
                    </w:p>
                    <w:p w:rsidR="0045024E" w:rsidRPr="0045024E" w:rsidRDefault="0045024E" w:rsidP="0045024E">
                      <w:pPr>
                        <w:jc w:val="center"/>
                        <w:rPr>
                          <w:color w:val="A6A6A6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B328F" w:rsidRPr="00FD28AD">
        <w:rPr>
          <w:rFonts w:ascii="Arial" w:hAnsi="Arial" w:cs="Arial"/>
          <w:i/>
          <w:color w:val="000000"/>
          <w:sz w:val="28"/>
          <w:szCs w:val="28"/>
        </w:rPr>
        <w:t>Briefkopf der Schule</w:t>
      </w:r>
    </w:p>
    <w:p w:rsidR="002049EC" w:rsidRPr="00905FF0" w:rsidRDefault="00C64420" w:rsidP="002049E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-81280</wp:posOffset>
                </wp:positionH>
                <wp:positionV relativeFrom="page">
                  <wp:posOffset>1863090</wp:posOffset>
                </wp:positionV>
                <wp:extent cx="3060065" cy="1257300"/>
                <wp:effectExtent l="4445" t="0" r="2540" b="3810"/>
                <wp:wrapNone/>
                <wp:docPr id="4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D5F" w:rsidRDefault="00B22D5F" w:rsidP="002049E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E7F45" w:rsidRPr="00FD28AD" w:rsidRDefault="0020549C" w:rsidP="002049EC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FD28A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Herr</w:t>
                            </w:r>
                            <w:r w:rsidR="00A339C3" w:rsidRPr="00FD28A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und Frau</w:t>
                            </w:r>
                          </w:p>
                          <w:p w:rsidR="00A339C3" w:rsidRPr="00FD28AD" w:rsidRDefault="0020549C" w:rsidP="002049EC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FD28A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Nachname der Eltern</w:t>
                            </w:r>
                          </w:p>
                          <w:p w:rsidR="00EF62DD" w:rsidRPr="00FD28AD" w:rsidRDefault="0020549C" w:rsidP="002049EC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FD28A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Straße</w:t>
                            </w:r>
                          </w:p>
                          <w:p w:rsidR="00A339C3" w:rsidRPr="00FD28AD" w:rsidRDefault="0020549C" w:rsidP="002049EC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FD28A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PLZ 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7" type="#_x0000_t202" style="position:absolute;margin-left:-6.4pt;margin-top:146.7pt;width:240.95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Z3uhwIAABk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" stroked="f">
                <v:textbox>
                  <w:txbxContent>
                    <w:p w:rsidR="00B22D5F" w:rsidRDefault="00B22D5F" w:rsidP="002049E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E7F45" w:rsidRPr="00FD28AD" w:rsidRDefault="0020549C" w:rsidP="002049EC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FD28A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Herr</w:t>
                      </w:r>
                      <w:r w:rsidR="00A339C3" w:rsidRPr="00FD28A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und Frau</w:t>
                      </w:r>
                    </w:p>
                    <w:p w:rsidR="00A339C3" w:rsidRPr="00FD28AD" w:rsidRDefault="0020549C" w:rsidP="002049EC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FD28A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Nachname der Eltern</w:t>
                      </w:r>
                    </w:p>
                    <w:p w:rsidR="00EF62DD" w:rsidRPr="00FD28AD" w:rsidRDefault="0020549C" w:rsidP="002049EC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FD28A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Straße</w:t>
                      </w:r>
                    </w:p>
                    <w:p w:rsidR="00A339C3" w:rsidRPr="00FD28AD" w:rsidRDefault="0020549C" w:rsidP="002049EC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FD28A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PLZ Ort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B328F" w:rsidRPr="00905FF0">
        <w:rPr>
          <w:rFonts w:ascii="Arial" w:hAnsi="Arial" w:cs="Arial"/>
          <w:color w:val="000000"/>
          <w:sz w:val="20"/>
          <w:szCs w:val="20"/>
        </w:rPr>
        <w:t>________________________________________________</w:t>
      </w:r>
      <w:r w:rsidR="00B22D5F" w:rsidRPr="00905FF0">
        <w:rPr>
          <w:rFonts w:ascii="Arial" w:hAnsi="Arial" w:cs="Arial"/>
          <w:color w:val="000000"/>
          <w:sz w:val="20"/>
          <w:szCs w:val="20"/>
        </w:rPr>
        <w:t>____</w:t>
      </w:r>
      <w:r w:rsidR="00CB1411" w:rsidRPr="00905FF0">
        <w:rPr>
          <w:rFonts w:ascii="Arial" w:hAnsi="Arial" w:cs="Arial"/>
          <w:color w:val="000000"/>
          <w:sz w:val="20"/>
          <w:szCs w:val="20"/>
        </w:rPr>
        <w:t>____________________</w:t>
      </w:r>
      <w:r w:rsidR="00B22D5F" w:rsidRPr="00905FF0">
        <w:rPr>
          <w:rFonts w:ascii="Arial" w:hAnsi="Arial" w:cs="Arial"/>
          <w:color w:val="000000"/>
          <w:sz w:val="20"/>
          <w:szCs w:val="20"/>
        </w:rPr>
        <w:t>______________</w:t>
      </w:r>
      <w:r w:rsidR="00CD2A3B" w:rsidRPr="00905FF0">
        <w:rPr>
          <w:rFonts w:ascii="Arial" w:hAnsi="Arial" w:cs="Arial"/>
          <w:color w:val="000000"/>
          <w:sz w:val="20"/>
          <w:szCs w:val="20"/>
        </w:rPr>
        <w:t>_</w:t>
      </w:r>
    </w:p>
    <w:p w:rsidR="002049EC" w:rsidRPr="00B22D5F" w:rsidRDefault="002049EC" w:rsidP="002049EC">
      <w:pPr>
        <w:rPr>
          <w:rFonts w:ascii="Arial" w:hAnsi="Arial" w:cs="Arial"/>
        </w:rPr>
      </w:pPr>
    </w:p>
    <w:p w:rsidR="002049EC" w:rsidRPr="00B22D5F" w:rsidRDefault="002049EC" w:rsidP="002049EC">
      <w:pPr>
        <w:rPr>
          <w:rFonts w:ascii="Arial" w:hAnsi="Arial" w:cs="Arial"/>
        </w:rPr>
      </w:pPr>
    </w:p>
    <w:p w:rsidR="002049EC" w:rsidRPr="00B22D5F" w:rsidRDefault="002049EC" w:rsidP="002049EC">
      <w:pPr>
        <w:rPr>
          <w:rFonts w:ascii="Arial" w:hAnsi="Arial" w:cs="Arial"/>
        </w:rPr>
      </w:pPr>
    </w:p>
    <w:p w:rsidR="002049EC" w:rsidRPr="00B22D5F" w:rsidRDefault="002049EC" w:rsidP="002049EC">
      <w:pPr>
        <w:tabs>
          <w:tab w:val="left" w:pos="7170"/>
        </w:tabs>
        <w:rPr>
          <w:rFonts w:ascii="Arial" w:hAnsi="Arial" w:cs="Arial"/>
        </w:rPr>
      </w:pPr>
      <w:r w:rsidRPr="00B22D5F">
        <w:rPr>
          <w:rFonts w:ascii="Arial" w:hAnsi="Arial" w:cs="Arial"/>
        </w:rPr>
        <w:tab/>
      </w:r>
    </w:p>
    <w:p w:rsidR="002049EC" w:rsidRPr="00B22D5F" w:rsidRDefault="002049EC" w:rsidP="002049EC">
      <w:pPr>
        <w:rPr>
          <w:rFonts w:ascii="Arial" w:hAnsi="Arial" w:cs="Arial"/>
        </w:rPr>
      </w:pPr>
    </w:p>
    <w:p w:rsidR="00177DF8" w:rsidRPr="00B22D5F" w:rsidRDefault="00177DF8" w:rsidP="002049EC">
      <w:pPr>
        <w:rPr>
          <w:rFonts w:ascii="Arial" w:hAnsi="Arial" w:cs="Arial"/>
        </w:rPr>
      </w:pPr>
    </w:p>
    <w:p w:rsidR="00177DF8" w:rsidRPr="00B22D5F" w:rsidRDefault="00923462" w:rsidP="00923462">
      <w:pPr>
        <w:tabs>
          <w:tab w:val="left" w:pos="7177"/>
        </w:tabs>
        <w:rPr>
          <w:rFonts w:ascii="Arial" w:hAnsi="Arial" w:cs="Arial"/>
        </w:rPr>
      </w:pPr>
      <w:r w:rsidRPr="00B22D5F">
        <w:rPr>
          <w:rFonts w:ascii="Arial" w:hAnsi="Arial" w:cs="Arial"/>
        </w:rPr>
        <w:tab/>
      </w:r>
    </w:p>
    <w:p w:rsidR="00177DF8" w:rsidRPr="00B22D5F" w:rsidRDefault="00177DF8" w:rsidP="002049EC">
      <w:pPr>
        <w:rPr>
          <w:rFonts w:ascii="Arial" w:hAnsi="Arial" w:cs="Arial"/>
        </w:rPr>
      </w:pPr>
    </w:p>
    <w:p w:rsidR="00177DF8" w:rsidRPr="00151D34" w:rsidRDefault="00177DF8" w:rsidP="002049EC">
      <w:pPr>
        <w:rPr>
          <w:rFonts w:ascii="Arial" w:hAnsi="Arial" w:cs="Arial"/>
          <w:sz w:val="20"/>
          <w:szCs w:val="20"/>
        </w:rPr>
      </w:pPr>
      <w:r w:rsidRPr="00151D34">
        <w:rPr>
          <w:rFonts w:ascii="Arial" w:hAnsi="Arial" w:cs="Arial"/>
          <w:sz w:val="20"/>
          <w:szCs w:val="20"/>
        </w:rPr>
        <w:t>45881 Gelsenkirchen</w:t>
      </w:r>
    </w:p>
    <w:p w:rsidR="002049EC" w:rsidRPr="00151D34" w:rsidRDefault="002049EC" w:rsidP="002049EC">
      <w:pPr>
        <w:rPr>
          <w:rFonts w:ascii="Arial" w:hAnsi="Arial" w:cs="Arial"/>
          <w:sz w:val="20"/>
          <w:szCs w:val="20"/>
        </w:rPr>
      </w:pPr>
    </w:p>
    <w:p w:rsidR="002049EC" w:rsidRPr="00151D34" w:rsidRDefault="002049EC" w:rsidP="002049EC">
      <w:pPr>
        <w:rPr>
          <w:rFonts w:ascii="Arial" w:hAnsi="Arial" w:cs="Arial"/>
          <w:sz w:val="20"/>
          <w:szCs w:val="20"/>
        </w:rPr>
      </w:pPr>
    </w:p>
    <w:p w:rsidR="001919A1" w:rsidRPr="00151D34" w:rsidRDefault="00C64420" w:rsidP="001919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1" layoutInCell="1" allowOverlap="1">
                <wp:simplePos x="0" y="0"/>
                <wp:positionH relativeFrom="column">
                  <wp:posOffset>-102235</wp:posOffset>
                </wp:positionH>
                <wp:positionV relativeFrom="page">
                  <wp:posOffset>1720215</wp:posOffset>
                </wp:positionV>
                <wp:extent cx="3200400" cy="131445"/>
                <wp:effectExtent l="254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67E" w:rsidRPr="00B22D5F" w:rsidRDefault="0020549C" w:rsidP="0032667E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D28AD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Schulname</w:t>
                            </w:r>
                            <w:r w:rsidR="007A5AD3" w:rsidRPr="00B22D5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16FDD" w:rsidRPr="00B22D5F">
                              <w:rPr>
                                <w:rFonts w:ascii="Arial" w:hAnsi="Arial" w:cs="Arial"/>
                                <w:color w:val="000000"/>
                                <w:position w:val="2"/>
                                <w:sz w:val="16"/>
                                <w:szCs w:val="16"/>
                              </w:rPr>
                              <w:t>●</w:t>
                            </w:r>
                            <w:r w:rsidR="00A16FDD" w:rsidRPr="00B22D5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D28AD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Straße</w:t>
                            </w:r>
                            <w:r w:rsidR="00A16FDD" w:rsidRPr="00B22D5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16FDD" w:rsidRPr="00B22D5F">
                              <w:rPr>
                                <w:rFonts w:ascii="Arial" w:hAnsi="Arial" w:cs="Arial"/>
                                <w:color w:val="000000"/>
                                <w:position w:val="2"/>
                                <w:sz w:val="16"/>
                                <w:szCs w:val="16"/>
                              </w:rPr>
                              <w:t>●</w:t>
                            </w:r>
                            <w:r w:rsidR="00A16FDD" w:rsidRPr="00B22D5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D28AD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PLZ</w:t>
                            </w:r>
                            <w:r w:rsidRPr="00B22D5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D28AD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und</w:t>
                            </w:r>
                            <w:r w:rsidRPr="00B22D5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D28AD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Ort</w:t>
                            </w:r>
                          </w:p>
                          <w:p w:rsidR="009F5879" w:rsidRPr="0094631D" w:rsidRDefault="009F5879" w:rsidP="0032667E">
                            <w:pPr>
                              <w:rPr>
                                <w:rFonts w:ascii="Opal" w:hAnsi="Opal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8.05pt;margin-top:135.45pt;width:252pt;height:10.3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" filled="f" stroked="f">
                <v:textbox inset=",0,0,0">
                  <w:txbxContent>
                    <w:p w:rsidR="0032667E" w:rsidRPr="00B22D5F" w:rsidRDefault="0020549C" w:rsidP="0032667E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FD28AD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>Schulname</w:t>
                      </w:r>
                      <w:r w:rsidR="007A5AD3" w:rsidRPr="00B22D5F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A16FDD" w:rsidRPr="00B22D5F">
                        <w:rPr>
                          <w:rFonts w:ascii="Arial" w:hAnsi="Arial" w:cs="Arial"/>
                          <w:color w:val="000000"/>
                          <w:position w:val="2"/>
                          <w:sz w:val="16"/>
                          <w:szCs w:val="16"/>
                        </w:rPr>
                        <w:t>●</w:t>
                      </w:r>
                      <w:r w:rsidR="00A16FDD" w:rsidRPr="00B22D5F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FD28AD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>Straße</w:t>
                      </w:r>
                      <w:r w:rsidR="00A16FDD" w:rsidRPr="00B22D5F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A16FDD" w:rsidRPr="00B22D5F">
                        <w:rPr>
                          <w:rFonts w:ascii="Arial" w:hAnsi="Arial" w:cs="Arial"/>
                          <w:color w:val="000000"/>
                          <w:position w:val="2"/>
                          <w:sz w:val="16"/>
                          <w:szCs w:val="16"/>
                        </w:rPr>
                        <w:t>●</w:t>
                      </w:r>
                      <w:r w:rsidR="00A16FDD" w:rsidRPr="00B22D5F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FD28AD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>PLZ</w:t>
                      </w:r>
                      <w:r w:rsidRPr="00B22D5F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FD28AD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>und</w:t>
                      </w:r>
                      <w:r w:rsidRPr="00B22D5F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FD28AD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>Ort</w:t>
                      </w:r>
                    </w:p>
                    <w:p w:rsidR="009F5879" w:rsidRPr="0094631D" w:rsidRDefault="009F5879" w:rsidP="0032667E">
                      <w:pPr>
                        <w:rPr>
                          <w:rFonts w:ascii="Opal" w:hAnsi="Opal" w:cs="Arial"/>
                          <w:color w:val="333333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87454C" w:rsidRPr="00151D34" w:rsidRDefault="0087454C" w:rsidP="0087454C">
      <w:pPr>
        <w:rPr>
          <w:rFonts w:ascii="Arial" w:hAnsi="Arial" w:cs="Arial"/>
          <w:sz w:val="20"/>
          <w:szCs w:val="20"/>
        </w:rPr>
      </w:pPr>
    </w:p>
    <w:p w:rsidR="00783401" w:rsidRPr="00151D34" w:rsidRDefault="00C64420" w:rsidP="00032B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3735070</wp:posOffset>
                </wp:positionV>
                <wp:extent cx="342900" cy="0"/>
                <wp:effectExtent l="9525" t="10795" r="9525" b="8255"/>
                <wp:wrapNone/>
                <wp:docPr id="2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4.1pt" to="27pt,2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" strokecolor="#969696">
                <w10:wrap anchorx="page" anchory="page"/>
                <w10:anchorlock/>
              </v:line>
            </w:pict>
          </mc:Fallback>
        </mc:AlternateContent>
      </w:r>
      <w:r w:rsidR="00D47842" w:rsidRPr="00151D34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032B7A" w:rsidRPr="00151D34">
        <w:rPr>
          <w:rFonts w:ascii="Arial" w:hAnsi="Arial" w:cs="Arial"/>
          <w:sz w:val="20"/>
          <w:szCs w:val="20"/>
        </w:rPr>
        <w:tab/>
      </w:r>
      <w:r w:rsidR="00032B7A" w:rsidRPr="00151D34">
        <w:rPr>
          <w:rFonts w:ascii="Arial" w:hAnsi="Arial" w:cs="Arial"/>
          <w:sz w:val="20"/>
          <w:szCs w:val="20"/>
        </w:rPr>
        <w:tab/>
      </w:r>
      <w:r w:rsidR="00032B7A" w:rsidRPr="00151D34">
        <w:rPr>
          <w:rFonts w:ascii="Arial" w:hAnsi="Arial" w:cs="Arial"/>
          <w:sz w:val="20"/>
          <w:szCs w:val="20"/>
        </w:rPr>
        <w:tab/>
      </w:r>
      <w:r w:rsidR="00783401" w:rsidRPr="00151D34">
        <w:rPr>
          <w:rFonts w:ascii="Arial" w:hAnsi="Arial" w:cs="Arial"/>
          <w:sz w:val="20"/>
          <w:szCs w:val="20"/>
        </w:rPr>
        <w:t xml:space="preserve">     </w:t>
      </w:r>
    </w:p>
    <w:p w:rsidR="00783401" w:rsidRPr="00151D34" w:rsidRDefault="00783401" w:rsidP="00032B7A">
      <w:pPr>
        <w:rPr>
          <w:rFonts w:ascii="Arial" w:hAnsi="Arial" w:cs="Arial"/>
          <w:sz w:val="20"/>
          <w:szCs w:val="20"/>
        </w:rPr>
      </w:pPr>
    </w:p>
    <w:p w:rsidR="00637C06" w:rsidRPr="00FD28AD" w:rsidRDefault="0020549C" w:rsidP="00783401">
      <w:pPr>
        <w:jc w:val="right"/>
        <w:rPr>
          <w:rFonts w:ascii="Arial" w:hAnsi="Arial" w:cs="Arial"/>
          <w:i/>
          <w:sz w:val="20"/>
          <w:szCs w:val="20"/>
        </w:rPr>
      </w:pPr>
      <w:r w:rsidRPr="00FD28AD">
        <w:rPr>
          <w:rFonts w:ascii="Arial" w:hAnsi="Arial" w:cs="Arial"/>
          <w:i/>
          <w:sz w:val="20"/>
          <w:szCs w:val="20"/>
        </w:rPr>
        <w:t>Ort</w:t>
      </w:r>
      <w:r w:rsidR="00947CCB" w:rsidRPr="00FD28AD">
        <w:rPr>
          <w:rFonts w:ascii="Arial" w:hAnsi="Arial" w:cs="Arial"/>
          <w:i/>
          <w:sz w:val="20"/>
          <w:szCs w:val="20"/>
        </w:rPr>
        <w:t xml:space="preserve">, </w:t>
      </w:r>
      <w:r w:rsidRPr="00FD28AD">
        <w:rPr>
          <w:rFonts w:ascii="Arial" w:hAnsi="Arial" w:cs="Arial"/>
          <w:i/>
          <w:sz w:val="20"/>
          <w:szCs w:val="20"/>
        </w:rPr>
        <w:t>Datum</w:t>
      </w:r>
    </w:p>
    <w:p w:rsidR="00637C06" w:rsidRPr="00B22D5F" w:rsidRDefault="00637C06" w:rsidP="00032B7A">
      <w:pPr>
        <w:rPr>
          <w:rFonts w:ascii="Arial" w:hAnsi="Arial" w:cs="Arial"/>
        </w:rPr>
      </w:pPr>
    </w:p>
    <w:p w:rsidR="00A339C3" w:rsidRPr="00B22D5F" w:rsidRDefault="00A339C3" w:rsidP="001F1CF1">
      <w:pPr>
        <w:spacing w:line="276" w:lineRule="auto"/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>Sehr</w:t>
      </w:r>
      <w:r w:rsidR="00EF62DD" w:rsidRPr="00B22D5F">
        <w:rPr>
          <w:rFonts w:ascii="Arial" w:hAnsi="Arial" w:cs="Arial"/>
          <w:sz w:val="20"/>
          <w:szCs w:val="20"/>
        </w:rPr>
        <w:t xml:space="preserve"> geehrte Frau </w:t>
      </w:r>
      <w:r w:rsidR="004F0C37" w:rsidRPr="00905FF0">
        <w:rPr>
          <w:rFonts w:ascii="Arial" w:hAnsi="Arial" w:cs="Arial"/>
          <w:color w:val="000000"/>
          <w:sz w:val="20"/>
          <w:szCs w:val="20"/>
        </w:rPr>
        <w:t>_____________</w:t>
      </w:r>
      <w:r w:rsidR="00EF62DD" w:rsidRPr="00905FF0">
        <w:rPr>
          <w:rFonts w:ascii="Arial" w:hAnsi="Arial" w:cs="Arial"/>
          <w:color w:val="000000"/>
          <w:sz w:val="20"/>
          <w:szCs w:val="20"/>
        </w:rPr>
        <w:t>,</w:t>
      </w:r>
      <w:r w:rsidR="00E11D87" w:rsidRPr="00905FF0">
        <w:rPr>
          <w:rFonts w:ascii="Arial" w:hAnsi="Arial" w:cs="Arial"/>
          <w:color w:val="000000"/>
          <w:sz w:val="20"/>
          <w:szCs w:val="20"/>
        </w:rPr>
        <w:t xml:space="preserve"> </w:t>
      </w:r>
      <w:r w:rsidR="00EF62DD" w:rsidRPr="00B22D5F">
        <w:rPr>
          <w:rFonts w:ascii="Arial" w:hAnsi="Arial" w:cs="Arial"/>
          <w:sz w:val="20"/>
          <w:szCs w:val="20"/>
        </w:rPr>
        <w:t xml:space="preserve">sehr geehrter Herr </w:t>
      </w:r>
      <w:r w:rsidR="004F0C37" w:rsidRPr="00905FF0">
        <w:rPr>
          <w:rFonts w:ascii="Arial" w:hAnsi="Arial" w:cs="Arial"/>
          <w:color w:val="000000"/>
          <w:sz w:val="20"/>
          <w:szCs w:val="20"/>
        </w:rPr>
        <w:t>_________</w:t>
      </w:r>
      <w:r w:rsidR="00D4380A">
        <w:rPr>
          <w:rFonts w:ascii="Arial" w:hAnsi="Arial" w:cs="Arial"/>
          <w:color w:val="000000"/>
          <w:sz w:val="20"/>
          <w:szCs w:val="20"/>
        </w:rPr>
        <w:t>_</w:t>
      </w:r>
      <w:r w:rsidR="004F0C37" w:rsidRPr="00905FF0">
        <w:rPr>
          <w:rFonts w:ascii="Arial" w:hAnsi="Arial" w:cs="Arial"/>
          <w:color w:val="000000"/>
          <w:sz w:val="20"/>
          <w:szCs w:val="20"/>
        </w:rPr>
        <w:t>____</w:t>
      </w:r>
      <w:r w:rsidR="00EF62DD" w:rsidRPr="00905FF0">
        <w:rPr>
          <w:rFonts w:ascii="Arial" w:hAnsi="Arial" w:cs="Arial"/>
          <w:color w:val="000000"/>
          <w:sz w:val="20"/>
          <w:szCs w:val="20"/>
        </w:rPr>
        <w:t>,</w:t>
      </w:r>
    </w:p>
    <w:p w:rsidR="00783049" w:rsidRPr="00783049" w:rsidRDefault="00D4380A" w:rsidP="00783049">
      <w:pPr>
        <w:spacing w:line="276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spellStart"/>
      <w:r>
        <w:rPr>
          <w:rFonts w:ascii="Arial" w:hAnsi="Arial"/>
          <w:color w:val="808080" w:themeColor="background1" w:themeShade="80"/>
          <w:sz w:val="20"/>
          <w:szCs w:val="20"/>
        </w:rPr>
        <w:t>Уважаема</w:t>
      </w:r>
      <w:proofErr w:type="spellEnd"/>
      <w:r>
        <w:rPr>
          <w:rFonts w:ascii="Arial" w:hAnsi="Arial"/>
          <w:color w:val="808080" w:themeColor="background1" w:themeShade="80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808080" w:themeColor="background1" w:themeShade="80"/>
          <w:sz w:val="20"/>
          <w:szCs w:val="20"/>
        </w:rPr>
        <w:t>госпожо</w:t>
      </w:r>
      <w:proofErr w:type="spellEnd"/>
      <w:r>
        <w:rPr>
          <w:rFonts w:ascii="Arial" w:hAnsi="Arial"/>
          <w:color w:val="808080" w:themeColor="background1" w:themeShade="80"/>
          <w:sz w:val="20"/>
          <w:szCs w:val="20"/>
        </w:rPr>
        <w:t xml:space="preserve"> </w:t>
      </w:r>
      <w:r w:rsidR="00543643">
        <w:rPr>
          <w:rFonts w:ascii="Arial" w:hAnsi="Arial"/>
          <w:color w:val="808080" w:themeColor="background1" w:themeShade="80"/>
          <w:sz w:val="20"/>
          <w:szCs w:val="20"/>
        </w:rPr>
        <w:t xml:space="preserve">…                     </w:t>
      </w:r>
      <w:r w:rsidR="00783049" w:rsidRPr="00783049">
        <w:rPr>
          <w:rFonts w:ascii="Arial" w:hAnsi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="00783049" w:rsidRPr="00783049">
        <w:rPr>
          <w:rFonts w:ascii="Arial" w:hAnsi="Arial"/>
          <w:color w:val="808080" w:themeColor="background1" w:themeShade="80"/>
          <w:sz w:val="20"/>
          <w:szCs w:val="20"/>
        </w:rPr>
        <w:t>уважаеми</w:t>
      </w:r>
      <w:proofErr w:type="spellEnd"/>
      <w:r w:rsidR="00783049" w:rsidRPr="00783049">
        <w:rPr>
          <w:rFonts w:ascii="Arial" w:hAnsi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="00783049" w:rsidRPr="00783049">
        <w:rPr>
          <w:rFonts w:ascii="Arial" w:hAnsi="Arial"/>
          <w:color w:val="808080" w:themeColor="background1" w:themeShade="80"/>
          <w:sz w:val="20"/>
          <w:szCs w:val="20"/>
        </w:rPr>
        <w:t>господин</w:t>
      </w:r>
      <w:proofErr w:type="spellEnd"/>
      <w:r w:rsidR="00783049" w:rsidRPr="00783049">
        <w:rPr>
          <w:rFonts w:ascii="Arial" w:hAnsi="Arial"/>
          <w:color w:val="808080" w:themeColor="background1" w:themeShade="80"/>
          <w:sz w:val="20"/>
          <w:szCs w:val="20"/>
        </w:rPr>
        <w:t xml:space="preserve"> </w:t>
      </w:r>
      <w:r w:rsidR="00543643">
        <w:rPr>
          <w:rFonts w:ascii="Arial" w:hAnsi="Arial"/>
          <w:color w:val="808080" w:themeColor="background1" w:themeShade="80"/>
          <w:sz w:val="20"/>
          <w:szCs w:val="20"/>
        </w:rPr>
        <w:t>…</w:t>
      </w:r>
    </w:p>
    <w:p w:rsidR="00E101D7" w:rsidRPr="00783049" w:rsidRDefault="00E101D7" w:rsidP="00637C06">
      <w:pPr>
        <w:rPr>
          <w:rFonts w:ascii="Arial" w:hAnsi="Arial" w:cs="Arial"/>
          <w:color w:val="808080"/>
          <w:sz w:val="20"/>
          <w:szCs w:val="20"/>
        </w:rPr>
      </w:pPr>
    </w:p>
    <w:p w:rsidR="00E8245D" w:rsidRPr="00B22D5F" w:rsidRDefault="00A339C3" w:rsidP="00637C06">
      <w:pPr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 xml:space="preserve"> </w:t>
      </w:r>
    </w:p>
    <w:p w:rsidR="00401D7B" w:rsidRPr="00B22D5F" w:rsidRDefault="005F34F7" w:rsidP="003D5993">
      <w:pPr>
        <w:spacing w:line="288" w:lineRule="auto"/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 xml:space="preserve">wir </w:t>
      </w:r>
      <w:r w:rsidR="00E11D87" w:rsidRPr="00B22D5F">
        <w:rPr>
          <w:rFonts w:ascii="Arial" w:hAnsi="Arial" w:cs="Arial"/>
          <w:sz w:val="20"/>
          <w:szCs w:val="20"/>
        </w:rPr>
        <w:t>begrüßen</w:t>
      </w:r>
      <w:r w:rsidRPr="00B22D5F">
        <w:rPr>
          <w:rFonts w:ascii="Arial" w:hAnsi="Arial" w:cs="Arial"/>
          <w:sz w:val="20"/>
          <w:szCs w:val="20"/>
        </w:rPr>
        <w:t xml:space="preserve"> Ihre Familie</w:t>
      </w:r>
      <w:r w:rsidR="003D5993" w:rsidRPr="00B22D5F">
        <w:rPr>
          <w:rFonts w:ascii="Arial" w:hAnsi="Arial" w:cs="Arial"/>
          <w:sz w:val="20"/>
          <w:szCs w:val="20"/>
        </w:rPr>
        <w:t xml:space="preserve"> </w:t>
      </w:r>
      <w:r w:rsidRPr="00B22D5F">
        <w:rPr>
          <w:rFonts w:ascii="Arial" w:hAnsi="Arial" w:cs="Arial"/>
          <w:sz w:val="20"/>
          <w:szCs w:val="20"/>
        </w:rPr>
        <w:t>und Ihre Tochter/Ihren Sohn</w:t>
      </w:r>
      <w:r w:rsidRPr="00905FF0">
        <w:rPr>
          <w:rFonts w:ascii="Arial" w:hAnsi="Arial" w:cs="Arial"/>
          <w:color w:val="000000"/>
          <w:sz w:val="20"/>
          <w:szCs w:val="20"/>
        </w:rPr>
        <w:t xml:space="preserve"> _______</w:t>
      </w:r>
      <w:r w:rsidR="005C0B1B" w:rsidRPr="00905FF0">
        <w:rPr>
          <w:rFonts w:ascii="Arial" w:hAnsi="Arial" w:cs="Arial"/>
          <w:color w:val="000000"/>
          <w:sz w:val="20"/>
          <w:szCs w:val="20"/>
        </w:rPr>
        <w:t>______</w:t>
      </w:r>
      <w:r w:rsidRPr="00905FF0">
        <w:rPr>
          <w:rFonts w:ascii="Arial" w:hAnsi="Arial" w:cs="Arial"/>
          <w:color w:val="000000"/>
          <w:sz w:val="20"/>
          <w:szCs w:val="20"/>
        </w:rPr>
        <w:t xml:space="preserve">_____ </w:t>
      </w:r>
      <w:r w:rsidR="003D5993" w:rsidRPr="00B22D5F">
        <w:rPr>
          <w:rFonts w:ascii="Arial" w:hAnsi="Arial" w:cs="Arial"/>
          <w:sz w:val="20"/>
          <w:szCs w:val="20"/>
        </w:rPr>
        <w:t xml:space="preserve">an der </w:t>
      </w:r>
    </w:p>
    <w:p w:rsidR="00B22D5F" w:rsidRPr="00B22D5F" w:rsidRDefault="00B22D5F" w:rsidP="003D5993">
      <w:pPr>
        <w:spacing w:line="288" w:lineRule="auto"/>
        <w:rPr>
          <w:rFonts w:ascii="Arial" w:hAnsi="Arial" w:cs="Arial"/>
          <w:color w:val="787878"/>
          <w:sz w:val="20"/>
          <w:szCs w:val="20"/>
        </w:rPr>
      </w:pPr>
    </w:p>
    <w:p w:rsidR="00B22D5F" w:rsidRDefault="003D5993" w:rsidP="007B7F23">
      <w:pPr>
        <w:spacing w:line="276" w:lineRule="auto"/>
        <w:rPr>
          <w:rFonts w:ascii="Arial" w:hAnsi="Arial" w:cs="Arial"/>
          <w:sz w:val="20"/>
          <w:szCs w:val="20"/>
        </w:rPr>
      </w:pPr>
      <w:r w:rsidRPr="00905FF0">
        <w:rPr>
          <w:rFonts w:ascii="Arial" w:hAnsi="Arial" w:cs="Arial"/>
          <w:color w:val="000000"/>
          <w:sz w:val="20"/>
          <w:szCs w:val="20"/>
        </w:rPr>
        <w:t>___________</w:t>
      </w:r>
      <w:r w:rsidR="00D4380A">
        <w:rPr>
          <w:rFonts w:ascii="Arial" w:hAnsi="Arial" w:cs="Arial"/>
          <w:color w:val="000000"/>
          <w:sz w:val="20"/>
          <w:szCs w:val="20"/>
        </w:rPr>
        <w:t>_______________________________</w:t>
      </w:r>
      <w:r w:rsidRPr="00905FF0">
        <w:rPr>
          <w:rFonts w:ascii="Arial" w:hAnsi="Arial" w:cs="Arial"/>
          <w:color w:val="000000"/>
          <w:sz w:val="20"/>
          <w:szCs w:val="20"/>
        </w:rPr>
        <w:t xml:space="preserve">__ </w:t>
      </w:r>
      <w:r w:rsidRPr="00B22D5F">
        <w:rPr>
          <w:rFonts w:ascii="Arial" w:hAnsi="Arial" w:cs="Arial"/>
          <w:sz w:val="20"/>
          <w:szCs w:val="20"/>
        </w:rPr>
        <w:t>Schule.</w:t>
      </w:r>
    </w:p>
    <w:p w:rsidR="00836080" w:rsidRPr="007B7F23" w:rsidRDefault="00836080" w:rsidP="007B7F23">
      <w:pPr>
        <w:spacing w:line="276" w:lineRule="auto"/>
        <w:rPr>
          <w:rFonts w:ascii="Arial" w:hAnsi="Arial" w:cs="Arial"/>
          <w:sz w:val="20"/>
          <w:szCs w:val="20"/>
        </w:rPr>
      </w:pPr>
    </w:p>
    <w:p w:rsidR="00783049" w:rsidRPr="0009309F" w:rsidRDefault="00783049" w:rsidP="005A1A6F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spellStart"/>
      <w:r w:rsidRPr="0009309F">
        <w:rPr>
          <w:rFonts w:ascii="Arial" w:hAnsi="Arial"/>
          <w:color w:val="808080" w:themeColor="background1" w:themeShade="80"/>
          <w:sz w:val="20"/>
          <w:szCs w:val="20"/>
        </w:rPr>
        <w:t>приветстваме</w:t>
      </w:r>
      <w:proofErr w:type="spellEnd"/>
      <w:r w:rsidRPr="0009309F">
        <w:rPr>
          <w:rFonts w:ascii="Arial" w:hAnsi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09309F">
        <w:rPr>
          <w:rFonts w:ascii="Arial" w:hAnsi="Arial"/>
          <w:color w:val="808080" w:themeColor="background1" w:themeShade="80"/>
          <w:sz w:val="20"/>
          <w:szCs w:val="20"/>
        </w:rPr>
        <w:t>Вашето</w:t>
      </w:r>
      <w:proofErr w:type="spellEnd"/>
      <w:r w:rsidRPr="0009309F">
        <w:rPr>
          <w:rFonts w:ascii="Arial" w:hAnsi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09309F">
        <w:rPr>
          <w:rFonts w:ascii="Arial" w:hAnsi="Arial"/>
          <w:color w:val="808080" w:themeColor="background1" w:themeShade="80"/>
          <w:sz w:val="20"/>
          <w:szCs w:val="20"/>
        </w:rPr>
        <w:t>семейство</w:t>
      </w:r>
      <w:proofErr w:type="spellEnd"/>
      <w:r w:rsidRPr="0009309F">
        <w:rPr>
          <w:rFonts w:ascii="Arial" w:hAnsi="Arial"/>
          <w:color w:val="808080" w:themeColor="background1" w:themeShade="80"/>
          <w:sz w:val="20"/>
          <w:szCs w:val="20"/>
        </w:rPr>
        <w:t xml:space="preserve"> и </w:t>
      </w:r>
      <w:proofErr w:type="spellStart"/>
      <w:r w:rsidRPr="0009309F">
        <w:rPr>
          <w:rFonts w:ascii="Arial" w:hAnsi="Arial"/>
          <w:color w:val="808080" w:themeColor="background1" w:themeShade="80"/>
          <w:sz w:val="20"/>
          <w:szCs w:val="20"/>
        </w:rPr>
        <w:t>дъщеря</w:t>
      </w:r>
      <w:proofErr w:type="spellEnd"/>
      <w:r w:rsidRPr="0009309F">
        <w:rPr>
          <w:rFonts w:ascii="Arial" w:hAnsi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09309F">
        <w:rPr>
          <w:rFonts w:ascii="Arial" w:hAnsi="Arial"/>
          <w:color w:val="808080" w:themeColor="background1" w:themeShade="80"/>
          <w:sz w:val="20"/>
          <w:szCs w:val="20"/>
        </w:rPr>
        <w:t>Ви</w:t>
      </w:r>
      <w:proofErr w:type="spellEnd"/>
      <w:r w:rsidRPr="0009309F">
        <w:rPr>
          <w:rFonts w:ascii="Arial" w:hAnsi="Arial"/>
          <w:color w:val="808080" w:themeColor="background1" w:themeShade="80"/>
          <w:sz w:val="20"/>
          <w:szCs w:val="20"/>
        </w:rPr>
        <w:t>/</w:t>
      </w:r>
      <w:proofErr w:type="spellStart"/>
      <w:r w:rsidRPr="0009309F">
        <w:rPr>
          <w:rFonts w:ascii="Arial" w:hAnsi="Arial"/>
          <w:color w:val="808080" w:themeColor="background1" w:themeShade="80"/>
          <w:sz w:val="20"/>
          <w:szCs w:val="20"/>
        </w:rPr>
        <w:t>сина</w:t>
      </w:r>
      <w:proofErr w:type="spellEnd"/>
      <w:r w:rsidRPr="0009309F">
        <w:rPr>
          <w:rFonts w:ascii="Arial" w:hAnsi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09309F">
        <w:rPr>
          <w:rFonts w:ascii="Arial" w:hAnsi="Arial"/>
          <w:color w:val="808080" w:themeColor="background1" w:themeShade="80"/>
          <w:sz w:val="20"/>
          <w:szCs w:val="20"/>
        </w:rPr>
        <w:t>Ви</w:t>
      </w:r>
      <w:proofErr w:type="spellEnd"/>
      <w:r w:rsidRPr="0009309F">
        <w:rPr>
          <w:rFonts w:ascii="Arial" w:hAnsi="Arial"/>
          <w:color w:val="808080" w:themeColor="background1" w:themeShade="80"/>
          <w:sz w:val="20"/>
          <w:szCs w:val="20"/>
        </w:rPr>
        <w:t xml:space="preserve"> __________________ в </w:t>
      </w:r>
    </w:p>
    <w:p w:rsidR="00783049" w:rsidRPr="0009309F" w:rsidRDefault="00783049" w:rsidP="00783049">
      <w:pPr>
        <w:spacing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783049" w:rsidRPr="0009309F" w:rsidRDefault="00783049" w:rsidP="005A1A6F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spellStart"/>
      <w:r w:rsidRPr="0009309F">
        <w:rPr>
          <w:rFonts w:ascii="Arial" w:hAnsi="Arial"/>
          <w:color w:val="808080" w:themeColor="background1" w:themeShade="80"/>
          <w:sz w:val="20"/>
          <w:szCs w:val="20"/>
        </w:rPr>
        <w:t>училище</w:t>
      </w:r>
      <w:proofErr w:type="spellEnd"/>
      <w:r w:rsidRPr="0009309F">
        <w:rPr>
          <w:rFonts w:ascii="Arial" w:hAnsi="Arial"/>
          <w:color w:val="808080" w:themeColor="background1" w:themeShade="80"/>
          <w:sz w:val="20"/>
          <w:szCs w:val="20"/>
        </w:rPr>
        <w:t xml:space="preserve"> ___________________________________.</w:t>
      </w:r>
    </w:p>
    <w:p w:rsidR="00836080" w:rsidRDefault="00836080" w:rsidP="002C5EFE">
      <w:pPr>
        <w:spacing w:before="12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D5993" w:rsidRPr="00B22D5F" w:rsidRDefault="003D5993" w:rsidP="002C5EFE">
      <w:pPr>
        <w:spacing w:before="12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22D5F">
        <w:rPr>
          <w:rFonts w:ascii="Arial" w:hAnsi="Arial" w:cs="Arial"/>
          <w:b/>
          <w:color w:val="000000"/>
          <w:sz w:val="20"/>
          <w:szCs w:val="20"/>
        </w:rPr>
        <w:t xml:space="preserve">„Herzlich </w:t>
      </w:r>
      <w:r w:rsidR="009D1255" w:rsidRPr="00B22D5F">
        <w:rPr>
          <w:rFonts w:ascii="Arial" w:hAnsi="Arial" w:cs="Arial"/>
          <w:b/>
          <w:color w:val="000000"/>
          <w:sz w:val="20"/>
          <w:szCs w:val="20"/>
        </w:rPr>
        <w:t>w</w:t>
      </w:r>
      <w:r w:rsidRPr="00B22D5F">
        <w:rPr>
          <w:rFonts w:ascii="Arial" w:hAnsi="Arial" w:cs="Arial"/>
          <w:b/>
          <w:color w:val="000000"/>
          <w:sz w:val="20"/>
          <w:szCs w:val="20"/>
        </w:rPr>
        <w:t>illkommen”</w:t>
      </w:r>
    </w:p>
    <w:p w:rsidR="00783049" w:rsidRPr="00783049" w:rsidRDefault="00783049" w:rsidP="00783049">
      <w:pPr>
        <w:spacing w:before="120"/>
        <w:jc w:val="center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783049">
        <w:rPr>
          <w:rFonts w:ascii="Arial" w:hAnsi="Arial"/>
          <w:b/>
          <w:color w:val="808080" w:themeColor="background1" w:themeShade="80"/>
          <w:sz w:val="20"/>
          <w:szCs w:val="20"/>
        </w:rPr>
        <w:t>„</w:t>
      </w:r>
      <w:proofErr w:type="spellStart"/>
      <w:r w:rsidRPr="00783049">
        <w:rPr>
          <w:rFonts w:ascii="Arial" w:hAnsi="Arial"/>
          <w:b/>
          <w:color w:val="808080" w:themeColor="background1" w:themeShade="80"/>
          <w:sz w:val="20"/>
          <w:szCs w:val="20"/>
        </w:rPr>
        <w:t>Добре</w:t>
      </w:r>
      <w:proofErr w:type="spellEnd"/>
      <w:r w:rsidRPr="00783049">
        <w:rPr>
          <w:rFonts w:ascii="Arial" w:hAnsi="Arial"/>
          <w:b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783049">
        <w:rPr>
          <w:rFonts w:ascii="Arial" w:hAnsi="Arial"/>
          <w:b/>
          <w:color w:val="808080" w:themeColor="background1" w:themeShade="80"/>
          <w:sz w:val="20"/>
          <w:szCs w:val="20"/>
        </w:rPr>
        <w:t>дошли</w:t>
      </w:r>
      <w:proofErr w:type="spellEnd"/>
      <w:r w:rsidRPr="00783049">
        <w:rPr>
          <w:rFonts w:ascii="Arial" w:hAnsi="Arial"/>
          <w:b/>
          <w:color w:val="808080" w:themeColor="background1" w:themeShade="80"/>
          <w:sz w:val="20"/>
          <w:szCs w:val="20"/>
        </w:rPr>
        <w:t>”</w:t>
      </w:r>
    </w:p>
    <w:p w:rsidR="005F34F7" w:rsidRDefault="005F34F7" w:rsidP="005F34F7">
      <w:pPr>
        <w:spacing w:line="288" w:lineRule="auto"/>
        <w:rPr>
          <w:rFonts w:ascii="Arial" w:hAnsi="Arial" w:cs="Arial"/>
          <w:sz w:val="20"/>
          <w:szCs w:val="20"/>
        </w:rPr>
      </w:pPr>
    </w:p>
    <w:p w:rsidR="005A1A6F" w:rsidRPr="00B22D5F" w:rsidRDefault="005A1A6F" w:rsidP="005F34F7">
      <w:pPr>
        <w:spacing w:line="288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23389" w:rsidRDefault="005F34F7" w:rsidP="001F1CF1">
      <w:pPr>
        <w:spacing w:line="276" w:lineRule="auto"/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>Ihr Kind besucht die Klasse</w:t>
      </w:r>
      <w:r w:rsidR="00923389" w:rsidRPr="00B22D5F">
        <w:rPr>
          <w:rFonts w:ascii="Arial" w:hAnsi="Arial" w:cs="Arial"/>
          <w:sz w:val="20"/>
          <w:szCs w:val="20"/>
        </w:rPr>
        <w:t xml:space="preserve"> </w:t>
      </w:r>
      <w:r w:rsidR="00923389" w:rsidRPr="00905FF0">
        <w:rPr>
          <w:rFonts w:ascii="Arial" w:hAnsi="Arial" w:cs="Arial"/>
          <w:color w:val="000000"/>
          <w:sz w:val="20"/>
          <w:szCs w:val="20"/>
        </w:rPr>
        <w:t>________.</w:t>
      </w:r>
    </w:p>
    <w:p w:rsidR="00783049" w:rsidRPr="00783049" w:rsidRDefault="00783049" w:rsidP="00783049">
      <w:pPr>
        <w:spacing w:line="276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spellStart"/>
      <w:r w:rsidRPr="00783049">
        <w:rPr>
          <w:rFonts w:ascii="Arial" w:hAnsi="Arial"/>
          <w:color w:val="808080" w:themeColor="background1" w:themeShade="80"/>
          <w:sz w:val="20"/>
          <w:szCs w:val="20"/>
        </w:rPr>
        <w:t>Детето</w:t>
      </w:r>
      <w:proofErr w:type="spellEnd"/>
      <w:r w:rsidRPr="00783049">
        <w:rPr>
          <w:rFonts w:ascii="Arial" w:hAnsi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783049">
        <w:rPr>
          <w:rFonts w:ascii="Arial" w:hAnsi="Arial"/>
          <w:color w:val="808080" w:themeColor="background1" w:themeShade="80"/>
          <w:sz w:val="20"/>
          <w:szCs w:val="20"/>
        </w:rPr>
        <w:t>Ви</w:t>
      </w:r>
      <w:proofErr w:type="spellEnd"/>
      <w:r w:rsidRPr="00783049">
        <w:rPr>
          <w:rFonts w:ascii="Arial" w:hAnsi="Arial"/>
          <w:color w:val="808080" w:themeColor="background1" w:themeShade="80"/>
          <w:sz w:val="20"/>
          <w:szCs w:val="20"/>
        </w:rPr>
        <w:t xml:space="preserve"> е в </w:t>
      </w:r>
      <w:proofErr w:type="spellStart"/>
      <w:r w:rsidRPr="00783049">
        <w:rPr>
          <w:rFonts w:ascii="Arial" w:hAnsi="Arial"/>
          <w:color w:val="808080" w:themeColor="background1" w:themeShade="80"/>
          <w:sz w:val="20"/>
          <w:szCs w:val="20"/>
        </w:rPr>
        <w:t>клас</w:t>
      </w:r>
      <w:proofErr w:type="spellEnd"/>
      <w:r w:rsidRPr="00783049">
        <w:rPr>
          <w:rFonts w:ascii="Arial" w:hAnsi="Arial"/>
          <w:color w:val="808080" w:themeColor="background1" w:themeShade="80"/>
          <w:sz w:val="20"/>
          <w:szCs w:val="20"/>
        </w:rPr>
        <w:t xml:space="preserve"> _____</w:t>
      </w:r>
      <w:r w:rsidR="00D4380A">
        <w:rPr>
          <w:rFonts w:ascii="Arial" w:hAnsi="Arial"/>
          <w:color w:val="808080" w:themeColor="background1" w:themeShade="80"/>
          <w:sz w:val="20"/>
          <w:szCs w:val="20"/>
        </w:rPr>
        <w:t>__</w:t>
      </w:r>
      <w:r w:rsidRPr="00783049">
        <w:rPr>
          <w:rFonts w:ascii="Arial" w:hAnsi="Arial"/>
          <w:color w:val="808080" w:themeColor="background1" w:themeShade="80"/>
          <w:sz w:val="20"/>
          <w:szCs w:val="20"/>
        </w:rPr>
        <w:t>___.</w:t>
      </w:r>
    </w:p>
    <w:p w:rsidR="00836080" w:rsidRPr="00836080" w:rsidRDefault="00836080" w:rsidP="00836080">
      <w:pPr>
        <w:spacing w:line="276" w:lineRule="auto"/>
        <w:rPr>
          <w:rFonts w:ascii="Arial" w:hAnsi="Arial" w:cs="Arial"/>
          <w:sz w:val="20"/>
          <w:szCs w:val="20"/>
        </w:rPr>
      </w:pPr>
    </w:p>
    <w:p w:rsidR="005F34F7" w:rsidRPr="00B22D5F" w:rsidRDefault="00B900A2" w:rsidP="001F1CF1">
      <w:pPr>
        <w:spacing w:line="276" w:lineRule="auto"/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>Die Klassenlehrerin/</w:t>
      </w:r>
      <w:r w:rsidR="005F34F7" w:rsidRPr="00B22D5F">
        <w:rPr>
          <w:rFonts w:ascii="Arial" w:hAnsi="Arial" w:cs="Arial"/>
          <w:sz w:val="20"/>
          <w:szCs w:val="20"/>
        </w:rPr>
        <w:t>Der Klassen</w:t>
      </w:r>
      <w:r w:rsidR="0006105A" w:rsidRPr="00B22D5F">
        <w:rPr>
          <w:rFonts w:ascii="Arial" w:hAnsi="Arial" w:cs="Arial"/>
          <w:sz w:val="20"/>
          <w:szCs w:val="20"/>
        </w:rPr>
        <w:t>lehrer Ihres Kindes heißt</w:t>
      </w:r>
      <w:r w:rsidR="001F1CF1" w:rsidRPr="001F1CF1">
        <w:rPr>
          <w:rFonts w:ascii="Arial" w:hAnsi="Arial" w:cs="Arial"/>
          <w:color w:val="787878"/>
          <w:sz w:val="20"/>
          <w:szCs w:val="20"/>
        </w:rPr>
        <w:t xml:space="preserve"> </w:t>
      </w:r>
      <w:r w:rsidR="001F1CF1" w:rsidRPr="00905FF0">
        <w:rPr>
          <w:rFonts w:ascii="Arial" w:hAnsi="Arial" w:cs="Arial"/>
          <w:color w:val="000000"/>
          <w:sz w:val="20"/>
          <w:szCs w:val="20"/>
        </w:rPr>
        <w:t>______________________________________</w:t>
      </w:r>
      <w:proofErr w:type="gramStart"/>
      <w:r w:rsidR="001F1CF1" w:rsidRPr="00905FF0">
        <w:rPr>
          <w:rFonts w:ascii="Arial" w:hAnsi="Arial" w:cs="Arial"/>
          <w:color w:val="000000"/>
          <w:sz w:val="20"/>
          <w:szCs w:val="20"/>
        </w:rPr>
        <w:t>_ .</w:t>
      </w:r>
      <w:proofErr w:type="gramEnd"/>
    </w:p>
    <w:p w:rsidR="00783049" w:rsidRPr="00783049" w:rsidRDefault="00783049" w:rsidP="00783049">
      <w:pPr>
        <w:spacing w:line="276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spellStart"/>
      <w:r w:rsidRPr="00783049">
        <w:rPr>
          <w:rFonts w:ascii="Arial" w:hAnsi="Arial"/>
          <w:color w:val="808080" w:themeColor="background1" w:themeShade="80"/>
          <w:sz w:val="20"/>
          <w:szCs w:val="20"/>
        </w:rPr>
        <w:t>Класната</w:t>
      </w:r>
      <w:proofErr w:type="spellEnd"/>
      <w:r w:rsidRPr="00783049">
        <w:rPr>
          <w:rFonts w:ascii="Arial" w:hAnsi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783049">
        <w:rPr>
          <w:rFonts w:ascii="Arial" w:hAnsi="Arial"/>
          <w:color w:val="808080" w:themeColor="background1" w:themeShade="80"/>
          <w:sz w:val="20"/>
          <w:szCs w:val="20"/>
        </w:rPr>
        <w:t>учителка</w:t>
      </w:r>
      <w:proofErr w:type="spellEnd"/>
      <w:r w:rsidRPr="00783049">
        <w:rPr>
          <w:rFonts w:ascii="Arial" w:hAnsi="Arial"/>
          <w:color w:val="808080" w:themeColor="background1" w:themeShade="80"/>
          <w:sz w:val="20"/>
          <w:szCs w:val="20"/>
        </w:rPr>
        <w:t>/</w:t>
      </w:r>
      <w:proofErr w:type="spellStart"/>
      <w:r w:rsidRPr="00783049">
        <w:rPr>
          <w:rFonts w:ascii="Arial" w:hAnsi="Arial"/>
          <w:color w:val="808080" w:themeColor="background1" w:themeShade="80"/>
          <w:sz w:val="20"/>
          <w:szCs w:val="20"/>
        </w:rPr>
        <w:t>Класният</w:t>
      </w:r>
      <w:proofErr w:type="spellEnd"/>
      <w:r w:rsidRPr="00783049">
        <w:rPr>
          <w:rFonts w:ascii="Arial" w:hAnsi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783049">
        <w:rPr>
          <w:rFonts w:ascii="Arial" w:hAnsi="Arial"/>
          <w:color w:val="808080" w:themeColor="background1" w:themeShade="80"/>
          <w:sz w:val="20"/>
          <w:szCs w:val="20"/>
        </w:rPr>
        <w:t>учител</w:t>
      </w:r>
      <w:proofErr w:type="spellEnd"/>
      <w:r w:rsidRPr="00783049">
        <w:rPr>
          <w:rFonts w:ascii="Arial" w:hAnsi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783049">
        <w:rPr>
          <w:rFonts w:ascii="Arial" w:hAnsi="Arial"/>
          <w:color w:val="808080" w:themeColor="background1" w:themeShade="80"/>
          <w:sz w:val="20"/>
          <w:szCs w:val="20"/>
        </w:rPr>
        <w:t>на</w:t>
      </w:r>
      <w:proofErr w:type="spellEnd"/>
      <w:r w:rsidRPr="00783049">
        <w:rPr>
          <w:rFonts w:ascii="Arial" w:hAnsi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783049">
        <w:rPr>
          <w:rFonts w:ascii="Arial" w:hAnsi="Arial"/>
          <w:color w:val="808080" w:themeColor="background1" w:themeShade="80"/>
          <w:sz w:val="20"/>
          <w:szCs w:val="20"/>
        </w:rPr>
        <w:t>детето</w:t>
      </w:r>
      <w:proofErr w:type="spellEnd"/>
      <w:r w:rsidRPr="00783049">
        <w:rPr>
          <w:rFonts w:ascii="Arial" w:hAnsi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783049">
        <w:rPr>
          <w:rFonts w:ascii="Arial" w:hAnsi="Arial"/>
          <w:color w:val="808080" w:themeColor="background1" w:themeShade="80"/>
          <w:sz w:val="20"/>
          <w:szCs w:val="20"/>
        </w:rPr>
        <w:t>Ви</w:t>
      </w:r>
      <w:proofErr w:type="spellEnd"/>
      <w:r w:rsidRPr="00783049">
        <w:rPr>
          <w:rFonts w:ascii="Arial" w:hAnsi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783049">
        <w:rPr>
          <w:rFonts w:ascii="Arial" w:hAnsi="Arial"/>
          <w:color w:val="808080" w:themeColor="background1" w:themeShade="80"/>
          <w:sz w:val="20"/>
          <w:szCs w:val="20"/>
        </w:rPr>
        <w:t>се</w:t>
      </w:r>
      <w:proofErr w:type="spellEnd"/>
      <w:r w:rsidRPr="00783049">
        <w:rPr>
          <w:rFonts w:ascii="Arial" w:hAnsi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="00D4380A">
        <w:rPr>
          <w:rFonts w:ascii="Arial" w:hAnsi="Arial"/>
          <w:color w:val="808080" w:themeColor="background1" w:themeShade="80"/>
          <w:sz w:val="20"/>
          <w:szCs w:val="20"/>
        </w:rPr>
        <w:t>казва</w:t>
      </w:r>
      <w:proofErr w:type="spellEnd"/>
      <w:r w:rsidR="00D4380A">
        <w:rPr>
          <w:rFonts w:ascii="Arial" w:hAnsi="Arial"/>
          <w:color w:val="808080" w:themeColor="background1" w:themeShade="80"/>
          <w:sz w:val="20"/>
          <w:szCs w:val="20"/>
        </w:rPr>
        <w:t xml:space="preserve"> </w:t>
      </w:r>
      <w:r w:rsidR="005A1A6F">
        <w:rPr>
          <w:rFonts w:ascii="Arial" w:hAnsi="Arial"/>
          <w:color w:val="808080" w:themeColor="background1" w:themeShade="80"/>
          <w:sz w:val="20"/>
          <w:szCs w:val="20"/>
        </w:rPr>
        <w:t>…</w:t>
      </w:r>
    </w:p>
    <w:p w:rsidR="00E11D87" w:rsidRPr="00836080" w:rsidRDefault="00E11D87" w:rsidP="001717C7">
      <w:pPr>
        <w:spacing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  <w:sectPr w:rsidR="00E11D87" w:rsidRPr="00836080" w:rsidSect="003A238A">
          <w:footerReference w:type="first" r:id="rId9"/>
          <w:type w:val="continuous"/>
          <w:pgSz w:w="11906" w:h="16838"/>
          <w:pgMar w:top="1134" w:right="851" w:bottom="794" w:left="1134" w:header="57" w:footer="527" w:gutter="0"/>
          <w:cols w:space="708"/>
          <w:titlePg/>
          <w:docGrid w:linePitch="360"/>
        </w:sectPr>
      </w:pPr>
    </w:p>
    <w:p w:rsidR="009B2608" w:rsidRPr="00061FFB" w:rsidRDefault="00C64420" w:rsidP="009B2608">
      <w:pPr>
        <w:jc w:val="center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-449580</wp:posOffset>
                </wp:positionV>
                <wp:extent cx="1313180" cy="665480"/>
                <wp:effectExtent l="8255" t="7620" r="12065" b="12700"/>
                <wp:wrapNone/>
                <wp:docPr id="1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3180" cy="665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2608" w:rsidRPr="00723479" w:rsidRDefault="009B2608" w:rsidP="009B260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23479">
                              <w:rPr>
                                <w:rFonts w:ascii="Arial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  <w:t>S</w:t>
                            </w:r>
                            <w:r w:rsidR="00723479" w:rsidRPr="00723479">
                              <w:rPr>
                                <w:rFonts w:ascii="Arial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  <w:t>chul-Logo</w:t>
                            </w:r>
                          </w:p>
                          <w:p w:rsidR="009B2608" w:rsidRPr="0045024E" w:rsidRDefault="009B2608" w:rsidP="009B2608">
                            <w:pPr>
                              <w:jc w:val="center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22680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3" o:spid="_x0000_s1029" style="position:absolute;left:0;text-align:left;margin-left:10.4pt;margin-top:-35.4pt;width:103.4pt;height:5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" filled="f" strokecolor="#787878" strokeweight=".5pt">
                <v:textbox inset=",6.3mm">
                  <w:txbxContent>
                    <w:p w:rsidR="009B2608" w:rsidRPr="00723479" w:rsidRDefault="009B2608" w:rsidP="009B2608">
                      <w:pPr>
                        <w:jc w:val="center"/>
                        <w:rPr>
                          <w:rFonts w:ascii="Arial" w:hAnsi="Arial" w:cs="Arial"/>
                          <w:i/>
                          <w:color w:val="000000"/>
                          <w:sz w:val="28"/>
                          <w:szCs w:val="28"/>
                        </w:rPr>
                      </w:pPr>
                      <w:r w:rsidRPr="00723479">
                        <w:rPr>
                          <w:rFonts w:ascii="Arial" w:hAnsi="Arial" w:cs="Arial"/>
                          <w:i/>
                          <w:color w:val="000000"/>
                          <w:sz w:val="28"/>
                          <w:szCs w:val="28"/>
                        </w:rPr>
                        <w:t>S</w:t>
                      </w:r>
                      <w:r w:rsidR="00723479" w:rsidRPr="00723479">
                        <w:rPr>
                          <w:rFonts w:ascii="Arial" w:hAnsi="Arial" w:cs="Arial"/>
                          <w:i/>
                          <w:color w:val="000000"/>
                          <w:sz w:val="28"/>
                          <w:szCs w:val="28"/>
                        </w:rPr>
                        <w:t>chul-Logo</w:t>
                      </w:r>
                    </w:p>
                    <w:p w:rsidR="009B2608" w:rsidRPr="0045024E" w:rsidRDefault="009B2608" w:rsidP="009B2608">
                      <w:pPr>
                        <w:jc w:val="center"/>
                        <w:rPr>
                          <w:color w:val="A6A6A6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B2608" w:rsidRPr="00061FFB">
        <w:rPr>
          <w:rFonts w:ascii="Arial" w:hAnsi="Arial" w:cs="Arial"/>
          <w:i/>
          <w:color w:val="000000"/>
          <w:sz w:val="28"/>
          <w:szCs w:val="28"/>
        </w:rPr>
        <w:t>Briefkopf der Schule</w:t>
      </w:r>
    </w:p>
    <w:p w:rsidR="009B2608" w:rsidRPr="00B22D5F" w:rsidRDefault="00F510C0" w:rsidP="009030D2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</w:rPr>
        <w:t>_________________________________</w:t>
      </w:r>
      <w:r w:rsidR="000D274E">
        <w:rPr>
          <w:rFonts w:ascii="Arial" w:hAnsi="Arial" w:cs="Arial"/>
        </w:rPr>
        <w:t>______</w:t>
      </w:r>
      <w:r w:rsidRPr="00B22D5F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__________________</w:t>
      </w:r>
    </w:p>
    <w:p w:rsidR="00B22D5F" w:rsidRPr="00B22D5F" w:rsidRDefault="00B22D5F" w:rsidP="009030D2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E11D87" w:rsidRPr="0009309F" w:rsidRDefault="00E11D87" w:rsidP="00E11D87">
      <w:pPr>
        <w:spacing w:line="288" w:lineRule="auto"/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 xml:space="preserve">Damit </w:t>
      </w:r>
      <w:r w:rsidRPr="00905FF0">
        <w:rPr>
          <w:rFonts w:ascii="Arial" w:hAnsi="Arial" w:cs="Arial"/>
          <w:color w:val="000000"/>
          <w:sz w:val="20"/>
          <w:szCs w:val="20"/>
        </w:rPr>
        <w:t>___________</w:t>
      </w:r>
      <w:r w:rsidRPr="00B22D5F">
        <w:rPr>
          <w:rFonts w:ascii="Arial" w:hAnsi="Arial" w:cs="Arial"/>
          <w:sz w:val="20"/>
          <w:szCs w:val="20"/>
        </w:rPr>
        <w:t xml:space="preserve"> gut lernen kann und es ihm/ihr gut geht, brauchen wir Ihre Unterstützung. </w:t>
      </w:r>
      <w:r w:rsidRPr="0009309F">
        <w:rPr>
          <w:rFonts w:ascii="Arial" w:hAnsi="Arial" w:cs="Arial"/>
          <w:sz w:val="20"/>
          <w:szCs w:val="20"/>
        </w:rPr>
        <w:t>Bitte beachten Sie:</w:t>
      </w:r>
    </w:p>
    <w:p w:rsidR="005F34F7" w:rsidRPr="0009309F" w:rsidRDefault="0009309F" w:rsidP="009030D2">
      <w:pPr>
        <w:spacing w:line="288" w:lineRule="auto"/>
        <w:jc w:val="both"/>
        <w:rPr>
          <w:rFonts w:ascii="Arial" w:hAnsi="Arial" w:cs="Arial"/>
          <w:color w:val="808080"/>
          <w:sz w:val="20"/>
          <w:szCs w:val="20"/>
          <w:lang w:val="bg-BG"/>
        </w:rPr>
      </w:pPr>
      <w:r w:rsidRPr="0009309F">
        <w:rPr>
          <w:rFonts w:ascii="Arial" w:hAnsi="Arial" w:cs="Arial"/>
          <w:color w:val="808080"/>
          <w:sz w:val="20"/>
          <w:szCs w:val="20"/>
          <w:lang w:val="bg-BG"/>
        </w:rPr>
        <w:t>За да може ___________ да учи и да се чувства добре, ние се нуждаем от Вашето съдействие. Моля, обърнете внимание:</w:t>
      </w:r>
      <w:r w:rsidR="006C1F97">
        <w:rPr>
          <w:rFonts w:ascii="Arial" w:hAnsi="Arial" w:cs="Arial"/>
          <w:color w:val="808080"/>
          <w:sz w:val="20"/>
          <w:szCs w:val="20"/>
        </w:rPr>
        <w:tab/>
      </w:r>
    </w:p>
    <w:p w:rsidR="006C1F97" w:rsidRPr="00B22D5F" w:rsidRDefault="006C1F97" w:rsidP="009030D2">
      <w:pPr>
        <w:spacing w:line="288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F54AF" w:rsidRPr="00B22D5F" w:rsidRDefault="00E101D7" w:rsidP="006F54AF">
      <w:pPr>
        <w:pStyle w:val="Listenabsatz"/>
        <w:numPr>
          <w:ilvl w:val="0"/>
          <w:numId w:val="7"/>
        </w:numPr>
        <w:spacing w:after="0"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>Ihr</w:t>
      </w:r>
      <w:r w:rsidR="005F34F7" w:rsidRPr="00B22D5F">
        <w:rPr>
          <w:rFonts w:ascii="Arial" w:hAnsi="Arial" w:cs="Arial"/>
          <w:sz w:val="20"/>
          <w:szCs w:val="20"/>
        </w:rPr>
        <w:t xml:space="preserve"> Kind muss regelmäßig und pünktlich in die Schule kommen. </w:t>
      </w:r>
    </w:p>
    <w:p w:rsidR="0009309F" w:rsidRDefault="0009309F" w:rsidP="00D4380A">
      <w:pPr>
        <w:pStyle w:val="Listenabsatz"/>
        <w:spacing w:after="60" w:line="288" w:lineRule="auto"/>
        <w:ind w:left="284"/>
        <w:jc w:val="both"/>
        <w:rPr>
          <w:rFonts w:ascii="Arial" w:hAnsi="Arial" w:cs="Arial"/>
          <w:color w:val="808080"/>
          <w:sz w:val="20"/>
          <w:szCs w:val="20"/>
        </w:rPr>
      </w:pPr>
      <w:r w:rsidRPr="0009309F">
        <w:rPr>
          <w:rFonts w:ascii="Arial" w:hAnsi="Arial" w:cs="Arial"/>
          <w:color w:val="808080"/>
          <w:sz w:val="20"/>
          <w:szCs w:val="20"/>
          <w:lang w:val="bg-BG"/>
        </w:rPr>
        <w:t xml:space="preserve">Детето Ви трябва редовно и точно да идва на училище. </w:t>
      </w:r>
    </w:p>
    <w:p w:rsidR="00543643" w:rsidRPr="00543643" w:rsidRDefault="00543643" w:rsidP="00D4380A">
      <w:pPr>
        <w:pStyle w:val="Listenabsatz"/>
        <w:spacing w:after="60" w:line="288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6F54AF" w:rsidRPr="00B22D5F" w:rsidRDefault="00E11D87" w:rsidP="006F54AF">
      <w:pPr>
        <w:pStyle w:val="Listenabsatz"/>
        <w:numPr>
          <w:ilvl w:val="0"/>
          <w:numId w:val="7"/>
        </w:numPr>
        <w:spacing w:after="0"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>Ihr</w:t>
      </w:r>
      <w:r w:rsidR="00E101D7" w:rsidRPr="00B22D5F">
        <w:rPr>
          <w:rFonts w:ascii="Arial" w:hAnsi="Arial" w:cs="Arial"/>
          <w:sz w:val="20"/>
          <w:szCs w:val="20"/>
        </w:rPr>
        <w:t xml:space="preserve"> Kind </w:t>
      </w:r>
      <w:r w:rsidRPr="00B22D5F">
        <w:rPr>
          <w:rFonts w:ascii="Arial" w:hAnsi="Arial" w:cs="Arial"/>
          <w:sz w:val="20"/>
          <w:szCs w:val="20"/>
        </w:rPr>
        <w:t>muss</w:t>
      </w:r>
      <w:r w:rsidR="00E101D7" w:rsidRPr="00B22D5F">
        <w:rPr>
          <w:rFonts w:ascii="Arial" w:hAnsi="Arial" w:cs="Arial"/>
          <w:sz w:val="20"/>
          <w:szCs w:val="20"/>
        </w:rPr>
        <w:t xml:space="preserve"> jeden Tag</w:t>
      </w:r>
      <w:r w:rsidRPr="00B22D5F">
        <w:rPr>
          <w:rFonts w:ascii="Arial" w:hAnsi="Arial" w:cs="Arial"/>
          <w:sz w:val="20"/>
          <w:szCs w:val="20"/>
        </w:rPr>
        <w:t xml:space="preserve"> die Materialien</w:t>
      </w:r>
      <w:r w:rsidR="005F34F7" w:rsidRPr="00B22D5F">
        <w:rPr>
          <w:rFonts w:ascii="Arial" w:hAnsi="Arial" w:cs="Arial"/>
          <w:sz w:val="20"/>
          <w:szCs w:val="20"/>
        </w:rPr>
        <w:t xml:space="preserve"> dabei haben</w:t>
      </w:r>
      <w:r w:rsidRPr="00B22D5F">
        <w:rPr>
          <w:rFonts w:ascii="Arial" w:hAnsi="Arial" w:cs="Arial"/>
          <w:sz w:val="20"/>
          <w:szCs w:val="20"/>
        </w:rPr>
        <w:t xml:space="preserve">, die es </w:t>
      </w:r>
      <w:r w:rsidR="00401D7B" w:rsidRPr="00B22D5F">
        <w:rPr>
          <w:rFonts w:ascii="Arial" w:hAnsi="Arial" w:cs="Arial"/>
          <w:sz w:val="20"/>
          <w:szCs w:val="20"/>
        </w:rPr>
        <w:t>zum Lernen braucht</w:t>
      </w:r>
      <w:r w:rsidR="005F34F7" w:rsidRPr="00B22D5F">
        <w:rPr>
          <w:rFonts w:ascii="Arial" w:hAnsi="Arial" w:cs="Arial"/>
          <w:sz w:val="20"/>
          <w:szCs w:val="20"/>
        </w:rPr>
        <w:t xml:space="preserve">. </w:t>
      </w:r>
      <w:r w:rsidR="006F54AF" w:rsidRPr="00B22D5F">
        <w:rPr>
          <w:rFonts w:ascii="Arial" w:hAnsi="Arial" w:cs="Arial"/>
          <w:sz w:val="20"/>
          <w:szCs w:val="20"/>
        </w:rPr>
        <w:t>Die Materialliste und e</w:t>
      </w:r>
      <w:r w:rsidR="005F34F7" w:rsidRPr="00B22D5F">
        <w:rPr>
          <w:rFonts w:ascii="Arial" w:hAnsi="Arial" w:cs="Arial"/>
          <w:sz w:val="20"/>
          <w:szCs w:val="20"/>
        </w:rPr>
        <w:t>inen Stundenplan bekommt Ihr Kind von uns.</w:t>
      </w:r>
    </w:p>
    <w:p w:rsidR="0009309F" w:rsidRPr="005A1A6F" w:rsidRDefault="0009309F" w:rsidP="0009309F">
      <w:pPr>
        <w:ind w:left="284"/>
        <w:rPr>
          <w:rFonts w:ascii="Arial" w:eastAsia="Calibri" w:hAnsi="Arial" w:cs="Arial"/>
          <w:color w:val="808080"/>
          <w:sz w:val="20"/>
          <w:szCs w:val="20"/>
          <w:lang w:val="bg-BG"/>
        </w:rPr>
      </w:pPr>
      <w:r w:rsidRPr="0009309F">
        <w:rPr>
          <w:rFonts w:ascii="Arial" w:eastAsia="Calibri" w:hAnsi="Arial" w:cs="Arial"/>
          <w:color w:val="808080"/>
          <w:sz w:val="20"/>
          <w:szCs w:val="20"/>
          <w:lang w:val="bg-BG"/>
        </w:rPr>
        <w:t>Всеки ден детето Ви трябва да носи материалите, от които се нуждае за учебните занятия. Детето Ви предварително ще получи списъка с материали и учебен план.</w:t>
      </w:r>
    </w:p>
    <w:p w:rsidR="00543643" w:rsidRPr="005A1A6F" w:rsidRDefault="00543643" w:rsidP="0009309F">
      <w:pPr>
        <w:ind w:left="284"/>
        <w:rPr>
          <w:rFonts w:ascii="Arial" w:eastAsia="Calibri" w:hAnsi="Arial" w:cs="Arial"/>
          <w:color w:val="808080"/>
          <w:sz w:val="20"/>
          <w:szCs w:val="20"/>
          <w:lang w:val="bg-BG"/>
        </w:rPr>
      </w:pPr>
    </w:p>
    <w:p w:rsidR="006F54AF" w:rsidRPr="00B22D5F" w:rsidRDefault="00FB6B1C" w:rsidP="006F54AF">
      <w:pPr>
        <w:pStyle w:val="Listenabsatz"/>
        <w:numPr>
          <w:ilvl w:val="0"/>
          <w:numId w:val="7"/>
        </w:numPr>
        <w:spacing w:after="0"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>Wenn Ihr Kind krank ist, rufen Sie</w:t>
      </w:r>
      <w:r w:rsidR="005F34F7" w:rsidRPr="00B22D5F">
        <w:rPr>
          <w:rFonts w:ascii="Arial" w:hAnsi="Arial" w:cs="Arial"/>
          <w:sz w:val="20"/>
          <w:szCs w:val="20"/>
        </w:rPr>
        <w:t xml:space="preserve"> im Sekretariat der Schule an. Sagen Sie den Namen Ihres Kindes, die Klasse und den Grund des Fehlens. </w:t>
      </w:r>
      <w:r w:rsidR="00754C17" w:rsidRPr="00B22D5F">
        <w:rPr>
          <w:rFonts w:ascii="Arial" w:hAnsi="Arial" w:cs="Arial"/>
          <w:sz w:val="20"/>
          <w:szCs w:val="20"/>
        </w:rPr>
        <w:t>Geben Sie Ihrem Kind eine schriftliche Entschuldigung mit, wenn es wieder zur Schule kommt.</w:t>
      </w:r>
    </w:p>
    <w:p w:rsidR="0009309F" w:rsidRPr="0009309F" w:rsidRDefault="0009309F" w:rsidP="0009309F">
      <w:pPr>
        <w:ind w:left="284"/>
        <w:rPr>
          <w:rFonts w:ascii="Arial" w:eastAsia="Calibri" w:hAnsi="Arial" w:cs="Arial"/>
          <w:color w:val="808080"/>
          <w:sz w:val="20"/>
          <w:szCs w:val="20"/>
          <w:lang w:val="bg-BG"/>
        </w:rPr>
      </w:pPr>
      <w:r w:rsidRPr="0009309F">
        <w:rPr>
          <w:rFonts w:ascii="Arial" w:eastAsia="Calibri" w:hAnsi="Arial" w:cs="Arial"/>
          <w:color w:val="808080"/>
          <w:sz w:val="20"/>
          <w:szCs w:val="20"/>
          <w:lang w:val="bg-BG"/>
        </w:rPr>
        <w:t>Когато детето Ви е болно, обадете се в секретариата на училището. Кажете името на Вашето дете, класа и причината за отсъствието. Дайте на детето Ви да донесе писмена извинителна бележка, когато се върне в училище.</w:t>
      </w:r>
    </w:p>
    <w:p w:rsidR="001717C7" w:rsidRPr="0009309F" w:rsidRDefault="001717C7" w:rsidP="001717C7">
      <w:pPr>
        <w:pStyle w:val="Listenabsatz"/>
        <w:spacing w:after="0" w:line="288" w:lineRule="auto"/>
        <w:ind w:left="284"/>
        <w:rPr>
          <w:rFonts w:ascii="Arial" w:hAnsi="Arial" w:cs="Arial"/>
          <w:sz w:val="20"/>
          <w:szCs w:val="20"/>
          <w:lang w:val="bg-BG"/>
        </w:rPr>
      </w:pPr>
    </w:p>
    <w:p w:rsidR="004F0C37" w:rsidRPr="0009309F" w:rsidRDefault="004F0C37" w:rsidP="00637C06">
      <w:pPr>
        <w:rPr>
          <w:rFonts w:ascii="Arial" w:hAnsi="Arial" w:cs="Arial"/>
          <w:sz w:val="20"/>
          <w:szCs w:val="20"/>
          <w:lang w:val="bg-BG"/>
        </w:rPr>
      </w:pPr>
    </w:p>
    <w:p w:rsidR="00A339C3" w:rsidRPr="0009309F" w:rsidRDefault="00A339C3" w:rsidP="00637C06">
      <w:pPr>
        <w:rPr>
          <w:rFonts w:ascii="Arial" w:hAnsi="Arial" w:cs="Arial"/>
          <w:sz w:val="20"/>
          <w:szCs w:val="20"/>
          <w:lang w:val="bg-BG"/>
        </w:rPr>
      </w:pPr>
    </w:p>
    <w:p w:rsidR="00E8245D" w:rsidRPr="00B22D5F" w:rsidRDefault="00E8245D" w:rsidP="00637C06">
      <w:pPr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>Mit freundlichen Grüßen</w:t>
      </w:r>
    </w:p>
    <w:p w:rsidR="0009309F" w:rsidRPr="0009309F" w:rsidRDefault="0009309F" w:rsidP="0009309F">
      <w:pPr>
        <w:rPr>
          <w:rFonts w:ascii="Arial" w:hAnsi="Arial" w:cs="Arial"/>
          <w:color w:val="808080"/>
          <w:sz w:val="20"/>
          <w:szCs w:val="20"/>
          <w:lang w:val="bg-BG"/>
        </w:rPr>
      </w:pPr>
      <w:r w:rsidRPr="0009309F">
        <w:rPr>
          <w:rFonts w:ascii="Arial" w:hAnsi="Arial" w:cs="Arial"/>
          <w:color w:val="808080"/>
          <w:sz w:val="20"/>
          <w:szCs w:val="20"/>
          <w:lang w:val="bg-BG"/>
        </w:rPr>
        <w:t>Поздрави,</w:t>
      </w:r>
    </w:p>
    <w:p w:rsidR="006C1F97" w:rsidRPr="00B22D5F" w:rsidRDefault="006C1F97" w:rsidP="00637C06">
      <w:pPr>
        <w:rPr>
          <w:rFonts w:ascii="Arial" w:hAnsi="Arial" w:cs="Arial"/>
          <w:sz w:val="20"/>
          <w:szCs w:val="20"/>
        </w:rPr>
      </w:pPr>
    </w:p>
    <w:p w:rsidR="007E72AC" w:rsidRPr="00B22D5F" w:rsidRDefault="007E72AC" w:rsidP="00637C06">
      <w:pPr>
        <w:rPr>
          <w:rFonts w:ascii="Arial" w:hAnsi="Arial" w:cs="Arial"/>
          <w:sz w:val="20"/>
          <w:szCs w:val="20"/>
        </w:rPr>
      </w:pPr>
    </w:p>
    <w:p w:rsidR="0060793E" w:rsidRPr="00905FF0" w:rsidRDefault="0060793E" w:rsidP="00637C06">
      <w:pPr>
        <w:rPr>
          <w:rFonts w:ascii="Arial" w:hAnsi="Arial" w:cs="Arial"/>
          <w:color w:val="000000"/>
          <w:sz w:val="20"/>
          <w:szCs w:val="20"/>
        </w:rPr>
      </w:pPr>
      <w:r w:rsidRPr="00905FF0">
        <w:rPr>
          <w:rFonts w:ascii="Arial" w:hAnsi="Arial" w:cs="Arial"/>
          <w:color w:val="000000"/>
          <w:sz w:val="20"/>
          <w:szCs w:val="20"/>
        </w:rPr>
        <w:t>_______________________________</w:t>
      </w:r>
    </w:p>
    <w:p w:rsidR="00A339C3" w:rsidRPr="00723479" w:rsidRDefault="002312C8" w:rsidP="0093698A">
      <w:pPr>
        <w:spacing w:line="276" w:lineRule="auto"/>
        <w:rPr>
          <w:rFonts w:ascii="Arial" w:hAnsi="Arial" w:cs="Arial"/>
          <w:sz w:val="20"/>
          <w:szCs w:val="20"/>
        </w:rPr>
      </w:pPr>
      <w:r w:rsidRPr="00723479">
        <w:rPr>
          <w:rFonts w:ascii="Arial" w:hAnsi="Arial" w:cs="Arial"/>
          <w:sz w:val="20"/>
          <w:szCs w:val="20"/>
        </w:rPr>
        <w:t>Name</w:t>
      </w:r>
      <w:r w:rsidR="00A339C3" w:rsidRPr="00723479">
        <w:rPr>
          <w:rFonts w:ascii="Arial" w:hAnsi="Arial" w:cs="Arial"/>
          <w:sz w:val="20"/>
          <w:szCs w:val="20"/>
        </w:rPr>
        <w:t xml:space="preserve"> Klassenlehrer</w:t>
      </w:r>
      <w:r w:rsidR="00EF62DD" w:rsidRPr="00723479">
        <w:rPr>
          <w:rFonts w:ascii="Arial" w:hAnsi="Arial" w:cs="Arial"/>
          <w:sz w:val="20"/>
          <w:szCs w:val="20"/>
        </w:rPr>
        <w:t>in</w:t>
      </w:r>
      <w:r w:rsidR="00FF4411" w:rsidRPr="00723479">
        <w:rPr>
          <w:rFonts w:ascii="Arial" w:hAnsi="Arial" w:cs="Arial"/>
          <w:sz w:val="20"/>
          <w:szCs w:val="20"/>
        </w:rPr>
        <w:t>/Klassenlehrer</w:t>
      </w:r>
      <w:r w:rsidR="00EF62DD" w:rsidRPr="00723479">
        <w:rPr>
          <w:rFonts w:ascii="Arial" w:hAnsi="Arial" w:cs="Arial"/>
          <w:sz w:val="20"/>
          <w:szCs w:val="20"/>
        </w:rPr>
        <w:t xml:space="preserve"> </w:t>
      </w:r>
      <w:r w:rsidR="00A339C3" w:rsidRPr="00723479">
        <w:rPr>
          <w:rFonts w:ascii="Arial" w:hAnsi="Arial" w:cs="Arial"/>
          <w:sz w:val="20"/>
          <w:szCs w:val="20"/>
        </w:rPr>
        <w:t xml:space="preserve"> </w:t>
      </w:r>
    </w:p>
    <w:p w:rsidR="0009309F" w:rsidRPr="0009309F" w:rsidRDefault="0009309F" w:rsidP="0009309F">
      <w:pPr>
        <w:rPr>
          <w:rFonts w:ascii="Arial" w:hAnsi="Arial" w:cs="Arial"/>
          <w:color w:val="808080"/>
          <w:sz w:val="20"/>
          <w:szCs w:val="20"/>
          <w:lang w:val="bg-BG"/>
        </w:rPr>
      </w:pPr>
      <w:r w:rsidRPr="0009309F">
        <w:rPr>
          <w:rFonts w:ascii="Arial" w:hAnsi="Arial" w:cs="Arial"/>
          <w:color w:val="808080"/>
          <w:sz w:val="20"/>
          <w:szCs w:val="20"/>
          <w:lang w:val="bg-BG"/>
        </w:rPr>
        <w:t xml:space="preserve">име класна учителка/класен учител  </w:t>
      </w:r>
    </w:p>
    <w:p w:rsidR="006C1F97" w:rsidRPr="0009309F" w:rsidRDefault="006C1F97" w:rsidP="00637C06">
      <w:pPr>
        <w:rPr>
          <w:rFonts w:ascii="Arial" w:hAnsi="Arial" w:cs="Arial"/>
          <w:lang w:val="bg-BG"/>
        </w:rPr>
      </w:pPr>
    </w:p>
    <w:p w:rsidR="00F62D33" w:rsidRPr="00B22D5F" w:rsidRDefault="00F62D33" w:rsidP="00637C06">
      <w:pPr>
        <w:rPr>
          <w:rFonts w:ascii="Arial" w:hAnsi="Arial" w:cs="Arial"/>
          <w:b/>
          <w:u w:val="single"/>
        </w:rPr>
      </w:pPr>
    </w:p>
    <w:p w:rsidR="00637C06" w:rsidRPr="00B22D5F" w:rsidRDefault="00D47842" w:rsidP="00637C06">
      <w:pPr>
        <w:rPr>
          <w:rFonts w:ascii="Arial" w:hAnsi="Arial" w:cs="Arial"/>
        </w:rPr>
      </w:pPr>
      <w:r w:rsidRPr="00B22D5F">
        <w:rPr>
          <w:rFonts w:ascii="Arial" w:hAnsi="Arial" w:cs="Arial"/>
          <w:sz w:val="22"/>
          <w:szCs w:val="22"/>
        </w:rPr>
        <w:t xml:space="preserve">                   </w:t>
      </w:r>
    </w:p>
    <w:p w:rsidR="00B22D5F" w:rsidRPr="00B22D5F" w:rsidRDefault="00B22D5F">
      <w:pPr>
        <w:rPr>
          <w:rFonts w:ascii="Arial" w:hAnsi="Arial" w:cs="Arial"/>
        </w:rPr>
      </w:pPr>
    </w:p>
    <w:sectPr w:rsidR="00B22D5F" w:rsidRPr="00B22D5F" w:rsidSect="00F510C0">
      <w:headerReference w:type="first" r:id="rId10"/>
      <w:pgSz w:w="11906" w:h="16838"/>
      <w:pgMar w:top="1418" w:right="851" w:bottom="794" w:left="1134" w:header="709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4A3" w:rsidRDefault="002444A3">
      <w:r>
        <w:separator/>
      </w:r>
    </w:p>
  </w:endnote>
  <w:endnote w:type="continuationSeparator" w:id="0">
    <w:p w:rsidR="002444A3" w:rsidRDefault="00244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444"/>
      <w:gridCol w:w="2592"/>
      <w:gridCol w:w="2435"/>
      <w:gridCol w:w="2298"/>
    </w:tblGrid>
    <w:tr w:rsidR="003D277C" w:rsidRPr="00B22D5F" w:rsidTr="00FF7B1F">
      <w:trPr>
        <w:trHeight w:val="177"/>
      </w:trPr>
      <w:tc>
        <w:tcPr>
          <w:tcW w:w="7471" w:type="dxa"/>
          <w:gridSpan w:val="3"/>
          <w:shd w:val="clear" w:color="auto" w:fill="auto"/>
        </w:tcPr>
        <w:p w:rsidR="003D277C" w:rsidRPr="00723479" w:rsidRDefault="00E40871" w:rsidP="000D77BF">
          <w:pPr>
            <w:rPr>
              <w:rFonts w:ascii="Arial" w:hAnsi="Arial" w:cs="Arial"/>
              <w:b/>
              <w:i/>
              <w:sz w:val="16"/>
              <w:szCs w:val="16"/>
            </w:rPr>
          </w:pPr>
          <w:r w:rsidRPr="00723479">
            <w:rPr>
              <w:rFonts w:ascii="Arial" w:hAnsi="Arial" w:cs="Arial"/>
              <w:b/>
              <w:i/>
              <w:sz w:val="16"/>
              <w:szCs w:val="16"/>
            </w:rPr>
            <w:t>Schulname</w:t>
          </w:r>
          <w:r w:rsidR="00A5652B" w:rsidRPr="00723479">
            <w:rPr>
              <w:rFonts w:ascii="Arial" w:hAnsi="Arial" w:cs="Arial"/>
              <w:b/>
              <w:i/>
              <w:sz w:val="16"/>
              <w:szCs w:val="16"/>
            </w:rPr>
            <w:br/>
          </w:r>
        </w:p>
      </w:tc>
      <w:tc>
        <w:tcPr>
          <w:tcW w:w="2298" w:type="dxa"/>
          <w:shd w:val="clear" w:color="auto" w:fill="auto"/>
        </w:tcPr>
        <w:p w:rsidR="003D277C" w:rsidRPr="00723479" w:rsidRDefault="003D277C" w:rsidP="000D77BF">
          <w:pPr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3D277C" w:rsidRPr="00B22D5F" w:rsidTr="00FF7B1F">
      <w:trPr>
        <w:trHeight w:val="300"/>
      </w:trPr>
      <w:tc>
        <w:tcPr>
          <w:tcW w:w="2444" w:type="dxa"/>
          <w:shd w:val="clear" w:color="auto" w:fill="auto"/>
        </w:tcPr>
        <w:p w:rsidR="003D277C" w:rsidRPr="00723479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Straße</w:t>
          </w:r>
        </w:p>
        <w:p w:rsidR="003D277C" w:rsidRPr="00723479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PLZ Ort</w:t>
          </w:r>
        </w:p>
        <w:p w:rsidR="003D277C" w:rsidRPr="00723479" w:rsidRDefault="00E40871" w:rsidP="003D277C">
          <w:pPr>
            <w:rPr>
              <w:rFonts w:ascii="Arial" w:hAnsi="Arial" w:cs="Arial"/>
              <w:b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Webseite der Schule</w:t>
          </w:r>
        </w:p>
      </w:tc>
      <w:tc>
        <w:tcPr>
          <w:tcW w:w="2592" w:type="dxa"/>
          <w:shd w:val="clear" w:color="auto" w:fill="auto"/>
        </w:tcPr>
        <w:p w:rsidR="003D277C" w:rsidRPr="00723479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Telefonnummer der Schule</w:t>
          </w:r>
        </w:p>
        <w:p w:rsidR="003D277C" w:rsidRPr="00723479" w:rsidRDefault="003D277C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Fax</w:t>
          </w:r>
          <w:r w:rsidR="00E40871" w:rsidRPr="00723479">
            <w:rPr>
              <w:rFonts w:ascii="Arial" w:hAnsi="Arial" w:cs="Arial"/>
              <w:i/>
              <w:sz w:val="16"/>
              <w:szCs w:val="16"/>
            </w:rPr>
            <w:t>nummer der Schule</w:t>
          </w:r>
        </w:p>
        <w:p w:rsidR="00487E5B" w:rsidRPr="00723479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E-Mail-Adresse der Schule</w:t>
          </w:r>
        </w:p>
      </w:tc>
      <w:tc>
        <w:tcPr>
          <w:tcW w:w="2435" w:type="dxa"/>
          <w:shd w:val="clear" w:color="auto" w:fill="auto"/>
        </w:tcPr>
        <w:p w:rsidR="003D277C" w:rsidRPr="00723479" w:rsidRDefault="003D277C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Schulleitung:</w:t>
          </w:r>
        </w:p>
        <w:p w:rsidR="003D277C" w:rsidRPr="00723479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xx</w:t>
          </w:r>
        </w:p>
        <w:p w:rsidR="003D277C" w:rsidRPr="00723479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xx</w:t>
          </w:r>
        </w:p>
      </w:tc>
      <w:tc>
        <w:tcPr>
          <w:tcW w:w="2298" w:type="dxa"/>
          <w:shd w:val="clear" w:color="auto" w:fill="auto"/>
        </w:tcPr>
        <w:p w:rsidR="003D277C" w:rsidRPr="00723479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ggf. Bankverbindung der Schule</w:t>
          </w:r>
        </w:p>
      </w:tc>
    </w:tr>
  </w:tbl>
  <w:p w:rsidR="000D77BF" w:rsidRDefault="000D77B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4A3" w:rsidRDefault="002444A3">
      <w:r>
        <w:separator/>
      </w:r>
    </w:p>
  </w:footnote>
  <w:footnote w:type="continuationSeparator" w:id="0">
    <w:p w:rsidR="002444A3" w:rsidRDefault="00244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0CD" w:rsidRDefault="00C260C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68A4DB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620DD2"/>
    <w:multiLevelType w:val="hybridMultilevel"/>
    <w:tmpl w:val="1FFEB0C6"/>
    <w:lvl w:ilvl="0" w:tplc="7C9C08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D4841AA"/>
    <w:multiLevelType w:val="hybridMultilevel"/>
    <w:tmpl w:val="BC08EF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132564"/>
    <w:multiLevelType w:val="multilevel"/>
    <w:tmpl w:val="1FFEB0C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89120A7"/>
    <w:multiLevelType w:val="hybridMultilevel"/>
    <w:tmpl w:val="C58AE2D0"/>
    <w:lvl w:ilvl="0" w:tplc="6E52C236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0AD5E68"/>
    <w:multiLevelType w:val="hybridMultilevel"/>
    <w:tmpl w:val="16D670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13FE5"/>
    <w:multiLevelType w:val="hybridMultilevel"/>
    <w:tmpl w:val="810653B8"/>
    <w:lvl w:ilvl="0" w:tplc="7F64AC74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73">
      <o:colormru v:ext="edit" colors="#006,#6db6ff,#cbe5ff,#6a6a6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E2"/>
    <w:rsid w:val="000038E0"/>
    <w:rsid w:val="000053F7"/>
    <w:rsid w:val="00007D51"/>
    <w:rsid w:val="00014259"/>
    <w:rsid w:val="0002275C"/>
    <w:rsid w:val="00024E7D"/>
    <w:rsid w:val="00027EB9"/>
    <w:rsid w:val="00032B7A"/>
    <w:rsid w:val="000368D7"/>
    <w:rsid w:val="0006105A"/>
    <w:rsid w:val="00061FFB"/>
    <w:rsid w:val="00071EDE"/>
    <w:rsid w:val="000753CC"/>
    <w:rsid w:val="00080CB3"/>
    <w:rsid w:val="00082252"/>
    <w:rsid w:val="0009309F"/>
    <w:rsid w:val="00097E46"/>
    <w:rsid w:val="000A3886"/>
    <w:rsid w:val="000A7029"/>
    <w:rsid w:val="000A7CF2"/>
    <w:rsid w:val="000B328F"/>
    <w:rsid w:val="000B532A"/>
    <w:rsid w:val="000B6544"/>
    <w:rsid w:val="000B6663"/>
    <w:rsid w:val="000C4F8C"/>
    <w:rsid w:val="000C5DB3"/>
    <w:rsid w:val="000D274E"/>
    <w:rsid w:val="000D77BF"/>
    <w:rsid w:val="000E6366"/>
    <w:rsid w:val="000F2275"/>
    <w:rsid w:val="00107987"/>
    <w:rsid w:val="001270E2"/>
    <w:rsid w:val="00132FDF"/>
    <w:rsid w:val="001508A9"/>
    <w:rsid w:val="00151D34"/>
    <w:rsid w:val="001579FA"/>
    <w:rsid w:val="00170B24"/>
    <w:rsid w:val="0017128C"/>
    <w:rsid w:val="001717C7"/>
    <w:rsid w:val="00172DD7"/>
    <w:rsid w:val="00177DF8"/>
    <w:rsid w:val="0018134B"/>
    <w:rsid w:val="00187B11"/>
    <w:rsid w:val="00190341"/>
    <w:rsid w:val="001919A1"/>
    <w:rsid w:val="001938BC"/>
    <w:rsid w:val="00194FB9"/>
    <w:rsid w:val="001950EA"/>
    <w:rsid w:val="001B67A7"/>
    <w:rsid w:val="001C14C1"/>
    <w:rsid w:val="001C246D"/>
    <w:rsid w:val="001F1CF1"/>
    <w:rsid w:val="001F2699"/>
    <w:rsid w:val="00200A6F"/>
    <w:rsid w:val="002049EC"/>
    <w:rsid w:val="00204FA8"/>
    <w:rsid w:val="0020549C"/>
    <w:rsid w:val="00214241"/>
    <w:rsid w:val="002209E4"/>
    <w:rsid w:val="0022304A"/>
    <w:rsid w:val="00227192"/>
    <w:rsid w:val="00230CBD"/>
    <w:rsid w:val="002312C8"/>
    <w:rsid w:val="00233152"/>
    <w:rsid w:val="00243493"/>
    <w:rsid w:val="002444A3"/>
    <w:rsid w:val="00247569"/>
    <w:rsid w:val="00267A14"/>
    <w:rsid w:val="00267B52"/>
    <w:rsid w:val="00273F49"/>
    <w:rsid w:val="002A0788"/>
    <w:rsid w:val="002C01DF"/>
    <w:rsid w:val="002C52E4"/>
    <w:rsid w:val="002C597B"/>
    <w:rsid w:val="002C5EFE"/>
    <w:rsid w:val="002D565D"/>
    <w:rsid w:val="002F521B"/>
    <w:rsid w:val="002F665D"/>
    <w:rsid w:val="00310821"/>
    <w:rsid w:val="00311B6B"/>
    <w:rsid w:val="00321338"/>
    <w:rsid w:val="003228E6"/>
    <w:rsid w:val="0032667E"/>
    <w:rsid w:val="0035639A"/>
    <w:rsid w:val="003566FE"/>
    <w:rsid w:val="003630C6"/>
    <w:rsid w:val="00364705"/>
    <w:rsid w:val="00365904"/>
    <w:rsid w:val="00370161"/>
    <w:rsid w:val="00383260"/>
    <w:rsid w:val="003A238A"/>
    <w:rsid w:val="003A4D5F"/>
    <w:rsid w:val="003B0004"/>
    <w:rsid w:val="003C0941"/>
    <w:rsid w:val="003C6A0B"/>
    <w:rsid w:val="003D277C"/>
    <w:rsid w:val="003D5993"/>
    <w:rsid w:val="003E33E6"/>
    <w:rsid w:val="003E6E3D"/>
    <w:rsid w:val="00401D7B"/>
    <w:rsid w:val="004237F1"/>
    <w:rsid w:val="004245F5"/>
    <w:rsid w:val="00436795"/>
    <w:rsid w:val="00443767"/>
    <w:rsid w:val="00443EB8"/>
    <w:rsid w:val="00444B37"/>
    <w:rsid w:val="004458AB"/>
    <w:rsid w:val="0045024E"/>
    <w:rsid w:val="00465385"/>
    <w:rsid w:val="0047506A"/>
    <w:rsid w:val="0047602F"/>
    <w:rsid w:val="00482FCC"/>
    <w:rsid w:val="00486D89"/>
    <w:rsid w:val="00487E5B"/>
    <w:rsid w:val="00496BCF"/>
    <w:rsid w:val="004B001B"/>
    <w:rsid w:val="004B4271"/>
    <w:rsid w:val="004C510C"/>
    <w:rsid w:val="004F005C"/>
    <w:rsid w:val="004F0C37"/>
    <w:rsid w:val="004F5253"/>
    <w:rsid w:val="004F540C"/>
    <w:rsid w:val="0050053D"/>
    <w:rsid w:val="00503BB6"/>
    <w:rsid w:val="00510023"/>
    <w:rsid w:val="00511431"/>
    <w:rsid w:val="005133FA"/>
    <w:rsid w:val="00530121"/>
    <w:rsid w:val="00532B22"/>
    <w:rsid w:val="00541E11"/>
    <w:rsid w:val="00543643"/>
    <w:rsid w:val="00544BAD"/>
    <w:rsid w:val="00586AA6"/>
    <w:rsid w:val="00590384"/>
    <w:rsid w:val="005903E4"/>
    <w:rsid w:val="00591839"/>
    <w:rsid w:val="00597897"/>
    <w:rsid w:val="005A1A6F"/>
    <w:rsid w:val="005A1B18"/>
    <w:rsid w:val="005A2E93"/>
    <w:rsid w:val="005A364E"/>
    <w:rsid w:val="005C0B1B"/>
    <w:rsid w:val="005D4AC1"/>
    <w:rsid w:val="005F3189"/>
    <w:rsid w:val="005F34F7"/>
    <w:rsid w:val="0060793E"/>
    <w:rsid w:val="00610716"/>
    <w:rsid w:val="00612BBD"/>
    <w:rsid w:val="00614F02"/>
    <w:rsid w:val="00615C61"/>
    <w:rsid w:val="006237FE"/>
    <w:rsid w:val="00634A75"/>
    <w:rsid w:val="0063503F"/>
    <w:rsid w:val="00637C06"/>
    <w:rsid w:val="00642DC7"/>
    <w:rsid w:val="006503F9"/>
    <w:rsid w:val="006B1DFE"/>
    <w:rsid w:val="006C1F97"/>
    <w:rsid w:val="006C5818"/>
    <w:rsid w:val="006C5A4D"/>
    <w:rsid w:val="006C7600"/>
    <w:rsid w:val="006D4114"/>
    <w:rsid w:val="006E1C86"/>
    <w:rsid w:val="006F11F7"/>
    <w:rsid w:val="006F54AF"/>
    <w:rsid w:val="006F5961"/>
    <w:rsid w:val="00702B67"/>
    <w:rsid w:val="00703685"/>
    <w:rsid w:val="007059CB"/>
    <w:rsid w:val="007066D6"/>
    <w:rsid w:val="007074FF"/>
    <w:rsid w:val="00710035"/>
    <w:rsid w:val="00711A21"/>
    <w:rsid w:val="00713535"/>
    <w:rsid w:val="00715D6F"/>
    <w:rsid w:val="00717790"/>
    <w:rsid w:val="00723479"/>
    <w:rsid w:val="0072745E"/>
    <w:rsid w:val="00737CED"/>
    <w:rsid w:val="007506E1"/>
    <w:rsid w:val="00754C17"/>
    <w:rsid w:val="00757F4F"/>
    <w:rsid w:val="00766A2E"/>
    <w:rsid w:val="00782191"/>
    <w:rsid w:val="00782A36"/>
    <w:rsid w:val="00783049"/>
    <w:rsid w:val="00783401"/>
    <w:rsid w:val="00783456"/>
    <w:rsid w:val="007874AD"/>
    <w:rsid w:val="007874C9"/>
    <w:rsid w:val="0079114E"/>
    <w:rsid w:val="007A4469"/>
    <w:rsid w:val="007A5AD3"/>
    <w:rsid w:val="007B7F23"/>
    <w:rsid w:val="007C7BA8"/>
    <w:rsid w:val="007D1807"/>
    <w:rsid w:val="007D5164"/>
    <w:rsid w:val="007E72AC"/>
    <w:rsid w:val="007F0ECF"/>
    <w:rsid w:val="00800943"/>
    <w:rsid w:val="00814AC0"/>
    <w:rsid w:val="0081561F"/>
    <w:rsid w:val="00821722"/>
    <w:rsid w:val="00822E63"/>
    <w:rsid w:val="00826BAF"/>
    <w:rsid w:val="008331E3"/>
    <w:rsid w:val="00836080"/>
    <w:rsid w:val="00836A3E"/>
    <w:rsid w:val="00846A4F"/>
    <w:rsid w:val="00846E13"/>
    <w:rsid w:val="00847D26"/>
    <w:rsid w:val="00852BF4"/>
    <w:rsid w:val="0087454C"/>
    <w:rsid w:val="00876F45"/>
    <w:rsid w:val="00877CC6"/>
    <w:rsid w:val="00882207"/>
    <w:rsid w:val="00884AB9"/>
    <w:rsid w:val="00893D67"/>
    <w:rsid w:val="0089438E"/>
    <w:rsid w:val="00897A87"/>
    <w:rsid w:val="008A28B0"/>
    <w:rsid w:val="008A40A0"/>
    <w:rsid w:val="008A47D6"/>
    <w:rsid w:val="008B5B53"/>
    <w:rsid w:val="008B7A1A"/>
    <w:rsid w:val="008D1930"/>
    <w:rsid w:val="008E7F45"/>
    <w:rsid w:val="008F2D42"/>
    <w:rsid w:val="009030D2"/>
    <w:rsid w:val="00905FF0"/>
    <w:rsid w:val="00923389"/>
    <w:rsid w:val="00923462"/>
    <w:rsid w:val="0092589B"/>
    <w:rsid w:val="0093698A"/>
    <w:rsid w:val="0094505A"/>
    <w:rsid w:val="00946068"/>
    <w:rsid w:val="0094631D"/>
    <w:rsid w:val="00947CCB"/>
    <w:rsid w:val="0095156C"/>
    <w:rsid w:val="00956D3B"/>
    <w:rsid w:val="00971C13"/>
    <w:rsid w:val="00977732"/>
    <w:rsid w:val="00984AD5"/>
    <w:rsid w:val="0098760C"/>
    <w:rsid w:val="00990B38"/>
    <w:rsid w:val="009A4C97"/>
    <w:rsid w:val="009B2608"/>
    <w:rsid w:val="009D1255"/>
    <w:rsid w:val="009D6E0F"/>
    <w:rsid w:val="009E1DE9"/>
    <w:rsid w:val="009F5879"/>
    <w:rsid w:val="00A06B8C"/>
    <w:rsid w:val="00A13A3C"/>
    <w:rsid w:val="00A16FDD"/>
    <w:rsid w:val="00A23543"/>
    <w:rsid w:val="00A279B9"/>
    <w:rsid w:val="00A31606"/>
    <w:rsid w:val="00A339C3"/>
    <w:rsid w:val="00A54AF4"/>
    <w:rsid w:val="00A5652B"/>
    <w:rsid w:val="00A63142"/>
    <w:rsid w:val="00A725A0"/>
    <w:rsid w:val="00A77455"/>
    <w:rsid w:val="00A9393A"/>
    <w:rsid w:val="00AA29C7"/>
    <w:rsid w:val="00AA400F"/>
    <w:rsid w:val="00AB1B80"/>
    <w:rsid w:val="00AB28DA"/>
    <w:rsid w:val="00AB30F4"/>
    <w:rsid w:val="00AD10F1"/>
    <w:rsid w:val="00AF5782"/>
    <w:rsid w:val="00AF6426"/>
    <w:rsid w:val="00B05107"/>
    <w:rsid w:val="00B067D3"/>
    <w:rsid w:val="00B22D5F"/>
    <w:rsid w:val="00B24F66"/>
    <w:rsid w:val="00B27F2F"/>
    <w:rsid w:val="00B30E0B"/>
    <w:rsid w:val="00B3106B"/>
    <w:rsid w:val="00B400C9"/>
    <w:rsid w:val="00B4673E"/>
    <w:rsid w:val="00B46C61"/>
    <w:rsid w:val="00B54759"/>
    <w:rsid w:val="00B633E8"/>
    <w:rsid w:val="00B7221F"/>
    <w:rsid w:val="00B7749B"/>
    <w:rsid w:val="00B900A2"/>
    <w:rsid w:val="00B97409"/>
    <w:rsid w:val="00BA30B8"/>
    <w:rsid w:val="00BB1523"/>
    <w:rsid w:val="00BB7AF0"/>
    <w:rsid w:val="00BC6CE9"/>
    <w:rsid w:val="00BF3FC1"/>
    <w:rsid w:val="00BF4A50"/>
    <w:rsid w:val="00C00FE0"/>
    <w:rsid w:val="00C02E98"/>
    <w:rsid w:val="00C17ACB"/>
    <w:rsid w:val="00C22E5D"/>
    <w:rsid w:val="00C260CD"/>
    <w:rsid w:val="00C30FDB"/>
    <w:rsid w:val="00C3675D"/>
    <w:rsid w:val="00C462CC"/>
    <w:rsid w:val="00C47201"/>
    <w:rsid w:val="00C5226F"/>
    <w:rsid w:val="00C527E0"/>
    <w:rsid w:val="00C60C3F"/>
    <w:rsid w:val="00C64420"/>
    <w:rsid w:val="00C77FF2"/>
    <w:rsid w:val="00C809AF"/>
    <w:rsid w:val="00C8103C"/>
    <w:rsid w:val="00C9778F"/>
    <w:rsid w:val="00CB135E"/>
    <w:rsid w:val="00CB1411"/>
    <w:rsid w:val="00CB6692"/>
    <w:rsid w:val="00CB701B"/>
    <w:rsid w:val="00CC4F1A"/>
    <w:rsid w:val="00CD2A3B"/>
    <w:rsid w:val="00CD2B0E"/>
    <w:rsid w:val="00CD2C9F"/>
    <w:rsid w:val="00CD5358"/>
    <w:rsid w:val="00CD7502"/>
    <w:rsid w:val="00CE0A60"/>
    <w:rsid w:val="00CE7A19"/>
    <w:rsid w:val="00CF1C16"/>
    <w:rsid w:val="00CF73B6"/>
    <w:rsid w:val="00D02627"/>
    <w:rsid w:val="00D04B35"/>
    <w:rsid w:val="00D05C81"/>
    <w:rsid w:val="00D0778B"/>
    <w:rsid w:val="00D161F5"/>
    <w:rsid w:val="00D212D1"/>
    <w:rsid w:val="00D27249"/>
    <w:rsid w:val="00D300A7"/>
    <w:rsid w:val="00D36D4E"/>
    <w:rsid w:val="00D4380A"/>
    <w:rsid w:val="00D47842"/>
    <w:rsid w:val="00D51A8D"/>
    <w:rsid w:val="00D57A60"/>
    <w:rsid w:val="00D71488"/>
    <w:rsid w:val="00D747C8"/>
    <w:rsid w:val="00D83B1C"/>
    <w:rsid w:val="00D863BF"/>
    <w:rsid w:val="00D9235C"/>
    <w:rsid w:val="00DB30D1"/>
    <w:rsid w:val="00DC1225"/>
    <w:rsid w:val="00DC7E03"/>
    <w:rsid w:val="00DD457F"/>
    <w:rsid w:val="00DD7C83"/>
    <w:rsid w:val="00DF1A97"/>
    <w:rsid w:val="00DF4F8F"/>
    <w:rsid w:val="00E101D7"/>
    <w:rsid w:val="00E11D87"/>
    <w:rsid w:val="00E12B3C"/>
    <w:rsid w:val="00E17C1B"/>
    <w:rsid w:val="00E349EF"/>
    <w:rsid w:val="00E36727"/>
    <w:rsid w:val="00E4004D"/>
    <w:rsid w:val="00E40871"/>
    <w:rsid w:val="00E507EA"/>
    <w:rsid w:val="00E54BB5"/>
    <w:rsid w:val="00E71168"/>
    <w:rsid w:val="00E71D15"/>
    <w:rsid w:val="00E75476"/>
    <w:rsid w:val="00E77D68"/>
    <w:rsid w:val="00E8245D"/>
    <w:rsid w:val="00EB0F08"/>
    <w:rsid w:val="00EC4BA6"/>
    <w:rsid w:val="00ED308D"/>
    <w:rsid w:val="00EF41EA"/>
    <w:rsid w:val="00EF62DD"/>
    <w:rsid w:val="00F067E3"/>
    <w:rsid w:val="00F14789"/>
    <w:rsid w:val="00F17C8C"/>
    <w:rsid w:val="00F17CF0"/>
    <w:rsid w:val="00F22C82"/>
    <w:rsid w:val="00F27A0A"/>
    <w:rsid w:val="00F30ED1"/>
    <w:rsid w:val="00F31E2D"/>
    <w:rsid w:val="00F37ACE"/>
    <w:rsid w:val="00F37EDB"/>
    <w:rsid w:val="00F510C0"/>
    <w:rsid w:val="00F551F5"/>
    <w:rsid w:val="00F62D33"/>
    <w:rsid w:val="00F74EFE"/>
    <w:rsid w:val="00F81330"/>
    <w:rsid w:val="00F95B78"/>
    <w:rsid w:val="00FA480E"/>
    <w:rsid w:val="00FA6D01"/>
    <w:rsid w:val="00FB6B1C"/>
    <w:rsid w:val="00FC2F1B"/>
    <w:rsid w:val="00FD21D0"/>
    <w:rsid w:val="00FD28AD"/>
    <w:rsid w:val="00FE219F"/>
    <w:rsid w:val="00FE41F0"/>
    <w:rsid w:val="00FE6923"/>
    <w:rsid w:val="00FF2C40"/>
    <w:rsid w:val="00FF4411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#006,#6db6ff,#cbe5ff,#6a6a6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D77B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A400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21338"/>
    <w:rPr>
      <w:color w:val="0000FF"/>
      <w:u w:val="single"/>
    </w:rPr>
  </w:style>
  <w:style w:type="paragraph" w:styleId="Funotentext">
    <w:name w:val="footnote text"/>
    <w:basedOn w:val="Standard"/>
    <w:semiHidden/>
    <w:rsid w:val="00715D6F"/>
    <w:rPr>
      <w:sz w:val="20"/>
      <w:szCs w:val="20"/>
    </w:rPr>
  </w:style>
  <w:style w:type="character" w:styleId="Funotenzeichen">
    <w:name w:val="footnote reference"/>
    <w:semiHidden/>
    <w:rsid w:val="00715D6F"/>
    <w:rPr>
      <w:vertAlign w:val="superscript"/>
    </w:rPr>
  </w:style>
  <w:style w:type="paragraph" w:styleId="Aufzhlungszeichen">
    <w:name w:val="List Bullet"/>
    <w:basedOn w:val="Standard"/>
    <w:autoRedefine/>
    <w:rsid w:val="00715D6F"/>
    <w:pPr>
      <w:numPr>
        <w:numId w:val="1"/>
      </w:numPr>
    </w:pPr>
  </w:style>
  <w:style w:type="paragraph" w:styleId="Sprechblasentext">
    <w:name w:val="Balloon Text"/>
    <w:basedOn w:val="Standard"/>
    <w:semiHidden/>
    <w:rsid w:val="005A1B1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7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D77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77BF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B24F66"/>
    <w:pPr>
      <w:shd w:val="clear" w:color="auto" w:fill="000080"/>
    </w:pPr>
    <w:rPr>
      <w:rFonts w:ascii="Tahoma" w:hAnsi="Tahoma" w:cs="Tahoma"/>
    </w:rPr>
  </w:style>
  <w:style w:type="paragraph" w:styleId="Listenabsatz">
    <w:name w:val="List Paragraph"/>
    <w:basedOn w:val="Standard"/>
    <w:uiPriority w:val="34"/>
    <w:qFormat/>
    <w:rsid w:val="005F34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rsid w:val="003630C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630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630C6"/>
  </w:style>
  <w:style w:type="paragraph" w:styleId="Kommentarthema">
    <w:name w:val="annotation subject"/>
    <w:basedOn w:val="Kommentartext"/>
    <w:next w:val="Kommentartext"/>
    <w:link w:val="KommentarthemaZchn"/>
    <w:rsid w:val="003630C6"/>
    <w:rPr>
      <w:b/>
      <w:bCs/>
    </w:rPr>
  </w:style>
  <w:style w:type="character" w:customStyle="1" w:styleId="KommentarthemaZchn">
    <w:name w:val="Kommentarthema Zchn"/>
    <w:link w:val="Kommentarthema"/>
    <w:rsid w:val="003630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D77B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A400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21338"/>
    <w:rPr>
      <w:color w:val="0000FF"/>
      <w:u w:val="single"/>
    </w:rPr>
  </w:style>
  <w:style w:type="paragraph" w:styleId="Funotentext">
    <w:name w:val="footnote text"/>
    <w:basedOn w:val="Standard"/>
    <w:semiHidden/>
    <w:rsid w:val="00715D6F"/>
    <w:rPr>
      <w:sz w:val="20"/>
      <w:szCs w:val="20"/>
    </w:rPr>
  </w:style>
  <w:style w:type="character" w:styleId="Funotenzeichen">
    <w:name w:val="footnote reference"/>
    <w:semiHidden/>
    <w:rsid w:val="00715D6F"/>
    <w:rPr>
      <w:vertAlign w:val="superscript"/>
    </w:rPr>
  </w:style>
  <w:style w:type="paragraph" w:styleId="Aufzhlungszeichen">
    <w:name w:val="List Bullet"/>
    <w:basedOn w:val="Standard"/>
    <w:autoRedefine/>
    <w:rsid w:val="00715D6F"/>
    <w:pPr>
      <w:numPr>
        <w:numId w:val="1"/>
      </w:numPr>
    </w:pPr>
  </w:style>
  <w:style w:type="paragraph" w:styleId="Sprechblasentext">
    <w:name w:val="Balloon Text"/>
    <w:basedOn w:val="Standard"/>
    <w:semiHidden/>
    <w:rsid w:val="005A1B1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7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D77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77BF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B24F66"/>
    <w:pPr>
      <w:shd w:val="clear" w:color="auto" w:fill="000080"/>
    </w:pPr>
    <w:rPr>
      <w:rFonts w:ascii="Tahoma" w:hAnsi="Tahoma" w:cs="Tahoma"/>
    </w:rPr>
  </w:style>
  <w:style w:type="paragraph" w:styleId="Listenabsatz">
    <w:name w:val="List Paragraph"/>
    <w:basedOn w:val="Standard"/>
    <w:uiPriority w:val="34"/>
    <w:qFormat/>
    <w:rsid w:val="005F34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rsid w:val="003630C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630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630C6"/>
  </w:style>
  <w:style w:type="paragraph" w:styleId="Kommentarthema">
    <w:name w:val="annotation subject"/>
    <w:basedOn w:val="Kommentartext"/>
    <w:next w:val="Kommentartext"/>
    <w:link w:val="KommentarthemaZchn"/>
    <w:rsid w:val="003630C6"/>
    <w:rPr>
      <w:b/>
      <w:bCs/>
    </w:rPr>
  </w:style>
  <w:style w:type="character" w:customStyle="1" w:styleId="KommentarthemaZchn">
    <w:name w:val="Kommentarthema Zchn"/>
    <w:link w:val="Kommentarthema"/>
    <w:rsid w:val="003630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OEM\Anwendungsdaten\Microsoft\Vorlagen\BriefkopfLessi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4287B-54AD-4C3F-88C0-A0BCABB76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BriefkopfLessing.dot</Template>
  <TotalTime>0</TotalTime>
  <Pages>2</Pages>
  <Words>278</Words>
  <Characters>1958</Characters>
  <Application>Microsoft Office Word</Application>
  <DocSecurity>0</DocSecurity>
  <Lines>81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Materialpaket Schule und Zuwanderung - Elternbrief Willkommensbrief Eltern/Erziehungsberechtigte</vt:lpstr>
    </vt:vector>
  </TitlesOfParts>
  <Company>---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Materialpaket Schule und Zuwanderung - Elternbrief Willkommensbrief Eltern/Erziehungsberechtigte</dc:title>
  <dc:creator>QUA-LiS NRW</dc:creator>
  <cp:keywords>Zuwanderung, Elternbrief, Willkommen, bulgarisch</cp:keywords>
  <cp:lastModifiedBy>Cappenberg, Claudia</cp:lastModifiedBy>
  <cp:revision>4</cp:revision>
  <cp:lastPrinted>2017-03-07T15:25:00Z</cp:lastPrinted>
  <dcterms:created xsi:type="dcterms:W3CDTF">2018-01-02T14:16:00Z</dcterms:created>
  <dcterms:modified xsi:type="dcterms:W3CDTF">2018-01-03T14:29:00Z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2050873417</vt:i4>
  </property>
</Properties>
</file>