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001D8A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7728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001D8A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6704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001D8A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251656704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001D8A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251655680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9C7F00" w:rsidRDefault="009C7F00" w:rsidP="009C7F00">
      <w:pPr>
        <w:spacing w:line="288" w:lineRule="auto"/>
        <w:rPr>
          <w:rFonts w:ascii="Tahoma" w:hAnsi="Tahoma" w:cs="Tahoma"/>
          <w:color w:val="808080" w:themeColor="background1" w:themeShade="80"/>
          <w:sz w:val="20"/>
          <w:szCs w:val="20"/>
          <w:lang w:bidi="fa-IR"/>
        </w:rPr>
      </w:pP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سرکار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خانم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جناب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آقای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</w:p>
    <w:p w:rsidR="009C7F00" w:rsidRPr="009C7F00" w:rsidRDefault="009C7F00" w:rsidP="009C7F00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bidi="fa-IR"/>
        </w:rPr>
      </w:pP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836080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9C7F00" w:rsidRPr="009C7F00" w:rsidRDefault="009C7F00" w:rsidP="009C7F00">
      <w:pPr>
        <w:spacing w:before="120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ورود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خانواده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و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دختر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پسر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شما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__________________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را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به</w:t>
      </w:r>
      <w:r>
        <w:rPr>
          <w:rFonts w:ascii="Tahoma" w:hAnsi="Tahoma" w:cs="Tahoma"/>
          <w:color w:val="808080" w:themeColor="background1" w:themeShade="80"/>
          <w:sz w:val="20"/>
          <w:szCs w:val="20"/>
          <w:lang w:bidi="fa-IR"/>
        </w:rPr>
        <w:t xml:space="preserve">                                                                              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</w:p>
    <w:p w:rsidR="00836080" w:rsidRPr="009C7F00" w:rsidRDefault="00836080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3D5993" w:rsidRPr="00B22D5F" w:rsidRDefault="003D599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9C7F00" w:rsidRPr="009C7F00" w:rsidRDefault="009C7F00" w:rsidP="009C7F00">
      <w:pPr>
        <w:spacing w:line="288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lang w:val="ru-RU" w:bidi="fa-IR"/>
        </w:rPr>
      </w:pPr>
      <w:r w:rsidRPr="009C7F00">
        <w:rPr>
          <w:rFonts w:ascii="Arial" w:hAnsi="Arial" w:cs="Arial"/>
          <w:b/>
          <w:color w:val="808080" w:themeColor="background1" w:themeShade="80"/>
          <w:sz w:val="20"/>
          <w:szCs w:val="20"/>
          <w:rtl/>
          <w:lang w:val="ru-RU" w:bidi="fa-IR"/>
        </w:rPr>
        <w:t>"</w:t>
      </w:r>
      <w:r w:rsidRPr="009C7F00">
        <w:rPr>
          <w:rFonts w:ascii="Tahoma" w:hAnsi="Tahoma" w:cs="Tahoma" w:hint="cs"/>
          <w:b/>
          <w:color w:val="808080" w:themeColor="background1" w:themeShade="80"/>
          <w:sz w:val="20"/>
          <w:szCs w:val="20"/>
          <w:rtl/>
          <w:cs/>
          <w:lang w:val="ru-RU" w:bidi="fa-IR"/>
        </w:rPr>
        <w:t>خوشامدگویی</w:t>
      </w:r>
      <w:r w:rsidRPr="009C7F00">
        <w:rPr>
          <w:rFonts w:ascii="Arial" w:hAnsi="Arial" w:cs="Arial"/>
          <w:b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b/>
          <w:color w:val="808080" w:themeColor="background1" w:themeShade="80"/>
          <w:sz w:val="20"/>
          <w:szCs w:val="20"/>
          <w:rtl/>
          <w:cs/>
          <w:lang w:val="ru-RU" w:bidi="fa-IR"/>
        </w:rPr>
        <w:t>گرم</w:t>
      </w:r>
      <w:r w:rsidRPr="009C7F00">
        <w:rPr>
          <w:rFonts w:ascii="Arial" w:hAnsi="Arial" w:cs="Arial"/>
          <w:b/>
          <w:color w:val="808080" w:themeColor="background1" w:themeShade="80"/>
          <w:sz w:val="20"/>
          <w:szCs w:val="20"/>
          <w:rtl/>
          <w:lang w:val="ru-RU" w:bidi="fa-IR"/>
        </w:rPr>
        <w:t>"</w:t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9C7F00" w:rsidRPr="009C7F00" w:rsidRDefault="009C7F00" w:rsidP="009C7F0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فرزندتان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به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________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می</w:t>
      </w:r>
      <w:r w:rsidRPr="009C7F00">
        <w:rPr>
          <w:rFonts w:ascii="Arial" w:hAnsi="Arial" w:cs="Arial" w:hint="cs"/>
          <w:color w:val="808080" w:themeColor="background1" w:themeShade="80"/>
          <w:sz w:val="20"/>
          <w:szCs w:val="20"/>
          <w:rtl/>
          <w:cs/>
          <w:lang w:val="ru-RU" w:bidi="fa-IR"/>
        </w:rPr>
        <w:t>‌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رود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. </w:t>
      </w:r>
    </w:p>
    <w:p w:rsidR="00836080" w:rsidRPr="00836080" w:rsidRDefault="00836080" w:rsidP="00836080">
      <w:pPr>
        <w:spacing w:line="276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9C7F00" w:rsidRPr="009C7F00" w:rsidRDefault="009C7F00" w:rsidP="009C7F00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نام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معلم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زن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مرد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درس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فرزندتان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عبارت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است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9C7F00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از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 </w:t>
      </w:r>
      <w:r w:rsidRPr="009C7F00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_______________________________________ .</w:t>
      </w:r>
    </w:p>
    <w:p w:rsidR="005F34F7" w:rsidRPr="00836080" w:rsidRDefault="005F34F7" w:rsidP="005F34F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</w:p>
    <w:p w:rsidR="00E11D87" w:rsidRPr="00836080" w:rsidRDefault="00E11D87" w:rsidP="001717C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  <w:sectPr w:rsidR="00E11D87" w:rsidRPr="00836080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001D8A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251658752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</w:t>
      </w:r>
      <w:bookmarkStart w:id="0" w:name="_GoBack"/>
      <w:bookmarkEnd w:id="0"/>
      <w:r w:rsidRPr="00B22D5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9C7F00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9C7F00">
        <w:rPr>
          <w:rFonts w:ascii="Arial" w:hAnsi="Arial" w:cs="Arial"/>
          <w:sz w:val="20"/>
          <w:szCs w:val="20"/>
        </w:rPr>
        <w:t>Bitte beachten Sie:</w:t>
      </w:r>
    </w:p>
    <w:p w:rsidR="009C7F00" w:rsidRPr="009C7F00" w:rsidRDefault="009C7F00" w:rsidP="009C7F00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en-US"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برای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اینکه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 xml:space="preserve">___________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خوب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یاد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بگیرد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و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احساس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خوبی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داشته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باشد،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کمک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شما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نیاز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داریم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 xml:space="preserve">. 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لطفاً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نظر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داشته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باشید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>:</w:t>
      </w:r>
    </w:p>
    <w:p w:rsidR="005F34F7" w:rsidRDefault="006C1F97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9C7F00" w:rsidRPr="009A380F" w:rsidRDefault="009C7F00" w:rsidP="009C7F00">
      <w:pPr>
        <w:pStyle w:val="Listenabsatz"/>
        <w:numPr>
          <w:ilvl w:val="0"/>
          <w:numId w:val="7"/>
        </w:numPr>
        <w:rPr>
          <w:rFonts w:ascii="Arial" w:hAnsi="Arial" w:cs="Arial"/>
          <w:color w:val="808080"/>
          <w:sz w:val="20"/>
          <w:szCs w:val="20"/>
          <w:rtl/>
          <w:lang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کودکتان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باید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صورت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منظم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و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موقع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مدرسه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بیاید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 xml:space="preserve">. </w:t>
      </w:r>
    </w:p>
    <w:p w:rsidR="009A380F" w:rsidRPr="009C7F00" w:rsidRDefault="009A380F" w:rsidP="009A380F">
      <w:pPr>
        <w:pStyle w:val="Listenabsatz"/>
        <w:rPr>
          <w:rFonts w:ascii="Arial" w:hAnsi="Arial" w:cs="Arial"/>
          <w:color w:val="808080"/>
          <w:sz w:val="20"/>
          <w:szCs w:val="20"/>
          <w:lang w:bidi="fa-IR"/>
        </w:rPr>
      </w:pP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9C7F00" w:rsidRPr="009A380F" w:rsidRDefault="009C7F00" w:rsidP="009C7F00">
      <w:pPr>
        <w:pStyle w:val="Listenabsatz"/>
        <w:numPr>
          <w:ilvl w:val="0"/>
          <w:numId w:val="7"/>
        </w:numPr>
        <w:rPr>
          <w:rFonts w:ascii="Arial" w:hAnsi="Arial" w:cs="Arial"/>
          <w:color w:val="808080"/>
          <w:sz w:val="20"/>
          <w:szCs w:val="20"/>
          <w:rtl/>
          <w:lang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کودکتان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باید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هر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روز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اقلام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لازم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برای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یادگیری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را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همراه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داشته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باشد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 xml:space="preserve">.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کودکتان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لیست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اقلام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و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جدول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زمانی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را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از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دریافت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می</w:t>
      </w:r>
      <w:r w:rsidRPr="009C7F00">
        <w:rPr>
          <w:rFonts w:ascii="Arial" w:hAnsi="Arial" w:cs="Arial" w:hint="cs"/>
          <w:color w:val="808080"/>
          <w:sz w:val="20"/>
          <w:szCs w:val="20"/>
          <w:rtl/>
          <w:cs/>
          <w:lang w:val="en-US" w:bidi="fa-IR"/>
        </w:rPr>
        <w:t>‌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کند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>.</w:t>
      </w:r>
    </w:p>
    <w:p w:rsidR="009A380F" w:rsidRPr="009C7F00" w:rsidRDefault="009A380F" w:rsidP="009A380F">
      <w:pPr>
        <w:pStyle w:val="Listenabsatz"/>
        <w:rPr>
          <w:rFonts w:ascii="Arial" w:hAnsi="Arial" w:cs="Arial"/>
          <w:color w:val="808080"/>
          <w:sz w:val="20"/>
          <w:szCs w:val="20"/>
          <w:lang w:bidi="fa-IR"/>
        </w:rPr>
      </w:pP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9C7F00" w:rsidRPr="009C7F00" w:rsidRDefault="009C7F00" w:rsidP="009C7F00">
      <w:pPr>
        <w:pStyle w:val="Listenabsatz"/>
        <w:numPr>
          <w:ilvl w:val="0"/>
          <w:numId w:val="7"/>
        </w:numPr>
        <w:rPr>
          <w:rFonts w:ascii="Arial" w:hAnsi="Arial" w:cs="Arial"/>
          <w:color w:val="808080"/>
          <w:sz w:val="20"/>
          <w:szCs w:val="20"/>
          <w:lang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اگر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کودکتان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بیمار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است،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دفتر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منشی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تماس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بگیرید</w:t>
      </w:r>
      <w:r w:rsidRPr="009C7F00">
        <w:rPr>
          <w:rFonts w:ascii="Arial" w:hAnsi="Arial" w:cs="Arial"/>
          <w:color w:val="808080"/>
          <w:sz w:val="20"/>
          <w:szCs w:val="20"/>
          <w:rtl/>
          <w:lang w:bidi="fa-IR"/>
        </w:rPr>
        <w:t xml:space="preserve">.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نام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کودکتان،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کلاس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درس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و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دلیل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غیبت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از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مدرسه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را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ذکر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کنید</w:t>
      </w:r>
      <w:r w:rsidRPr="009C7F00">
        <w:rPr>
          <w:rFonts w:ascii="Arial" w:hAnsi="Arial" w:cs="Arial"/>
          <w:color w:val="808080"/>
          <w:sz w:val="20"/>
          <w:szCs w:val="20"/>
          <w:rtl/>
          <w:lang w:bidi="fa-IR"/>
        </w:rPr>
        <w:t xml:space="preserve">.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یادداشت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غیبت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کتبی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را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کودک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بدهید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تا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در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هنگام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بازگشت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مدرسه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ارائه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کند</w:t>
      </w:r>
      <w:r w:rsidRPr="009C7F00">
        <w:rPr>
          <w:rFonts w:ascii="Arial" w:hAnsi="Arial" w:cs="Arial"/>
          <w:color w:val="808080"/>
          <w:sz w:val="20"/>
          <w:szCs w:val="20"/>
          <w:rtl/>
          <w:lang w:bidi="fa-IR"/>
        </w:rPr>
        <w:t>.</w:t>
      </w:r>
    </w:p>
    <w:p w:rsidR="001717C7" w:rsidRPr="00C8103C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</w:rPr>
      </w:pPr>
    </w:p>
    <w:p w:rsidR="004F0C37" w:rsidRPr="00C8103C" w:rsidRDefault="004F0C37" w:rsidP="00637C06">
      <w:pPr>
        <w:rPr>
          <w:rFonts w:ascii="Arial" w:hAnsi="Arial" w:cs="Arial"/>
          <w:sz w:val="20"/>
          <w:szCs w:val="20"/>
        </w:rPr>
      </w:pPr>
    </w:p>
    <w:p w:rsidR="00A339C3" w:rsidRPr="00C8103C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9C7F00" w:rsidRPr="009C7F00" w:rsidRDefault="009C7F00" w:rsidP="009C7F00">
      <w:pPr>
        <w:rPr>
          <w:rFonts w:ascii="Arial" w:hAnsi="Arial" w:cs="Arial"/>
          <w:color w:val="808080"/>
          <w:sz w:val="20"/>
          <w:szCs w:val="20"/>
          <w:lang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با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تقدیم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bidi="fa-IR"/>
        </w:rPr>
        <w:t>احترام،</w:t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9C7F00" w:rsidRPr="009C7F00" w:rsidRDefault="009C7F00" w:rsidP="009C7F00">
      <w:pPr>
        <w:rPr>
          <w:rFonts w:ascii="Arial" w:hAnsi="Arial" w:cs="Arial"/>
          <w:color w:val="808080"/>
          <w:sz w:val="20"/>
          <w:szCs w:val="20"/>
          <w:lang w:bidi="fa-IR"/>
        </w:rPr>
      </w:pP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نام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معلم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زن</w:t>
      </w:r>
      <w:r w:rsidRPr="009C7F00">
        <w:rPr>
          <w:rFonts w:ascii="Arial" w:hAnsi="Arial" w:cs="Arial"/>
          <w:color w:val="808080"/>
          <w:sz w:val="20"/>
          <w:szCs w:val="20"/>
          <w:rtl/>
          <w:lang w:val="en-US" w:bidi="fa-IR"/>
        </w:rPr>
        <w:t>/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مرد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کلاس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</w:t>
      </w:r>
      <w:r w:rsidRPr="009C7F00">
        <w:rPr>
          <w:rFonts w:ascii="Tahoma" w:hAnsi="Tahoma" w:cs="Tahoma" w:hint="cs"/>
          <w:color w:val="808080"/>
          <w:sz w:val="20"/>
          <w:szCs w:val="20"/>
          <w:rtl/>
          <w:cs/>
          <w:lang w:val="en-US" w:bidi="fa-IR"/>
        </w:rPr>
        <w:t>درس</w:t>
      </w:r>
      <w:r w:rsidRPr="009C7F00">
        <w:rPr>
          <w:rFonts w:ascii="Arial" w:hAnsi="Arial" w:cs="Arial"/>
          <w:color w:val="808080"/>
          <w:sz w:val="20"/>
          <w:szCs w:val="20"/>
          <w:rtl/>
          <w:cs/>
          <w:lang w:val="en-US" w:bidi="fa-IR"/>
        </w:rPr>
        <w:t xml:space="preserve">  </w:t>
      </w:r>
    </w:p>
    <w:p w:rsidR="006C1F97" w:rsidRPr="00B22D5F" w:rsidRDefault="006C1F97" w:rsidP="00637C06">
      <w:pPr>
        <w:rPr>
          <w:rFonts w:ascii="Arial" w:hAnsi="Arial" w:cs="Arial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001D8A">
      <w:headerReference w:type="first" r:id="rId10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3" w:rsidRDefault="002444A3">
      <w:r>
        <w:separator/>
      </w:r>
    </w:p>
  </w:endnote>
  <w:endnote w:type="continuationSeparator" w:id="0">
    <w:p w:rsidR="002444A3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3" w:rsidRDefault="002444A3">
      <w:r>
        <w:separator/>
      </w:r>
    </w:p>
  </w:footnote>
  <w:footnote w:type="continuationSeparator" w:id="0">
    <w:p w:rsidR="002444A3" w:rsidRDefault="002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252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1D8A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134B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52E4"/>
    <w:rsid w:val="002C597B"/>
    <w:rsid w:val="002C5EFE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9114E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080"/>
    <w:rsid w:val="00836A3E"/>
    <w:rsid w:val="00846A4F"/>
    <w:rsid w:val="00846E13"/>
    <w:rsid w:val="00847D26"/>
    <w:rsid w:val="00852BF4"/>
    <w:rsid w:val="0087454C"/>
    <w:rsid w:val="00876F45"/>
    <w:rsid w:val="00877CC6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380F"/>
    <w:rsid w:val="009A4C97"/>
    <w:rsid w:val="009B2608"/>
    <w:rsid w:val="009C7F00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B31A-2FEF-47F7-988F-20CB34D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313</Words>
  <Characters>1885</Characters>
  <Application>Microsoft Office Word</Application>
  <DocSecurity>0</DocSecurity>
  <Lines>81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keywords>Zuwanderung, Willkommen, Eltern, Erziehungsberechtigte, farsi</cp:keywords>
  <cp:lastModifiedBy>Cappenberg, Claudia</cp:lastModifiedBy>
  <cp:revision>3</cp:revision>
  <cp:lastPrinted>2017-03-07T15:25:00Z</cp:lastPrinted>
  <dcterms:created xsi:type="dcterms:W3CDTF">2018-01-03T10:53:00Z</dcterms:created>
  <dcterms:modified xsi:type="dcterms:W3CDTF">2018-01-04T09:27:00Z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