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Description w:val="ggg"/>
      </w:tblPr>
      <w:tblGrid>
        <w:gridCol w:w="6"/>
        <w:gridCol w:w="2688"/>
        <w:gridCol w:w="7229"/>
      </w:tblGrid>
      <w:tr w:rsidR="00C16DEC" w:rsidRPr="00FF606D" w14:paraId="4C758B7B" w14:textId="77777777" w:rsidTr="00E43088">
        <w:trPr>
          <w:trHeight w:val="623"/>
        </w:trPr>
        <w:tc>
          <w:tcPr>
            <w:tcW w:w="9923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14:paraId="38C08330" w14:textId="77777777" w:rsidR="00C16DEC" w:rsidRPr="00907A89" w:rsidRDefault="008317A9" w:rsidP="0031399D">
            <w:pPr>
              <w:pStyle w:val="Inhaltsbereich"/>
            </w:pPr>
            <w:sdt>
              <w:sdtPr>
                <w:alias w:val="Titel"/>
                <w:tag w:val="Titel"/>
                <w:id w:val="-12155701"/>
                <w:lock w:val="sdtLocked"/>
                <w:placeholder>
                  <w:docPart w:val="4C0606091D4C419F95A4FCE185B3B978"/>
                </w:placeholder>
              </w:sdtPr>
              <w:sdtEndPr/>
              <w:sdtContent>
                <w:r w:rsidR="0031399D">
                  <w:t>Demokratie im Blick: demokratische Schulentwicklung am CMG</w:t>
                </w:r>
              </w:sdtContent>
            </w:sdt>
          </w:p>
        </w:tc>
      </w:tr>
      <w:tr w:rsidR="00337A02" w14:paraId="1DC9C05B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474BED4" w14:textId="77777777" w:rsidR="00337A02" w:rsidRDefault="00337A02" w:rsidP="000373CA">
            <w:pPr>
              <w:pStyle w:val="TabelleZwischenzeile"/>
            </w:pPr>
          </w:p>
        </w:tc>
      </w:tr>
      <w:tr w:rsidR="0099682A" w14:paraId="753379B2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shd w:val="clear" w:color="auto" w:fill="FBD4B4" w:themeFill="accent6" w:themeFillTint="66"/>
          </w:tcPr>
          <w:p w14:paraId="5FE527C4" w14:textId="77777777" w:rsidR="0099682A" w:rsidRDefault="0099682A" w:rsidP="001E7A3C">
            <w:pPr>
              <w:pStyle w:val="TabelleGruppe"/>
            </w:pPr>
            <w:r>
              <w:t>Kontaktdaten</w:t>
            </w:r>
          </w:p>
        </w:tc>
      </w:tr>
      <w:tr w:rsidR="00DE0622" w14:paraId="78913248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52D0864B" w14:textId="77777777" w:rsidR="00DE0622" w:rsidRPr="00D720AD" w:rsidRDefault="00DE0622" w:rsidP="00275665">
            <w:pPr>
              <w:pStyle w:val="TabelleStandard"/>
            </w:pPr>
            <w:r w:rsidRPr="00D720AD">
              <w:t>Schulform</w:t>
            </w:r>
          </w:p>
        </w:tc>
        <w:sdt>
          <w:sdtPr>
            <w:alias w:val="Schulform Ihrer Schule"/>
            <w:tag w:val="Schulform"/>
            <w:id w:val="1623727583"/>
            <w:lock w:val="sdtLocked"/>
            <w:placeholder>
              <w:docPart w:val="6C84023941684E20AC05031F7BB40916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24BCC2FD" w14:textId="77777777" w:rsidR="00DE0622" w:rsidRDefault="0031399D" w:rsidP="0031399D">
                <w:pPr>
                  <w:pStyle w:val="TabelleStandard"/>
                </w:pPr>
                <w:r>
                  <w:t>Gymnasium</w:t>
                </w:r>
              </w:p>
            </w:tc>
          </w:sdtContent>
        </w:sdt>
      </w:tr>
      <w:tr w:rsidR="00DE0622" w14:paraId="15E86146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7542F435" w14:textId="77777777" w:rsidR="00DE0622" w:rsidRPr="00D720AD" w:rsidRDefault="00DE0622" w:rsidP="00275665">
            <w:pPr>
              <w:pStyle w:val="TabelleStandard"/>
            </w:pPr>
            <w:r w:rsidRPr="00D720AD">
              <w:t>Name</w:t>
            </w:r>
            <w:r w:rsidR="00DC16DB">
              <w:t xml:space="preserve"> der Schule</w:t>
            </w:r>
          </w:p>
        </w:tc>
        <w:sdt>
          <w:sdtPr>
            <w:alias w:val="Name Ihrer Schule"/>
            <w:tag w:val="Schulname"/>
            <w:id w:val="1213304182"/>
            <w:lock w:val="sdtLocked"/>
            <w:placeholder>
              <w:docPart w:val="C85EE30F8B9148499576199DE5060EB1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249F7F6E" w14:textId="77777777" w:rsidR="00DE0622" w:rsidRDefault="0031399D" w:rsidP="0031399D">
                <w:pPr>
                  <w:pStyle w:val="TabelleStandard"/>
                </w:pPr>
                <w:r>
                  <w:t>Carolus-Magnus-Gymnasium</w:t>
                </w:r>
              </w:p>
            </w:tc>
          </w:sdtContent>
        </w:sdt>
      </w:tr>
      <w:tr w:rsidR="0012363E" w14:paraId="03745FF0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0EE88AC2" w14:textId="77777777" w:rsidR="0012363E" w:rsidRPr="00D720AD" w:rsidRDefault="0012363E" w:rsidP="00275665">
            <w:pPr>
              <w:pStyle w:val="TabelleStandard"/>
            </w:pPr>
            <w:r>
              <w:t>Schulnummer</w:t>
            </w:r>
          </w:p>
        </w:tc>
        <w:sdt>
          <w:sdtPr>
            <w:alias w:val="Nummer Ihrer Schule"/>
            <w:tag w:val="Schulnummer"/>
            <w:id w:val="585048555"/>
            <w:placeholder>
              <w:docPart w:val="78E1E59A28F040978A57B4FB353679F2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0A1FDD2B" w14:textId="77777777" w:rsidR="0012363E" w:rsidRDefault="0031399D" w:rsidP="0031399D">
                <w:pPr>
                  <w:pStyle w:val="TabelleStandard"/>
                </w:pPr>
                <w:r>
                  <w:t>167654</w:t>
                </w:r>
              </w:p>
            </w:tc>
          </w:sdtContent>
        </w:sdt>
      </w:tr>
      <w:tr w:rsidR="00DE0622" w14:paraId="58BAB3C4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22913F33" w14:textId="77777777" w:rsidR="00DE0622" w:rsidRPr="00D720AD" w:rsidRDefault="00DE0622" w:rsidP="00275665">
            <w:pPr>
              <w:pStyle w:val="TabelleStandard"/>
            </w:pPr>
            <w:r w:rsidRPr="00D720AD">
              <w:t>Schulleitung</w:t>
            </w:r>
          </w:p>
        </w:tc>
        <w:sdt>
          <w:sdtPr>
            <w:alias w:val="Name der Schulleitung Ihrer Schule"/>
            <w:tag w:val="Schulleitung"/>
            <w:id w:val="-1371687308"/>
            <w:lock w:val="sdtLocked"/>
            <w:placeholder>
              <w:docPart w:val="168FAED8F7E44F2E893B51B08DFD3E24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3932462B" w14:textId="77777777" w:rsidR="00DE0622" w:rsidRDefault="0031399D" w:rsidP="0031399D">
                <w:pPr>
                  <w:pStyle w:val="TabelleStandard"/>
                </w:pPr>
                <w:r>
                  <w:t>Herr Dr. Hans Münstermann</w:t>
                </w:r>
              </w:p>
            </w:tc>
          </w:sdtContent>
        </w:sdt>
      </w:tr>
      <w:tr w:rsidR="00DE0622" w14:paraId="5C513B7E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0D8F3F5F" w14:textId="77777777" w:rsidR="00DE0622" w:rsidRPr="00D720AD" w:rsidRDefault="00DE0622" w:rsidP="00275665">
            <w:pPr>
              <w:pStyle w:val="TabelleStandard"/>
            </w:pPr>
            <w:r w:rsidRPr="00D720AD">
              <w:t>Adresse</w:t>
            </w:r>
          </w:p>
        </w:tc>
        <w:sdt>
          <w:sdtPr>
            <w:alias w:val="Adresse Ihrer Schule"/>
            <w:tag w:val="Adresse"/>
            <w:id w:val="1670674239"/>
            <w:lock w:val="sdtLocked"/>
            <w:placeholder>
              <w:docPart w:val="3772AF2608084EAC86EA0A49D499E850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4B7ED8D5" w14:textId="77777777" w:rsidR="00DE0622" w:rsidRDefault="0031399D" w:rsidP="0031399D">
                <w:pPr>
                  <w:pStyle w:val="TabelleStandard"/>
                </w:pPr>
                <w:proofErr w:type="spellStart"/>
                <w:r>
                  <w:t>Comeniusstraße</w:t>
                </w:r>
                <w:proofErr w:type="spellEnd"/>
                <w:r>
                  <w:t xml:space="preserve"> 14; 52531 Übach-Palenberg</w:t>
                </w:r>
              </w:p>
            </w:tc>
          </w:sdtContent>
        </w:sdt>
      </w:tr>
      <w:tr w:rsidR="00D3786A" w14:paraId="64E3F907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336441FE" w14:textId="77777777" w:rsidR="00D3786A" w:rsidRPr="00D720AD" w:rsidRDefault="00D3786A" w:rsidP="00275665">
            <w:pPr>
              <w:pStyle w:val="TabelleStandard"/>
            </w:pPr>
            <w:r>
              <w:t>Telefon</w:t>
            </w:r>
          </w:p>
        </w:tc>
        <w:sdt>
          <w:sdtPr>
            <w:alias w:val="Telefonnummer Ihrer Schule"/>
            <w:tag w:val="Telefon"/>
            <w:id w:val="-1309777305"/>
            <w:lock w:val="sdtLocked"/>
            <w:placeholder>
              <w:docPart w:val="F95573E94D874F31A084DF9562516AC5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2844725C" w14:textId="77777777" w:rsidR="00D3786A" w:rsidRDefault="0031399D" w:rsidP="0031399D">
                <w:pPr>
                  <w:pStyle w:val="TabelleStandard"/>
                </w:pPr>
                <w:r>
                  <w:t>02451 93120</w:t>
                </w:r>
              </w:p>
            </w:tc>
          </w:sdtContent>
        </w:sdt>
      </w:tr>
      <w:tr w:rsidR="00DE0622" w14:paraId="10BA3F2A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18D577EF" w14:textId="77777777" w:rsidR="00DE0622" w:rsidRPr="00D720AD" w:rsidRDefault="00DE0622" w:rsidP="00275665">
            <w:pPr>
              <w:pStyle w:val="TabelleStandard"/>
            </w:pPr>
            <w:r w:rsidRPr="00D720AD">
              <w:t>E-Mail der Schule</w:t>
            </w:r>
          </w:p>
        </w:tc>
        <w:sdt>
          <w:sdtPr>
            <w:alias w:val="E-Mail Adresse Ihrer Schule"/>
            <w:tag w:val="EMail"/>
            <w:id w:val="903492894"/>
            <w:lock w:val="sdtLocked"/>
            <w:placeholder>
              <w:docPart w:val="6C3124BC64024315B4A13D4BBCDAB58D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5066BF00" w14:textId="77777777" w:rsidR="00DE0622" w:rsidRDefault="0031399D" w:rsidP="00275665">
                <w:pPr>
                  <w:pStyle w:val="TabelleStandard"/>
                </w:pPr>
                <w:r>
                  <w:rPr>
                    <w:rFonts w:cs="Candara"/>
                  </w:rPr>
                  <w:t>gymnasium.uebach-palenberg@t-online.de</w:t>
                </w:r>
              </w:p>
            </w:tc>
          </w:sdtContent>
        </w:sdt>
      </w:tr>
      <w:tr w:rsidR="00DE0622" w14:paraId="48CB1A16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tcBorders>
              <w:bottom w:val="single" w:sz="4" w:space="0" w:color="FBD4B4" w:themeColor="accent6" w:themeTint="66"/>
            </w:tcBorders>
            <w:shd w:val="clear" w:color="auto" w:fill="auto"/>
          </w:tcPr>
          <w:p w14:paraId="5415F1C4" w14:textId="77777777" w:rsidR="00DE0622" w:rsidRPr="00D720AD" w:rsidRDefault="00DE0622" w:rsidP="00275665">
            <w:pPr>
              <w:pStyle w:val="TabelleStandard"/>
            </w:pPr>
            <w:r w:rsidRPr="00D720AD">
              <w:t>Webadresse der Schule</w:t>
            </w:r>
          </w:p>
        </w:tc>
        <w:sdt>
          <w:sdtPr>
            <w:alias w:val="Webadresse Ihrer Schule"/>
            <w:tag w:val="Webadresse"/>
            <w:id w:val="1363780151"/>
            <w:lock w:val="sdtLocked"/>
            <w:placeholder>
              <w:docPart w:val="A64368C0524542FD96ADC555B73178B0"/>
            </w:placeholder>
          </w:sdtPr>
          <w:sdtEndPr/>
          <w:sdtContent>
            <w:tc>
              <w:tcPr>
                <w:tcW w:w="7229" w:type="dxa"/>
                <w:tcBorders>
                  <w:bottom w:val="single" w:sz="4" w:space="0" w:color="FBD4B4" w:themeColor="accent6" w:themeTint="66"/>
                </w:tcBorders>
                <w:shd w:val="clear" w:color="auto" w:fill="auto"/>
              </w:tcPr>
              <w:p w14:paraId="68E8DF4A" w14:textId="77777777" w:rsidR="00DE0622" w:rsidRDefault="0031399D" w:rsidP="0031399D">
                <w:pPr>
                  <w:pStyle w:val="TabelleStandard"/>
                </w:pPr>
                <w:r>
                  <w:t>www.carolus-magnus-gymnasium.de</w:t>
                </w:r>
              </w:p>
            </w:tc>
          </w:sdtContent>
        </w:sdt>
      </w:tr>
      <w:tr w:rsidR="00F53932" w14:paraId="53F84625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2B48FAA" w14:textId="77777777" w:rsidR="00F53932" w:rsidRDefault="00F53932" w:rsidP="00F53932">
            <w:pPr>
              <w:pStyle w:val="TabelleZwischenzeile"/>
            </w:pPr>
          </w:p>
        </w:tc>
      </w:tr>
      <w:tr w:rsidR="0099682A" w14:paraId="236374A9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shd w:val="clear" w:color="auto" w:fill="FBD4B4" w:themeFill="accent6" w:themeFillTint="66"/>
          </w:tcPr>
          <w:p w14:paraId="76A7EE07" w14:textId="77777777" w:rsidR="0099682A" w:rsidRDefault="0099682A" w:rsidP="00275665">
            <w:pPr>
              <w:pStyle w:val="TabelleGruppe"/>
            </w:pPr>
            <w:r>
              <w:t>Praxisbeispiel</w:t>
            </w:r>
          </w:p>
        </w:tc>
      </w:tr>
      <w:tr w:rsidR="0099682A" w14:paraId="7EEC8519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397F4373" w14:textId="77777777" w:rsidR="0099682A" w:rsidRPr="004E0CB7" w:rsidRDefault="0099682A" w:rsidP="004B440E">
            <w:pPr>
              <w:pStyle w:val="TabelleStandard"/>
            </w:pPr>
            <w:r w:rsidRPr="00D720AD">
              <w:t>Titel</w:t>
            </w:r>
          </w:p>
        </w:tc>
        <w:sdt>
          <w:sdtPr>
            <w:alias w:val="Titel Ihres Praxisbeispiels"/>
            <w:tag w:val="Titel"/>
            <w:id w:val="1494910350"/>
            <w:lock w:val="sdtLocked"/>
            <w:placeholder>
              <w:docPart w:val="D65326D165C64EB78333245CA73CE9CE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624B5443" w14:textId="77777777" w:rsidR="0099682A" w:rsidRDefault="0031399D" w:rsidP="0031399D">
                <w:pPr>
                  <w:pStyle w:val="TabelleStandard"/>
                </w:pPr>
                <w:r>
                  <w:t>Demokratie im Blick: demokratiepädagogisches Schulprofil am CMG</w:t>
                </w:r>
              </w:p>
            </w:tc>
          </w:sdtContent>
        </w:sdt>
      </w:tr>
      <w:tr w:rsidR="0099682A" w14:paraId="012A22C5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52BB0C76" w14:textId="77777777" w:rsidR="0099682A" w:rsidRPr="00D720AD" w:rsidRDefault="0099682A" w:rsidP="00275665">
            <w:pPr>
              <w:pStyle w:val="TabelleStandard"/>
            </w:pPr>
            <w:r w:rsidRPr="00D720AD">
              <w:t>Ziel</w:t>
            </w:r>
          </w:p>
        </w:tc>
        <w:sdt>
          <w:sdtPr>
            <w:alias w:val="Ziel Ihres Praxisbeispiels"/>
            <w:tag w:val="Ziel"/>
            <w:id w:val="644483159"/>
            <w:lock w:val="sdtLocked"/>
            <w:placeholder>
              <w:docPart w:val="AF1E47C686B1434E97C1C69043982817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6CD9F8C9" w14:textId="77777777" w:rsidR="0099682A" w:rsidRDefault="0031399D" w:rsidP="0031399D">
                <w:pPr>
                  <w:pStyle w:val="TabelleStandard"/>
                </w:pPr>
                <w:r>
                  <w:t>Förderung der demokratischen Handlungskompetenz</w:t>
                </w:r>
              </w:p>
            </w:tc>
          </w:sdtContent>
        </w:sdt>
      </w:tr>
      <w:tr w:rsidR="0099682A" w14:paraId="5F4B2F9A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48849AD6" w14:textId="77777777" w:rsidR="0099682A" w:rsidRPr="00D720AD" w:rsidRDefault="0099682A" w:rsidP="004B440E">
            <w:pPr>
              <w:pStyle w:val="TabelleStandard"/>
            </w:pPr>
            <w:r w:rsidRPr="00D720AD">
              <w:t>Zielgruppe</w:t>
            </w:r>
          </w:p>
        </w:tc>
        <w:sdt>
          <w:sdtPr>
            <w:alias w:val="Zielgruppe Ihres Praxisbeispiels"/>
            <w:tag w:val="Zielgruppe"/>
            <w:id w:val="1740910511"/>
            <w:lock w:val="sdtLocked"/>
            <w:placeholder>
              <w:docPart w:val="9440BCCE59DC425E8BC7B04F8A648813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2234D139" w14:textId="0B1A20B4" w:rsidR="0099682A" w:rsidRDefault="0031399D" w:rsidP="0031399D">
                <w:pPr>
                  <w:pStyle w:val="TabelleStandard"/>
                </w:pPr>
                <w:r>
                  <w:t>Schul</w:t>
                </w:r>
                <w:r w:rsidR="008215FA">
                  <w:t>leitungen, Schülervertretungen</w:t>
                </w:r>
              </w:p>
            </w:tc>
          </w:sdtContent>
        </w:sdt>
      </w:tr>
      <w:tr w:rsidR="00F53932" w14:paraId="34068F54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26E141D" w14:textId="77777777" w:rsidR="00F53932" w:rsidRDefault="00F53932" w:rsidP="000373CA">
            <w:pPr>
              <w:pStyle w:val="TabelleZwischenzeile"/>
            </w:pPr>
          </w:p>
        </w:tc>
      </w:tr>
      <w:tr w:rsidR="00061B1A" w14:paraId="17841BD8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shd w:val="clear" w:color="auto" w:fill="FBD4B4" w:themeFill="accent6" w:themeFillTint="66"/>
          </w:tcPr>
          <w:p w14:paraId="7AB5477A" w14:textId="77777777" w:rsidR="00061B1A" w:rsidRDefault="00B1390D" w:rsidP="00275665">
            <w:pPr>
              <w:pStyle w:val="TabelleGruppe"/>
            </w:pPr>
            <w:r>
              <w:t xml:space="preserve">Ausführliche </w:t>
            </w:r>
            <w:r w:rsidR="00061B1A">
              <w:t>Beschreibung</w:t>
            </w:r>
            <w:r>
              <w:t xml:space="preserve"> des Praxisbeispiels</w:t>
            </w:r>
          </w:p>
        </w:tc>
      </w:tr>
      <w:tr w:rsidR="0099682A" w14:paraId="21192B76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410"/>
        </w:trPr>
        <w:tc>
          <w:tcPr>
            <w:tcW w:w="9917" w:type="dxa"/>
            <w:gridSpan w:val="2"/>
            <w:shd w:val="clear" w:color="auto" w:fill="auto"/>
          </w:tcPr>
          <w:sdt>
            <w:sdtPr>
              <w:alias w:val="Ausführliche Beschreibung Ihres Praxisbeispiels"/>
              <w:tag w:val="BeschreibungLang"/>
              <w:id w:val="1974636215"/>
              <w:lock w:val="sdtLocked"/>
              <w:placeholder>
                <w:docPart w:val="82881EBAEB324A73839BFAAD92861DA3"/>
              </w:placeholder>
            </w:sdtPr>
            <w:sdtEndPr/>
            <w:sdtContent>
              <w:p w14:paraId="422CDF25" w14:textId="77777777" w:rsidR="00456702" w:rsidRDefault="0031399D" w:rsidP="0031399D">
                <w:pPr>
                  <w:pStyle w:val="TabelleStandard"/>
                </w:pPr>
                <w:r>
                  <w:t>Ausgehend von einer erfolgreichen Arbeit der Schülervertretung hat das Carolus-Magnus-Gymnasium sich zu einer Schule mit ausg</w:t>
                </w:r>
                <w:r w:rsidR="00456702">
                  <w:t>eprägtem demokratiepädagogischem</w:t>
                </w:r>
                <w:r>
                  <w:t xml:space="preserve"> Profil entw</w:t>
                </w:r>
                <w:r w:rsidR="00456702">
                  <w:t>ickelt.</w:t>
                </w:r>
              </w:p>
              <w:p w14:paraId="4E7978B0" w14:textId="48429546" w:rsidR="00456702" w:rsidRDefault="00456702" w:rsidP="00456702">
                <w:pPr>
                  <w:pStyle w:val="TabelleStandard"/>
                </w:pPr>
                <w:r>
                  <w:t>Sukzessive wurden miteinander vernetzte Bausteine</w:t>
                </w:r>
                <w:r w:rsidR="008215FA">
                  <w:t xml:space="preserve"> erstellt</w:t>
                </w:r>
                <w:r>
                  <w:t>, wodurch die Herausforderung, Demokratiebildung als Quersch</w:t>
                </w:r>
                <w:r w:rsidR="000B79CE">
                  <w:t>n</w:t>
                </w:r>
                <w:r>
                  <w:t xml:space="preserve">ittsaufgabe umzusetzen, erreicht wird. Durch intensiven und regelmäßigen Austausch verschiedener Gremien innerhalb der Schule gibt </w:t>
                </w:r>
                <w:r w:rsidR="008215FA">
                  <w:t xml:space="preserve">es </w:t>
                </w:r>
                <w:r>
                  <w:t>einen stetigen Reflexions- und Evaluationsprozess, wodurch erreicht wird, dass Schülerinnen und Schüler, Lehrerinnen und Lehrer und Eltern gleichberechtigt und gleichwertig am Schulentwicklungsprozess teilnehmen.</w:t>
                </w:r>
              </w:p>
              <w:p w14:paraId="2517E782" w14:textId="5E1C943D" w:rsidR="0099682A" w:rsidRDefault="00456702" w:rsidP="00456702">
                <w:pPr>
                  <w:pStyle w:val="TabelleStandard"/>
                </w:pPr>
                <w:r>
                  <w:t>Durch zahlreiche Initiativen und strukturierte Arbeit in Projekten wird den Schülerinnen und Schüler</w:t>
                </w:r>
                <w:r w:rsidR="008215FA">
                  <w:t>n</w:t>
                </w:r>
                <w:r>
                  <w:t xml:space="preserve"> die Möglichkeit geboten, im öffentlichen Raum zu partizipieren und somit auch außerhalb der Schule Selbstwirksamkeit zu erfahren.</w:t>
                </w:r>
              </w:p>
            </w:sdtContent>
          </w:sdt>
        </w:tc>
      </w:tr>
      <w:tr w:rsidR="00F53932" w14:paraId="22FFA74B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DA52169" w14:textId="77777777" w:rsidR="00F53932" w:rsidRDefault="00F53932" w:rsidP="000373CA">
            <w:pPr>
              <w:pStyle w:val="TabelleZwischenzeile"/>
            </w:pPr>
          </w:p>
        </w:tc>
      </w:tr>
      <w:tr w:rsidR="0099682A" w:rsidRPr="00453F13" w14:paraId="5291191A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shd w:val="clear" w:color="auto" w:fill="FBD4B4" w:themeFill="accent6" w:themeFillTint="66"/>
          </w:tcPr>
          <w:p w14:paraId="44C19C2C" w14:textId="77777777" w:rsidR="0099682A" w:rsidRPr="00275665" w:rsidRDefault="0099682A" w:rsidP="00275665">
            <w:pPr>
              <w:pStyle w:val="TabelleGruppe"/>
            </w:pPr>
            <w:r w:rsidRPr="00453F13">
              <w:t>Kontaktpersonen</w:t>
            </w:r>
          </w:p>
        </w:tc>
      </w:tr>
      <w:tr w:rsidR="0099682A" w:rsidRPr="00284817" w14:paraId="66DB0E3D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</w:tcPr>
          <w:p w14:paraId="237CE179" w14:textId="77777777" w:rsidR="0099682A" w:rsidRPr="00284817" w:rsidRDefault="0099682A" w:rsidP="00D12388">
            <w:pPr>
              <w:pStyle w:val="TabelleStandard"/>
            </w:pPr>
            <w:r w:rsidRPr="00D720AD">
              <w:t>Kontaktdaten</w:t>
            </w:r>
            <w:r w:rsidR="00352E92">
              <w:br/>
            </w:r>
            <w:r w:rsidR="00D12388" w:rsidRPr="00D720AD">
              <w:t>der Ansprechpartner</w:t>
            </w:r>
            <w:r w:rsidR="00D12388">
              <w:t>in</w:t>
            </w:r>
            <w:r w:rsidRPr="00D720AD">
              <w:t>/</w:t>
            </w:r>
            <w:r w:rsidR="00D12388">
              <w:br/>
            </w:r>
            <w:r w:rsidR="00D12388" w:rsidRPr="00D720AD">
              <w:t>des Ansprechpartners</w:t>
            </w:r>
          </w:p>
        </w:tc>
        <w:tc>
          <w:tcPr>
            <w:tcW w:w="7229" w:type="dxa"/>
          </w:tcPr>
          <w:sdt>
            <w:sdtPr>
              <w:alias w:val="Ansprechpartner für Ihr Praxisbeispiels"/>
              <w:tag w:val="Ansprechpartner"/>
              <w:id w:val="-597952920"/>
              <w:lock w:val="sdtLocked"/>
              <w:placeholder>
                <w:docPart w:val="ACBDB7BD285646B99B5D7E93800CBB65"/>
              </w:placeholder>
            </w:sdtPr>
            <w:sdtEndPr/>
            <w:sdtContent>
              <w:p w14:paraId="08E2AF6F" w14:textId="77777777" w:rsidR="0031399D" w:rsidRPr="000B79CE" w:rsidRDefault="0031399D" w:rsidP="0031399D">
                <w:pPr>
                  <w:pStyle w:val="TabelleStandard"/>
                  <w:rPr>
                    <w:lang w:val="en-US"/>
                  </w:rPr>
                </w:pPr>
                <w:r w:rsidRPr="000B79CE">
                  <w:rPr>
                    <w:lang w:val="en-US"/>
                  </w:rPr>
                  <w:t>Christoph Schlagenhof</w:t>
                </w:r>
              </w:p>
              <w:p w14:paraId="7B70EBF2" w14:textId="77777777" w:rsidR="0031399D" w:rsidRPr="000B79CE" w:rsidRDefault="008317A9" w:rsidP="0031399D">
                <w:pPr>
                  <w:pStyle w:val="TabelleStandard"/>
                  <w:rPr>
                    <w:lang w:val="en-US"/>
                  </w:rPr>
                </w:pPr>
                <w:hyperlink r:id="rId11" w:history="1">
                  <w:r w:rsidR="0031399D" w:rsidRPr="000B79CE">
                    <w:rPr>
                      <w:rStyle w:val="Hyperlink"/>
                      <w:lang w:val="en-US"/>
                    </w:rPr>
                    <w:t>c.schlagenhof@mail-cmg.de</w:t>
                  </w:r>
                </w:hyperlink>
              </w:p>
              <w:p w14:paraId="36188CB7" w14:textId="77777777" w:rsidR="0099682A" w:rsidRPr="00284817" w:rsidRDefault="008317A9" w:rsidP="0031399D">
                <w:pPr>
                  <w:pStyle w:val="TabelleStandard"/>
                </w:pPr>
              </w:p>
            </w:sdtContent>
          </w:sdt>
        </w:tc>
      </w:tr>
      <w:tr w:rsidR="00F53932" w14:paraId="23B02E90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CBE181E" w14:textId="77777777" w:rsidR="00F53932" w:rsidRDefault="00F53932" w:rsidP="000373CA">
            <w:pPr>
              <w:pStyle w:val="TabelleZwischenzeile"/>
            </w:pPr>
          </w:p>
        </w:tc>
      </w:tr>
      <w:tr w:rsidR="0099682A" w:rsidRPr="00453F13" w14:paraId="76EBBA9F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shd w:val="clear" w:color="auto" w:fill="FBD4B4" w:themeFill="accent6" w:themeFillTint="66"/>
          </w:tcPr>
          <w:p w14:paraId="38F700F0" w14:textId="77777777" w:rsidR="0099682A" w:rsidRPr="00275665" w:rsidRDefault="0099682A" w:rsidP="00275665">
            <w:pPr>
              <w:pStyle w:val="TabelleGruppe"/>
            </w:pPr>
            <w:r w:rsidRPr="00453F13">
              <w:t>Kontaktmöglichkeiten</w:t>
            </w:r>
          </w:p>
        </w:tc>
      </w:tr>
      <w:tr w:rsidR="0099682A" w:rsidRPr="00284817" w14:paraId="26BBFBFB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</w:tcPr>
          <w:p w14:paraId="4C6351E2" w14:textId="77777777" w:rsidR="0099682A" w:rsidRPr="00275665" w:rsidRDefault="0099682A" w:rsidP="00275665">
            <w:pPr>
              <w:pStyle w:val="TabelleStandard"/>
            </w:pPr>
            <w:r w:rsidRPr="00275665">
              <w:t>Telefonisch</w:t>
            </w:r>
          </w:p>
        </w:tc>
        <w:tc>
          <w:tcPr>
            <w:tcW w:w="7229" w:type="dxa"/>
          </w:tcPr>
          <w:p w14:paraId="19492924" w14:textId="700AC729" w:rsidR="0099682A" w:rsidRPr="00275665" w:rsidRDefault="008317A9" w:rsidP="00275665">
            <w:pPr>
              <w:pStyle w:val="TabelleStandard"/>
            </w:pPr>
            <w:sdt>
              <w:sdtPr>
                <w:alias w:val="Telefonischer Kontakt möglich"/>
                <w:tag w:val="KontaktTelefonJa"/>
                <w:id w:val="176887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82A" w:rsidRPr="00275665">
              <w:t xml:space="preserve"> Ja   </w:t>
            </w:r>
            <w:sdt>
              <w:sdtPr>
                <w:alias w:val="Telefonischer Kontakt nicht möglich"/>
                <w:tag w:val="KontaktTelefonNein"/>
                <w:id w:val="-3232002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682A" w:rsidRPr="00275665">
              <w:t xml:space="preserve"> Nein</w:t>
            </w:r>
          </w:p>
        </w:tc>
      </w:tr>
      <w:tr w:rsidR="0099682A" w:rsidRPr="00284817" w14:paraId="54B78B1D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</w:tcPr>
          <w:p w14:paraId="14BEA4FA" w14:textId="77777777" w:rsidR="0099682A" w:rsidRPr="00275665" w:rsidRDefault="0099682A" w:rsidP="00275665">
            <w:pPr>
              <w:pStyle w:val="TabelleStandard"/>
            </w:pPr>
            <w:r w:rsidRPr="00275665">
              <w:t>E-Mail</w:t>
            </w:r>
          </w:p>
        </w:tc>
        <w:tc>
          <w:tcPr>
            <w:tcW w:w="7229" w:type="dxa"/>
          </w:tcPr>
          <w:p w14:paraId="70CBC7A9" w14:textId="77777777" w:rsidR="0099682A" w:rsidRPr="00275665" w:rsidRDefault="008317A9" w:rsidP="00275665">
            <w:pPr>
              <w:pStyle w:val="TabelleStandard"/>
            </w:pPr>
            <w:sdt>
              <w:sdtPr>
                <w:alias w:val="Kontakt per E-Mail möglich"/>
                <w:tag w:val="KontaktEMailJa"/>
                <w:id w:val="-1145585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9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682A" w:rsidRPr="00275665">
              <w:t xml:space="preserve"> Ja   </w:t>
            </w:r>
            <w:sdt>
              <w:sdtPr>
                <w:alias w:val="Kontakt per E-Mail nicht möglich"/>
                <w:tag w:val="KontaktEMailNein"/>
                <w:id w:val="141705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2A" w:rsidRPr="002756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  <w:tr w:rsidR="0099682A" w:rsidRPr="00284817" w14:paraId="6A8AD1C2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</w:tcPr>
          <w:p w14:paraId="2060C6F5" w14:textId="77777777" w:rsidR="0099682A" w:rsidRPr="00275665" w:rsidRDefault="0099682A" w:rsidP="00275665">
            <w:pPr>
              <w:pStyle w:val="TabelleStandard"/>
            </w:pPr>
            <w:r w:rsidRPr="00275665">
              <w:t>Persönliches Gespräch</w:t>
            </w:r>
          </w:p>
        </w:tc>
        <w:tc>
          <w:tcPr>
            <w:tcW w:w="7229" w:type="dxa"/>
          </w:tcPr>
          <w:p w14:paraId="3BBD5C4D" w14:textId="77777777" w:rsidR="0099682A" w:rsidRPr="00275665" w:rsidRDefault="008317A9" w:rsidP="00275665">
            <w:pPr>
              <w:pStyle w:val="TabelleStandard"/>
            </w:pPr>
            <w:sdt>
              <w:sdtPr>
                <w:alias w:val="Persönliches Gespräch nach Absprache möglich"/>
                <w:tag w:val="KontaktGesprächJa"/>
                <w:id w:val="234665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9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682A" w:rsidRPr="00275665">
              <w:t xml:space="preserve"> Ja, nach Absprache   </w:t>
            </w:r>
            <w:sdt>
              <w:sdtPr>
                <w:alias w:val="Persönliches Gespräch nicht möglich"/>
                <w:tag w:val="KontaktGesprächNein"/>
                <w:id w:val="130397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2A" w:rsidRPr="002756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  <w:tr w:rsidR="0099682A" w:rsidRPr="00284817" w14:paraId="3B6DEFEF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</w:tcPr>
          <w:p w14:paraId="6A9DECDF" w14:textId="77777777" w:rsidR="0099682A" w:rsidRPr="00275665" w:rsidRDefault="0099682A" w:rsidP="00275665">
            <w:pPr>
              <w:pStyle w:val="TabelleStandard"/>
            </w:pPr>
            <w:r w:rsidRPr="00275665">
              <w:t>Hospitation</w:t>
            </w:r>
          </w:p>
        </w:tc>
        <w:tc>
          <w:tcPr>
            <w:tcW w:w="7229" w:type="dxa"/>
          </w:tcPr>
          <w:p w14:paraId="47950858" w14:textId="77777777" w:rsidR="0099682A" w:rsidRPr="00275665" w:rsidRDefault="008317A9" w:rsidP="00275665">
            <w:pPr>
              <w:pStyle w:val="TabelleStandard"/>
            </w:pPr>
            <w:sdt>
              <w:sdtPr>
                <w:alias w:val="Hospitation nach Absprache möglich"/>
                <w:tag w:val="KontaktHospitationJa"/>
                <w:id w:val="1523359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9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682A" w:rsidRPr="00275665">
              <w:t xml:space="preserve"> Ja, nach Absprache   </w:t>
            </w:r>
            <w:sdt>
              <w:sdtPr>
                <w:alias w:val="Hospitation nicht möglich"/>
                <w:tag w:val="KontaktHospitationNein"/>
                <w:id w:val="-7181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AD" w:rsidRPr="002756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</w:tbl>
    <w:p w14:paraId="039A871C" w14:textId="77777777" w:rsidR="00DE0622" w:rsidRDefault="00DE0622"/>
    <w:sectPr w:rsidR="00DE0622" w:rsidSect="00DE0622">
      <w:headerReference w:type="default" r:id="rId12"/>
      <w:footerReference w:type="default" r:id="rId13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0CE3C" w14:textId="77777777" w:rsidR="000B464A" w:rsidRDefault="000B464A" w:rsidP="00DE0622">
      <w:pPr>
        <w:spacing w:line="240" w:lineRule="auto"/>
      </w:pPr>
      <w:r>
        <w:separator/>
      </w:r>
    </w:p>
  </w:endnote>
  <w:endnote w:type="continuationSeparator" w:id="0">
    <w:p w14:paraId="1196BB87" w14:textId="77777777" w:rsidR="000B464A" w:rsidRDefault="000B464A" w:rsidP="00DE0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C4935" w14:textId="77777777" w:rsidR="00116E21" w:rsidRDefault="00116E21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0C5779" wp14:editId="6984A9FA">
          <wp:simplePos x="0" y="0"/>
          <wp:positionH relativeFrom="column">
            <wp:posOffset>5523865</wp:posOffset>
          </wp:positionH>
          <wp:positionV relativeFrom="paragraph">
            <wp:posOffset>238760</wp:posOffset>
          </wp:positionV>
          <wp:extent cx="1042670" cy="365760"/>
          <wp:effectExtent l="0" t="0" r="5080" b="0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D8666" w14:textId="77777777" w:rsidR="000B464A" w:rsidRDefault="000B464A" w:rsidP="00DE0622">
      <w:pPr>
        <w:spacing w:line="240" w:lineRule="auto"/>
      </w:pPr>
      <w:r>
        <w:separator/>
      </w:r>
    </w:p>
  </w:footnote>
  <w:footnote w:type="continuationSeparator" w:id="0">
    <w:p w14:paraId="00A8CEDC" w14:textId="77777777" w:rsidR="000B464A" w:rsidRDefault="000B464A" w:rsidP="00DE0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6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59"/>
      <w:gridCol w:w="993"/>
      <w:gridCol w:w="2126"/>
      <w:gridCol w:w="2054"/>
      <w:gridCol w:w="1328"/>
    </w:tblGrid>
    <w:tr w:rsidR="00275665" w:rsidRPr="0003343A" w14:paraId="3A7E4912" w14:textId="77777777" w:rsidTr="0012363E">
      <w:trPr>
        <w:trHeight w:val="28"/>
      </w:trPr>
      <w:tc>
        <w:tcPr>
          <w:tcW w:w="3459" w:type="dxa"/>
          <w:tcBorders>
            <w:right w:val="single" w:sz="4" w:space="0" w:color="FABF8F" w:themeColor="accent6" w:themeTint="99"/>
          </w:tcBorders>
          <w:vAlign w:val="center"/>
        </w:tcPr>
        <w:p w14:paraId="5E3706A5" w14:textId="77777777" w:rsidR="00275665" w:rsidRPr="0003343A" w:rsidRDefault="00275665" w:rsidP="00345B63">
          <w:pPr>
            <w:pStyle w:val="Kopfzeile"/>
          </w:pPr>
          <w:r w:rsidRPr="0003343A">
            <w:rPr>
              <w:noProof/>
            </w:rPr>
            <w:drawing>
              <wp:inline distT="0" distB="0" distL="0" distR="0" wp14:anchorId="05666D89" wp14:editId="4584D020">
                <wp:extent cx="2026285" cy="539750"/>
                <wp:effectExtent l="0" t="0" r="0" b="0"/>
                <wp:docPr id="1" name="Grafik 1" descr="W:\Public\Hupfeld\QUA-LiS Logo Final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\Hupfeld\QUA-LiS Logo Final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28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left w:val="single" w:sz="4" w:space="0" w:color="FABF8F" w:themeColor="accent6" w:themeTint="99"/>
            <w:right w:val="nil"/>
          </w:tcBorders>
          <w:vAlign w:val="center"/>
        </w:tcPr>
        <w:p w14:paraId="0006D604" w14:textId="77777777" w:rsidR="00275665" w:rsidRPr="00AF7D77" w:rsidRDefault="00275665" w:rsidP="005E20BD">
          <w:pPr>
            <w:pStyle w:val="KopfzeileTitel"/>
            <w:jc w:val="right"/>
          </w:pPr>
          <w:r w:rsidRPr="00AF7D77">
            <w:rPr>
              <w:noProof/>
            </w:rPr>
            <w:drawing>
              <wp:inline distT="0" distB="0" distL="0" distR="0" wp14:anchorId="13312DAD" wp14:editId="60B1F55A">
                <wp:extent cx="352425" cy="333375"/>
                <wp:effectExtent l="0" t="0" r="9525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862" t="1" r="10344" b="12329"/>
                        <a:stretch/>
                      </pic:blipFill>
                      <pic:spPr bwMode="auto">
                        <a:xfrm>
                          <a:off x="0" y="0"/>
                          <a:ext cx="353669" cy="3345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left w:val="nil"/>
            <w:right w:val="single" w:sz="4" w:space="0" w:color="FABF8F" w:themeColor="accent6" w:themeTint="99"/>
          </w:tcBorders>
          <w:vAlign w:val="center"/>
        </w:tcPr>
        <w:p w14:paraId="214D046A" w14:textId="77777777" w:rsidR="00275665" w:rsidRPr="0003343A" w:rsidRDefault="00275665" w:rsidP="00A00825">
          <w:pPr>
            <w:pStyle w:val="KopfzeileTitel"/>
            <w:jc w:val="left"/>
          </w:pPr>
          <w:r>
            <w:t>Praxisbeispiel</w:t>
          </w:r>
        </w:p>
      </w:tc>
      <w:tc>
        <w:tcPr>
          <w:tcW w:w="2054" w:type="dxa"/>
          <w:tcBorders>
            <w:left w:val="single" w:sz="4" w:space="0" w:color="FABF8F" w:themeColor="accent6" w:themeTint="99"/>
            <w:right w:val="single" w:sz="4" w:space="0" w:color="FABF8F" w:themeColor="accent6" w:themeTint="99"/>
          </w:tcBorders>
          <w:vAlign w:val="center"/>
        </w:tcPr>
        <w:p w14:paraId="22AF0963" w14:textId="77777777" w:rsidR="00275665" w:rsidRPr="00B33393" w:rsidRDefault="00275665" w:rsidP="000373CA">
          <w:pPr>
            <w:pStyle w:val="KopfzeileName"/>
          </w:pPr>
          <w:r w:rsidRPr="0012363E">
            <w:rPr>
              <w:sz w:val="20"/>
            </w:rPr>
            <w:t>Referenzrahmen</w:t>
          </w:r>
          <w:r w:rsidRPr="0012363E">
            <w:rPr>
              <w:sz w:val="20"/>
            </w:rPr>
            <w:br/>
            <w:t>Schulqualität</w:t>
          </w:r>
          <w:r w:rsidR="0012363E" w:rsidRPr="0012363E">
            <w:rPr>
              <w:sz w:val="20"/>
            </w:rPr>
            <w:t xml:space="preserve"> NRW</w:t>
          </w:r>
        </w:p>
      </w:tc>
      <w:tc>
        <w:tcPr>
          <w:tcW w:w="1328" w:type="dxa"/>
          <w:tcBorders>
            <w:left w:val="single" w:sz="4" w:space="0" w:color="FABF8F" w:themeColor="accent6" w:themeTint="99"/>
          </w:tcBorders>
          <w:vAlign w:val="center"/>
        </w:tcPr>
        <w:p w14:paraId="3007E8E4" w14:textId="77777777" w:rsidR="00275665" w:rsidRPr="0003343A" w:rsidRDefault="00275665" w:rsidP="000373CA">
          <w:pPr>
            <w:pStyle w:val="Kopfzeile"/>
            <w:jc w:val="right"/>
          </w:pPr>
          <w:r w:rsidRPr="0003343A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61E5DAE" wp14:editId="75FCA9D5">
                <wp:simplePos x="0" y="0"/>
                <wp:positionH relativeFrom="column">
                  <wp:posOffset>32385</wp:posOffset>
                </wp:positionH>
                <wp:positionV relativeFrom="paragraph">
                  <wp:posOffset>2540</wp:posOffset>
                </wp:positionV>
                <wp:extent cx="719455" cy="539750"/>
                <wp:effectExtent l="0" t="0" r="4445" b="0"/>
                <wp:wrapNone/>
                <wp:docPr id="3" name="Grafik 3" descr="W:\QUA-LiS\Projekte\Qualitätssicherung\Referenzrahmen\002 Entwicklung\008 Referenzrahmen &amp; Flyer\006 Fotos Kompass\14-07-14 Kompass qu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\Qualitätssicherung\Referenzrahmen\002 Entwicklung\008 Referenzrahmen &amp; Flyer\006 Fotos Kompass\14-07-14 Kompass qu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9C61401" w14:textId="77777777" w:rsidR="00DE0622" w:rsidRDefault="00DE0622" w:rsidP="002756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16D1F"/>
    <w:multiLevelType w:val="hybridMultilevel"/>
    <w:tmpl w:val="1F044408"/>
    <w:lvl w:ilvl="0" w:tplc="35AC9068">
      <w:start w:val="1"/>
      <w:numFmt w:val="bullet"/>
      <w:pStyle w:val="TabelleListe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22"/>
    <w:rsid w:val="0000649A"/>
    <w:rsid w:val="00021CFF"/>
    <w:rsid w:val="00036645"/>
    <w:rsid w:val="00037213"/>
    <w:rsid w:val="00061B1A"/>
    <w:rsid w:val="000649BE"/>
    <w:rsid w:val="0009472B"/>
    <w:rsid w:val="00095E45"/>
    <w:rsid w:val="000B464A"/>
    <w:rsid w:val="000B79CE"/>
    <w:rsid w:val="000C5540"/>
    <w:rsid w:val="00116E21"/>
    <w:rsid w:val="0012363E"/>
    <w:rsid w:val="001311CB"/>
    <w:rsid w:val="001A70A0"/>
    <w:rsid w:val="001C69D8"/>
    <w:rsid w:val="001E7A3C"/>
    <w:rsid w:val="001F23DC"/>
    <w:rsid w:val="00230551"/>
    <w:rsid w:val="00275665"/>
    <w:rsid w:val="00282497"/>
    <w:rsid w:val="0031399D"/>
    <w:rsid w:val="00337A02"/>
    <w:rsid w:val="00345B63"/>
    <w:rsid w:val="00352E92"/>
    <w:rsid w:val="003B6EED"/>
    <w:rsid w:val="003F5D45"/>
    <w:rsid w:val="0040479E"/>
    <w:rsid w:val="00456702"/>
    <w:rsid w:val="00475657"/>
    <w:rsid w:val="004B440E"/>
    <w:rsid w:val="004E0CB7"/>
    <w:rsid w:val="00501E6F"/>
    <w:rsid w:val="005137E5"/>
    <w:rsid w:val="005E20BD"/>
    <w:rsid w:val="00696001"/>
    <w:rsid w:val="006F7069"/>
    <w:rsid w:val="007B3656"/>
    <w:rsid w:val="008215FA"/>
    <w:rsid w:val="0082369C"/>
    <w:rsid w:val="00825A53"/>
    <w:rsid w:val="008317A9"/>
    <w:rsid w:val="00892DC5"/>
    <w:rsid w:val="008E0230"/>
    <w:rsid w:val="00907A89"/>
    <w:rsid w:val="00925DC9"/>
    <w:rsid w:val="00966FCE"/>
    <w:rsid w:val="00971C89"/>
    <w:rsid w:val="0099682A"/>
    <w:rsid w:val="009C7EEF"/>
    <w:rsid w:val="009F5F76"/>
    <w:rsid w:val="00A00825"/>
    <w:rsid w:val="00AD55AE"/>
    <w:rsid w:val="00AD7D2B"/>
    <w:rsid w:val="00AE7FEC"/>
    <w:rsid w:val="00B1390D"/>
    <w:rsid w:val="00B97432"/>
    <w:rsid w:val="00BC42DD"/>
    <w:rsid w:val="00BC6DD6"/>
    <w:rsid w:val="00BF68F1"/>
    <w:rsid w:val="00C16DEC"/>
    <w:rsid w:val="00C91025"/>
    <w:rsid w:val="00CC2EF6"/>
    <w:rsid w:val="00D037CE"/>
    <w:rsid w:val="00D12388"/>
    <w:rsid w:val="00D3786A"/>
    <w:rsid w:val="00D537D4"/>
    <w:rsid w:val="00D54EF7"/>
    <w:rsid w:val="00D720AD"/>
    <w:rsid w:val="00DC1309"/>
    <w:rsid w:val="00DC16DB"/>
    <w:rsid w:val="00DC23CE"/>
    <w:rsid w:val="00DE0622"/>
    <w:rsid w:val="00DE2449"/>
    <w:rsid w:val="00E35104"/>
    <w:rsid w:val="00E540F5"/>
    <w:rsid w:val="00E67B57"/>
    <w:rsid w:val="00F25F6A"/>
    <w:rsid w:val="00F435FD"/>
    <w:rsid w:val="00F53932"/>
    <w:rsid w:val="00F652EB"/>
    <w:rsid w:val="00F80872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452ED"/>
  <w15:docId w15:val="{7B9C784A-7104-482B-ABF4-FDEDF79F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932"/>
    <w:pPr>
      <w:spacing w:line="300" w:lineRule="auto"/>
    </w:pPr>
    <w:rPr>
      <w:rFonts w:ascii="Candara" w:hAnsi="Candar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F5D4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F5D45"/>
    <w:rPr>
      <w:rFonts w:ascii="Candara" w:hAnsi="Candara"/>
      <w:sz w:val="24"/>
    </w:rPr>
  </w:style>
  <w:style w:type="paragraph" w:styleId="Fuzeile">
    <w:name w:val="footer"/>
    <w:basedOn w:val="Standard"/>
    <w:link w:val="FuzeileZchn"/>
    <w:rsid w:val="00DE06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062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DE06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06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E06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3F5D45"/>
    <w:pPr>
      <w:tabs>
        <w:tab w:val="clear" w:pos="4536"/>
        <w:tab w:val="clear" w:pos="9072"/>
      </w:tabs>
      <w:jc w:val="center"/>
    </w:pPr>
    <w:rPr>
      <w:rFonts w:ascii="Optima" w:hAnsi="Optima"/>
      <w:b/>
      <w:sz w:val="28"/>
    </w:rPr>
  </w:style>
  <w:style w:type="paragraph" w:customStyle="1" w:styleId="KopfzeileName">
    <w:name w:val="Kopfzeile Name"/>
    <w:basedOn w:val="Kopfzeile"/>
    <w:qFormat/>
    <w:rsid w:val="00DE0622"/>
    <w:pPr>
      <w:tabs>
        <w:tab w:val="clear" w:pos="4536"/>
        <w:tab w:val="clear" w:pos="9072"/>
      </w:tabs>
      <w:jc w:val="right"/>
    </w:pPr>
    <w:rPr>
      <w:rFonts w:ascii="Optima" w:hAnsi="Optima"/>
      <w:b/>
      <w:sz w:val="22"/>
    </w:rPr>
  </w:style>
  <w:style w:type="paragraph" w:customStyle="1" w:styleId="Inhaltsbereich">
    <w:name w:val="Inhaltsbereich"/>
    <w:basedOn w:val="Standard"/>
    <w:qFormat/>
    <w:rsid w:val="00907A89"/>
    <w:pPr>
      <w:spacing w:before="120" w:after="120" w:line="240" w:lineRule="auto"/>
    </w:pPr>
    <w:rPr>
      <w:sz w:val="28"/>
      <w:szCs w:val="24"/>
    </w:rPr>
  </w:style>
  <w:style w:type="paragraph" w:customStyle="1" w:styleId="Dimension">
    <w:name w:val="Dimension"/>
    <w:basedOn w:val="Standard"/>
    <w:qFormat/>
    <w:rsid w:val="00892DC5"/>
    <w:pPr>
      <w:spacing w:before="120" w:after="120" w:line="240" w:lineRule="auto"/>
    </w:pPr>
    <w:rPr>
      <w:sz w:val="26"/>
      <w:szCs w:val="24"/>
    </w:rPr>
  </w:style>
  <w:style w:type="paragraph" w:customStyle="1" w:styleId="Kriterium">
    <w:name w:val="Kriterium"/>
    <w:basedOn w:val="Standard"/>
    <w:qFormat/>
    <w:rsid w:val="00907A89"/>
    <w:pPr>
      <w:spacing w:before="120" w:after="120" w:line="240" w:lineRule="auto"/>
    </w:pPr>
    <w:rPr>
      <w:szCs w:val="24"/>
    </w:rPr>
  </w:style>
  <w:style w:type="paragraph" w:customStyle="1" w:styleId="TabelleStandard">
    <w:name w:val="Tabelle Standard"/>
    <w:basedOn w:val="Standard"/>
    <w:qFormat/>
    <w:rsid w:val="0099682A"/>
    <w:pPr>
      <w:spacing w:before="80" w:after="80" w:line="240" w:lineRule="auto"/>
    </w:pPr>
    <w:rPr>
      <w:rFonts w:eastAsia="Calibri"/>
      <w:szCs w:val="24"/>
      <w:lang w:eastAsia="en-US"/>
    </w:rPr>
  </w:style>
  <w:style w:type="paragraph" w:customStyle="1" w:styleId="TabelleGruppe">
    <w:name w:val="Tabelle Gruppe"/>
    <w:basedOn w:val="TabelleStandard"/>
    <w:qFormat/>
    <w:rsid w:val="00D537D4"/>
    <w:pPr>
      <w:spacing w:before="120" w:after="120"/>
    </w:pPr>
    <w:rPr>
      <w:b/>
      <w:color w:val="984806" w:themeColor="accent6" w:themeShade="80"/>
    </w:rPr>
  </w:style>
  <w:style w:type="paragraph" w:customStyle="1" w:styleId="TabelleZwischenzeile">
    <w:name w:val="Tabelle Zwischenzeile"/>
    <w:basedOn w:val="TabelleStandard"/>
    <w:qFormat/>
    <w:rsid w:val="0099682A"/>
    <w:pPr>
      <w:spacing w:before="0" w:after="0"/>
    </w:pPr>
    <w:rPr>
      <w:sz w:val="12"/>
    </w:rPr>
  </w:style>
  <w:style w:type="paragraph" w:customStyle="1" w:styleId="TabelleAnmerkung">
    <w:name w:val="Tabelle Anmerkung"/>
    <w:basedOn w:val="TabelleStandard"/>
    <w:qFormat/>
    <w:rsid w:val="0099682A"/>
    <w:pPr>
      <w:spacing w:before="0"/>
    </w:pPr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D720AD"/>
    <w:rPr>
      <w:color w:val="808080"/>
    </w:rPr>
  </w:style>
  <w:style w:type="paragraph" w:customStyle="1" w:styleId="TabelleTitel">
    <w:name w:val="Tabelle Titel"/>
    <w:basedOn w:val="TabelleStandard"/>
    <w:qFormat/>
    <w:rsid w:val="001E7A3C"/>
    <w:rPr>
      <w:b/>
      <w:sz w:val="28"/>
    </w:rPr>
  </w:style>
  <w:style w:type="paragraph" w:customStyle="1" w:styleId="TabelleUntertitel">
    <w:name w:val="Tabelle Untertitel"/>
    <w:basedOn w:val="TabelleStandard"/>
    <w:qFormat/>
    <w:rsid w:val="00275665"/>
    <w:rPr>
      <w:b/>
      <w:sz w:val="26"/>
    </w:rPr>
  </w:style>
  <w:style w:type="paragraph" w:customStyle="1" w:styleId="KriteriumNummer">
    <w:name w:val="Kriterium Nummer"/>
    <w:basedOn w:val="Kriterium"/>
    <w:qFormat/>
    <w:rsid w:val="00971C89"/>
    <w:rPr>
      <w:rFonts w:eastAsia="Calibri"/>
      <w:b/>
      <w:color w:val="984806" w:themeColor="accent6" w:themeShade="80"/>
      <w:lang w:eastAsia="en-US"/>
    </w:rPr>
  </w:style>
  <w:style w:type="paragraph" w:customStyle="1" w:styleId="InhaltsbereichName">
    <w:name w:val="Inhaltsbereich Name"/>
    <w:basedOn w:val="Inhaltsbereich"/>
    <w:qFormat/>
    <w:rsid w:val="00971C89"/>
    <w:rPr>
      <w:rFonts w:eastAsia="Calibri"/>
      <w:b/>
      <w:color w:val="984806" w:themeColor="accent6" w:themeShade="80"/>
      <w:lang w:eastAsia="en-US"/>
    </w:rPr>
  </w:style>
  <w:style w:type="paragraph" w:customStyle="1" w:styleId="DimensionNummer">
    <w:name w:val="Dimension Nummer"/>
    <w:basedOn w:val="Dimension"/>
    <w:qFormat/>
    <w:rsid w:val="00971C89"/>
    <w:rPr>
      <w:rFonts w:eastAsia="Calibri"/>
      <w:b/>
      <w:color w:val="984806" w:themeColor="accent6" w:themeShade="80"/>
      <w:lang w:eastAsia="en-US"/>
    </w:rPr>
  </w:style>
  <w:style w:type="paragraph" w:customStyle="1" w:styleId="TabelleListe">
    <w:name w:val="Tabelle Liste"/>
    <w:basedOn w:val="TabelleStandard"/>
    <w:qFormat/>
    <w:rsid w:val="00475657"/>
    <w:pPr>
      <w:numPr>
        <w:numId w:val="1"/>
      </w:numPr>
      <w:ind w:left="284" w:hanging="284"/>
    </w:pPr>
  </w:style>
  <w:style w:type="paragraph" w:customStyle="1" w:styleId="TabelleAbschnitt">
    <w:name w:val="Tabelle Abschnitt"/>
    <w:basedOn w:val="TabelleStandard"/>
    <w:qFormat/>
    <w:rsid w:val="00475657"/>
    <w:rPr>
      <w:b/>
    </w:rPr>
  </w:style>
  <w:style w:type="character" w:styleId="Hyperlink">
    <w:name w:val="Hyperlink"/>
    <w:basedOn w:val="Absatz-Standardschriftart"/>
    <w:unhideWhenUsed/>
    <w:rsid w:val="00313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.schlagenhof@mail-cmg.d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5EE30F8B9148499576199DE5060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D1395-DC66-488D-A818-2861A5795DC1}"/>
      </w:docPartPr>
      <w:docPartBody>
        <w:p w:rsidR="00066F09" w:rsidRDefault="00284A1D" w:rsidP="00284A1D">
          <w:pPr>
            <w:pStyle w:val="C85EE30F8B9148499576199DE5060EB1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8FAED8F7E44F2E893B51B08DFD3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95A0D-E1F8-4259-A5C8-96ADA8A50EBD}"/>
      </w:docPartPr>
      <w:docPartBody>
        <w:p w:rsidR="00066F09" w:rsidRDefault="00284A1D" w:rsidP="00284A1D">
          <w:pPr>
            <w:pStyle w:val="168FAED8F7E44F2E893B51B08DFD3E24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72AF2608084EAC86EA0A49D499E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45677-169E-4CF1-BC7A-F0D7E9AAE308}"/>
      </w:docPartPr>
      <w:docPartBody>
        <w:p w:rsidR="00066F09" w:rsidRDefault="00284A1D" w:rsidP="00284A1D">
          <w:pPr>
            <w:pStyle w:val="3772AF2608084EAC86EA0A49D499E850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3124BC64024315B4A13D4BBCDAB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0A9CC-1A0A-4C04-AEC2-D304D948B764}"/>
      </w:docPartPr>
      <w:docPartBody>
        <w:p w:rsidR="00066F09" w:rsidRDefault="00284A1D" w:rsidP="00284A1D">
          <w:pPr>
            <w:pStyle w:val="6C3124BC64024315B4A13D4BBCDAB58D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4368C0524542FD96ADC555B7317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68968-559A-4A79-BF2B-D67DB373EC5B}"/>
      </w:docPartPr>
      <w:docPartBody>
        <w:p w:rsidR="00066F09" w:rsidRDefault="00284A1D" w:rsidP="00284A1D">
          <w:pPr>
            <w:pStyle w:val="A64368C0524542FD96ADC555B73178B0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5326D165C64EB78333245CA73CE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5C789-AE4C-453D-ADB1-B9377D7F83D4}"/>
      </w:docPartPr>
      <w:docPartBody>
        <w:p w:rsidR="00066F09" w:rsidRDefault="00284A1D" w:rsidP="00284A1D">
          <w:pPr>
            <w:pStyle w:val="D65326D165C64EB78333245CA73CE9CE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1E47C686B1434E97C1C69043982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9417C-7390-4701-AF62-1E358431F46C}"/>
      </w:docPartPr>
      <w:docPartBody>
        <w:p w:rsidR="00066F09" w:rsidRDefault="00284A1D" w:rsidP="00284A1D">
          <w:pPr>
            <w:pStyle w:val="AF1E47C686B1434E97C1C69043982817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40BCCE59DC425E8BC7B04F8A648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56939-A4B0-4DD2-9130-C721E5FBDB01}"/>
      </w:docPartPr>
      <w:docPartBody>
        <w:p w:rsidR="00066F09" w:rsidRDefault="00284A1D" w:rsidP="00284A1D">
          <w:pPr>
            <w:pStyle w:val="9440BCCE59DC425E8BC7B04F8A648813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BDB7BD285646B99B5D7E93800CB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D2449-09CD-4B5D-AB87-D6CAA2502ED9}"/>
      </w:docPartPr>
      <w:docPartBody>
        <w:p w:rsidR="00066F09" w:rsidRDefault="00284A1D" w:rsidP="00284A1D">
          <w:pPr>
            <w:pStyle w:val="ACBDB7BD285646B99B5D7E93800CBB65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5573E94D874F31A084DF9562516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203F0-3D0B-4266-AF39-E35A69CC74F9}"/>
      </w:docPartPr>
      <w:docPartBody>
        <w:p w:rsidR="00746B44" w:rsidRDefault="00284A1D" w:rsidP="00284A1D">
          <w:pPr>
            <w:pStyle w:val="F95573E94D874F31A084DF9562516AC5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0606091D4C419F95A4FCE185B3B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D8965-531A-40DE-991B-45A386C25677}"/>
      </w:docPartPr>
      <w:docPartBody>
        <w:p w:rsidR="00886A6C" w:rsidRDefault="00284A1D" w:rsidP="00284A1D">
          <w:pPr>
            <w:pStyle w:val="4C0606091D4C419F95A4FCE185B3B9785"/>
          </w:pPr>
          <w:r>
            <w:rPr>
              <w:rStyle w:val="Platzhaltertext"/>
            </w:rPr>
            <w:t xml:space="preserve">Klicken Sie hier, um den </w:t>
          </w:r>
          <w:r w:rsidRPr="00C16DEC">
            <w:rPr>
              <w:rStyle w:val="Platzhaltertext"/>
              <w:b/>
            </w:rPr>
            <w:t>Titel des Praxisbeispiels</w:t>
          </w:r>
          <w:r w:rsidRPr="00907A89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8E1E59A28F040978A57B4FB35367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883A2-94DC-4596-9FE6-1DDC137EBED6}"/>
      </w:docPartPr>
      <w:docPartBody>
        <w:p w:rsidR="00AE1B09" w:rsidRDefault="00284A1D" w:rsidP="00284A1D">
          <w:pPr>
            <w:pStyle w:val="78E1E59A28F040978A57B4FB353679F21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84023941684E20AC05031F7BB40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6007C-EBEC-473A-910C-95A081DBC773}"/>
      </w:docPartPr>
      <w:docPartBody>
        <w:p w:rsidR="00AE1B09" w:rsidRDefault="00284A1D" w:rsidP="00284A1D">
          <w:pPr>
            <w:pStyle w:val="6C84023941684E20AC05031F7BB40916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881EBAEB324A73839BFAAD92861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DDD61-DD27-4814-A6AB-1AE3DBDB63D7}"/>
      </w:docPartPr>
      <w:docPartBody>
        <w:p w:rsidR="00AE1B09" w:rsidRDefault="00284A1D" w:rsidP="00284A1D">
          <w:pPr>
            <w:pStyle w:val="82881EBAEB324A73839BFAAD92861DA3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8A"/>
    <w:rsid w:val="00066F09"/>
    <w:rsid w:val="000E250F"/>
    <w:rsid w:val="0026398A"/>
    <w:rsid w:val="00284A1D"/>
    <w:rsid w:val="00390066"/>
    <w:rsid w:val="00746B44"/>
    <w:rsid w:val="00886A6C"/>
    <w:rsid w:val="00A15540"/>
    <w:rsid w:val="00A476CF"/>
    <w:rsid w:val="00AE1B09"/>
    <w:rsid w:val="00D94375"/>
    <w:rsid w:val="00E042D7"/>
    <w:rsid w:val="00E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4A1D"/>
    <w:rPr>
      <w:color w:val="808080"/>
    </w:rPr>
  </w:style>
  <w:style w:type="paragraph" w:customStyle="1" w:styleId="C85EE30F8B9148499576199DE5060EB1">
    <w:name w:val="C85EE30F8B9148499576199DE5060EB1"/>
    <w:rsid w:val="0026398A"/>
  </w:style>
  <w:style w:type="paragraph" w:customStyle="1" w:styleId="168FAED8F7E44F2E893B51B08DFD3E24">
    <w:name w:val="168FAED8F7E44F2E893B51B08DFD3E24"/>
    <w:rsid w:val="0026398A"/>
  </w:style>
  <w:style w:type="paragraph" w:customStyle="1" w:styleId="3772AF2608084EAC86EA0A49D499E850">
    <w:name w:val="3772AF2608084EAC86EA0A49D499E850"/>
    <w:rsid w:val="0026398A"/>
  </w:style>
  <w:style w:type="paragraph" w:customStyle="1" w:styleId="6C3124BC64024315B4A13D4BBCDAB58D">
    <w:name w:val="6C3124BC64024315B4A13D4BBCDAB58D"/>
    <w:rsid w:val="0026398A"/>
  </w:style>
  <w:style w:type="paragraph" w:customStyle="1" w:styleId="A64368C0524542FD96ADC555B73178B0">
    <w:name w:val="A64368C0524542FD96ADC555B73178B0"/>
    <w:rsid w:val="0026398A"/>
  </w:style>
  <w:style w:type="paragraph" w:customStyle="1" w:styleId="D65326D165C64EB78333245CA73CE9CE">
    <w:name w:val="D65326D165C64EB78333245CA73CE9CE"/>
    <w:rsid w:val="0026398A"/>
  </w:style>
  <w:style w:type="paragraph" w:customStyle="1" w:styleId="AF1E47C686B1434E97C1C69043982817">
    <w:name w:val="AF1E47C686B1434E97C1C69043982817"/>
    <w:rsid w:val="0026398A"/>
  </w:style>
  <w:style w:type="paragraph" w:customStyle="1" w:styleId="9440BCCE59DC425E8BC7B04F8A648813">
    <w:name w:val="9440BCCE59DC425E8BC7B04F8A648813"/>
    <w:rsid w:val="0026398A"/>
  </w:style>
  <w:style w:type="paragraph" w:customStyle="1" w:styleId="42534131CB39488D861650B9913CA23A">
    <w:name w:val="42534131CB39488D861650B9913CA23A"/>
    <w:rsid w:val="0026398A"/>
  </w:style>
  <w:style w:type="paragraph" w:customStyle="1" w:styleId="B3B6D7C86E6C4244A4D875288F593BEC">
    <w:name w:val="B3B6D7C86E6C4244A4D875288F593BEC"/>
    <w:rsid w:val="0026398A"/>
  </w:style>
  <w:style w:type="paragraph" w:customStyle="1" w:styleId="5B593A1B6A3D46FD834C26AD8EF865E4">
    <w:name w:val="5B593A1B6A3D46FD834C26AD8EF865E4"/>
    <w:rsid w:val="0026398A"/>
  </w:style>
  <w:style w:type="paragraph" w:customStyle="1" w:styleId="ACBDB7BD285646B99B5D7E93800CBB65">
    <w:name w:val="ACBDB7BD285646B99B5D7E93800CBB65"/>
    <w:rsid w:val="0026398A"/>
  </w:style>
  <w:style w:type="paragraph" w:customStyle="1" w:styleId="F95573E94D874F31A084DF9562516AC5">
    <w:name w:val="F95573E94D874F31A084DF9562516AC5"/>
    <w:rsid w:val="00E042D7"/>
  </w:style>
  <w:style w:type="paragraph" w:customStyle="1" w:styleId="F5E4F57DAF9F4B2092A42F7E5543105E">
    <w:name w:val="F5E4F57DAF9F4B2092A42F7E5543105E"/>
    <w:rsid w:val="00A15540"/>
  </w:style>
  <w:style w:type="paragraph" w:customStyle="1" w:styleId="2C451C5B59C34AF7B46CD16386367314">
    <w:name w:val="2C451C5B59C34AF7B46CD16386367314"/>
    <w:rsid w:val="00A15540"/>
  </w:style>
  <w:style w:type="paragraph" w:customStyle="1" w:styleId="001FE040B61B45578AC2649926412C8A">
    <w:name w:val="001FE040B61B45578AC2649926412C8A"/>
    <w:rsid w:val="00A15540"/>
  </w:style>
  <w:style w:type="paragraph" w:customStyle="1" w:styleId="D1908052B9B94B46B786D956CE5D8608">
    <w:name w:val="D1908052B9B94B46B786D956CE5D8608"/>
    <w:rsid w:val="00A15540"/>
  </w:style>
  <w:style w:type="paragraph" w:customStyle="1" w:styleId="C17E888703E24AE6B3A37E6B0CED652A">
    <w:name w:val="C17E888703E24AE6B3A37E6B0CED652A"/>
    <w:rsid w:val="00A15540"/>
  </w:style>
  <w:style w:type="paragraph" w:customStyle="1" w:styleId="D48D4D19648840AA8B7B27BB940E1E7C">
    <w:name w:val="D48D4D19648840AA8B7B27BB940E1E7C"/>
    <w:rsid w:val="00A15540"/>
  </w:style>
  <w:style w:type="paragraph" w:customStyle="1" w:styleId="4ED52A263CB04072A51B381C27C07D9B">
    <w:name w:val="4ED52A263CB04072A51B381C27C07D9B"/>
    <w:rsid w:val="00A15540"/>
  </w:style>
  <w:style w:type="paragraph" w:customStyle="1" w:styleId="D845A71AFA05494E921B938F8C4BCEAE">
    <w:name w:val="D845A71AFA05494E921B938F8C4BCEAE"/>
    <w:rsid w:val="00A15540"/>
  </w:style>
  <w:style w:type="paragraph" w:customStyle="1" w:styleId="193DB733FA6A4574AAA425FF511A3F76">
    <w:name w:val="193DB733FA6A4574AAA425FF511A3F76"/>
    <w:rsid w:val="00A15540"/>
  </w:style>
  <w:style w:type="paragraph" w:customStyle="1" w:styleId="4C0606091D4C419F95A4FCE185B3B978">
    <w:name w:val="4C0606091D4C419F95A4FCE185B3B978"/>
    <w:rsid w:val="000E250F"/>
    <w:pPr>
      <w:spacing w:after="160" w:line="259" w:lineRule="auto"/>
    </w:pPr>
  </w:style>
  <w:style w:type="paragraph" w:customStyle="1" w:styleId="0F49E3E2AEA34B41AF9704E5AA02DEC9">
    <w:name w:val="0F49E3E2AEA34B41AF9704E5AA02DEC9"/>
    <w:rsid w:val="000E250F"/>
    <w:pPr>
      <w:spacing w:after="160" w:line="259" w:lineRule="auto"/>
    </w:pPr>
  </w:style>
  <w:style w:type="paragraph" w:customStyle="1" w:styleId="4C0606091D4C419F95A4FCE185B3B9781">
    <w:name w:val="4C0606091D4C419F95A4FCE185B3B9781"/>
    <w:rsid w:val="000E250F"/>
    <w:pPr>
      <w:spacing w:before="120" w:after="120" w:line="240" w:lineRule="auto"/>
    </w:pPr>
    <w:rPr>
      <w:rFonts w:ascii="Candara" w:eastAsia="Times New Roman" w:hAnsi="Candara" w:cs="Times New Roman"/>
      <w:sz w:val="28"/>
      <w:szCs w:val="24"/>
    </w:rPr>
  </w:style>
  <w:style w:type="paragraph" w:customStyle="1" w:styleId="DefaultPlaceholder1082065158">
    <w:name w:val="DefaultPlaceholder_1082065158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C85EE30F8B9148499576199DE5060EB11">
    <w:name w:val="C85EE30F8B9148499576199DE5060EB1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168FAED8F7E44F2E893B51B08DFD3E241">
    <w:name w:val="168FAED8F7E44F2E893B51B08DFD3E24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3772AF2608084EAC86EA0A49D499E8501">
    <w:name w:val="3772AF2608084EAC86EA0A49D499E850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F95573E94D874F31A084DF9562516AC51">
    <w:name w:val="F95573E94D874F31A084DF9562516AC5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6C3124BC64024315B4A13D4BBCDAB58D1">
    <w:name w:val="6C3124BC64024315B4A13D4BBCDAB58D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64368C0524542FD96ADC555B73178B01">
    <w:name w:val="A64368C0524542FD96ADC555B73178B0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D65326D165C64EB78333245CA73CE9CE1">
    <w:name w:val="D65326D165C64EB78333245CA73CE9CE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F1E47C686B1434E97C1C690439828171">
    <w:name w:val="AF1E47C686B1434E97C1C69043982817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9440BCCE59DC425E8BC7B04F8A6488131">
    <w:name w:val="9440BCCE59DC425E8BC7B04F8A648813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CBDB7BD285646B99B5D7E93800CBB651">
    <w:name w:val="ACBDB7BD285646B99B5D7E93800CBB65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4C0606091D4C419F95A4FCE185B3B9782">
    <w:name w:val="4C0606091D4C419F95A4FCE185B3B9782"/>
    <w:rsid w:val="000E250F"/>
    <w:pPr>
      <w:spacing w:before="120" w:after="120" w:line="240" w:lineRule="auto"/>
    </w:pPr>
    <w:rPr>
      <w:rFonts w:ascii="Candara" w:eastAsia="Times New Roman" w:hAnsi="Candara" w:cs="Times New Roman"/>
      <w:sz w:val="28"/>
      <w:szCs w:val="24"/>
    </w:rPr>
  </w:style>
  <w:style w:type="paragraph" w:customStyle="1" w:styleId="DefaultPlaceholder10820651581">
    <w:name w:val="DefaultPlaceholder_1082065158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C85EE30F8B9148499576199DE5060EB12">
    <w:name w:val="C85EE30F8B9148499576199DE5060EB1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168FAED8F7E44F2E893B51B08DFD3E242">
    <w:name w:val="168FAED8F7E44F2E893B51B08DFD3E24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3772AF2608084EAC86EA0A49D499E8502">
    <w:name w:val="3772AF2608084EAC86EA0A49D499E850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F95573E94D874F31A084DF9562516AC52">
    <w:name w:val="F95573E94D874F31A084DF9562516AC5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6C3124BC64024315B4A13D4BBCDAB58D2">
    <w:name w:val="6C3124BC64024315B4A13D4BBCDAB58D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64368C0524542FD96ADC555B73178B02">
    <w:name w:val="A64368C0524542FD96ADC555B73178B0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D65326D165C64EB78333245CA73CE9CE2">
    <w:name w:val="D65326D165C64EB78333245CA73CE9CE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F1E47C686B1434E97C1C690439828172">
    <w:name w:val="AF1E47C686B1434E97C1C69043982817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9440BCCE59DC425E8BC7B04F8A6488132">
    <w:name w:val="9440BCCE59DC425E8BC7B04F8A648813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CBDB7BD285646B99B5D7E93800CBB652">
    <w:name w:val="ACBDB7BD285646B99B5D7E93800CBB65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4C0606091D4C419F95A4FCE185B3B9783">
    <w:name w:val="4C0606091D4C419F95A4FCE185B3B9783"/>
    <w:rsid w:val="000E250F"/>
    <w:pPr>
      <w:spacing w:before="120" w:after="120" w:line="240" w:lineRule="auto"/>
    </w:pPr>
    <w:rPr>
      <w:rFonts w:ascii="Candara" w:eastAsia="Times New Roman" w:hAnsi="Candara" w:cs="Times New Roman"/>
      <w:sz w:val="28"/>
      <w:szCs w:val="24"/>
    </w:rPr>
  </w:style>
  <w:style w:type="paragraph" w:customStyle="1" w:styleId="DefaultPlaceholder10820651582">
    <w:name w:val="DefaultPlaceholder_1082065158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C85EE30F8B9148499576199DE5060EB13">
    <w:name w:val="C85EE30F8B9148499576199DE5060EB1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168FAED8F7E44F2E893B51B08DFD3E243">
    <w:name w:val="168FAED8F7E44F2E893B51B08DFD3E24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3772AF2608084EAC86EA0A49D499E8503">
    <w:name w:val="3772AF2608084EAC86EA0A49D499E850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F95573E94D874F31A084DF9562516AC53">
    <w:name w:val="F95573E94D874F31A084DF9562516AC5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6C3124BC64024315B4A13D4BBCDAB58D3">
    <w:name w:val="6C3124BC64024315B4A13D4BBCDAB58D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64368C0524542FD96ADC555B73178B03">
    <w:name w:val="A64368C0524542FD96ADC555B73178B0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D65326D165C64EB78333245CA73CE9CE3">
    <w:name w:val="D65326D165C64EB78333245CA73CE9CE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F1E47C686B1434E97C1C690439828173">
    <w:name w:val="AF1E47C686B1434E97C1C69043982817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9440BCCE59DC425E8BC7B04F8A6488133">
    <w:name w:val="9440BCCE59DC425E8BC7B04F8A648813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CBDB7BD285646B99B5D7E93800CBB653">
    <w:name w:val="ACBDB7BD285646B99B5D7E93800CBB65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4C0606091D4C419F95A4FCE185B3B9784">
    <w:name w:val="4C0606091D4C419F95A4FCE185B3B9784"/>
    <w:rsid w:val="000E250F"/>
    <w:pPr>
      <w:spacing w:before="120" w:after="120" w:line="240" w:lineRule="auto"/>
    </w:pPr>
    <w:rPr>
      <w:rFonts w:ascii="Candara" w:eastAsia="Times New Roman" w:hAnsi="Candara" w:cs="Times New Roman"/>
      <w:sz w:val="28"/>
      <w:szCs w:val="24"/>
    </w:rPr>
  </w:style>
  <w:style w:type="paragraph" w:customStyle="1" w:styleId="DefaultPlaceholder10820651583">
    <w:name w:val="DefaultPlaceholder_1082065158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C85EE30F8B9148499576199DE5060EB14">
    <w:name w:val="C85EE30F8B9148499576199DE5060EB1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168FAED8F7E44F2E893B51B08DFD3E244">
    <w:name w:val="168FAED8F7E44F2E893B51B08DFD3E24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3772AF2608084EAC86EA0A49D499E8504">
    <w:name w:val="3772AF2608084EAC86EA0A49D499E850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F95573E94D874F31A084DF9562516AC54">
    <w:name w:val="F95573E94D874F31A084DF9562516AC5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6C3124BC64024315B4A13D4BBCDAB58D4">
    <w:name w:val="6C3124BC64024315B4A13D4BBCDAB58D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64368C0524542FD96ADC555B73178B04">
    <w:name w:val="A64368C0524542FD96ADC555B73178B0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D65326D165C64EB78333245CA73CE9CE4">
    <w:name w:val="D65326D165C64EB78333245CA73CE9CE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F1E47C686B1434E97C1C690439828174">
    <w:name w:val="AF1E47C686B1434E97C1C69043982817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9440BCCE59DC425E8BC7B04F8A6488134">
    <w:name w:val="9440BCCE59DC425E8BC7B04F8A648813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CBDB7BD285646B99B5D7E93800CBB654">
    <w:name w:val="ACBDB7BD285646B99B5D7E93800CBB65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78E1E59A28F040978A57B4FB353679F2">
    <w:name w:val="78E1E59A28F040978A57B4FB353679F2"/>
    <w:rsid w:val="00284A1D"/>
  </w:style>
  <w:style w:type="paragraph" w:customStyle="1" w:styleId="4C0606091D4C419F95A4FCE185B3B9785">
    <w:name w:val="4C0606091D4C419F95A4FCE185B3B9785"/>
    <w:rsid w:val="00284A1D"/>
    <w:pPr>
      <w:spacing w:before="120" w:after="120" w:line="240" w:lineRule="auto"/>
    </w:pPr>
    <w:rPr>
      <w:rFonts w:ascii="Candara" w:eastAsia="Times New Roman" w:hAnsi="Candara" w:cs="Times New Roman"/>
      <w:sz w:val="28"/>
      <w:szCs w:val="24"/>
    </w:rPr>
  </w:style>
  <w:style w:type="paragraph" w:customStyle="1" w:styleId="6C84023941684E20AC05031F7BB40916">
    <w:name w:val="6C84023941684E20AC05031F7BB40916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C85EE30F8B9148499576199DE5060EB15">
    <w:name w:val="C85EE30F8B9148499576199DE5060EB1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78E1E59A28F040978A57B4FB353679F21">
    <w:name w:val="78E1E59A28F040978A57B4FB353679F21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168FAED8F7E44F2E893B51B08DFD3E245">
    <w:name w:val="168FAED8F7E44F2E893B51B08DFD3E24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3772AF2608084EAC86EA0A49D499E8505">
    <w:name w:val="3772AF2608084EAC86EA0A49D499E850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F95573E94D874F31A084DF9562516AC55">
    <w:name w:val="F95573E94D874F31A084DF9562516AC5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6C3124BC64024315B4A13D4BBCDAB58D5">
    <w:name w:val="6C3124BC64024315B4A13D4BBCDAB58D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64368C0524542FD96ADC555B73178B05">
    <w:name w:val="A64368C0524542FD96ADC555B73178B0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D65326D165C64EB78333245CA73CE9CE5">
    <w:name w:val="D65326D165C64EB78333245CA73CE9CE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F1E47C686B1434E97C1C690439828175">
    <w:name w:val="AF1E47C686B1434E97C1C69043982817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9440BCCE59DC425E8BC7B04F8A6488135">
    <w:name w:val="9440BCCE59DC425E8BC7B04F8A648813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82881EBAEB324A73839BFAAD92861DA3">
    <w:name w:val="82881EBAEB324A73839BFAAD92861DA3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CBDB7BD285646B99B5D7E93800CBB655">
    <w:name w:val="ACBDB7BD285646B99B5D7E93800CBB65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62EE4635D98842AA77389F3B6F0664" ma:contentTypeVersion="6" ma:contentTypeDescription="Ein neues Dokument erstellen." ma:contentTypeScope="" ma:versionID="974379438f32f3be55ee843c0da0a817">
  <xsd:schema xmlns:xsd="http://www.w3.org/2001/XMLSchema" xmlns:xs="http://www.w3.org/2001/XMLSchema" xmlns:p="http://schemas.microsoft.com/office/2006/metadata/properties" xmlns:ns3="f69c32c9-8059-4139-98c5-dafb70a45d44" targetNamespace="http://schemas.microsoft.com/office/2006/metadata/properties" ma:root="true" ma:fieldsID="0d9829f65e531d6c8cba7099e34aa06a" ns3:_="">
    <xsd:import namespace="f69c32c9-8059-4139-98c5-dafb70a45d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c32c9-8059-4139-98c5-dafb70a45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A37B-7FDF-4684-892F-9DB4B0095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c32c9-8059-4139-98c5-dafb70a45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D0936-3BF2-4919-9391-8117009CE65A}">
  <ds:schemaRefs>
    <ds:schemaRef ds:uri="http://purl.org/dc/dcmitype/"/>
    <ds:schemaRef ds:uri="f69c32c9-8059-4139-98c5-dafb70a45d4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4BB3DE-316E-415F-914F-64FE69FE8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C701B-BFBB-47CB-A6C0-4938DC09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A05AA82F</Template>
  <TotalTime>0</TotalTime>
  <Pages>2</Pages>
  <Words>192</Words>
  <Characters>1696</Characters>
  <Application>Microsoft Office Word</Application>
  <DocSecurity>0</DocSecurity>
  <Lines>65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QUA-LiS NRW</dc:creator>
  <cp:lastModifiedBy>Orban, Annette</cp:lastModifiedBy>
  <cp:revision>3</cp:revision>
  <cp:lastPrinted>2015-02-19T15:42:00Z</cp:lastPrinted>
  <dcterms:created xsi:type="dcterms:W3CDTF">2020-06-02T07:33:00Z</dcterms:created>
  <dcterms:modified xsi:type="dcterms:W3CDTF">2020-06-02T07:37:00Z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0x010100F562EE4635D98842AA77389F3B6F0664</vt:lpwstr>
  </property>
</Properties>
</file>