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Description w:val="ggg"/>
      </w:tblPr>
      <w:tblGrid>
        <w:gridCol w:w="6"/>
        <w:gridCol w:w="2688"/>
        <w:gridCol w:w="7229"/>
      </w:tblGrid>
      <w:tr w:rsidR="00C16DEC" w:rsidRPr="00FF606D" w14:paraId="554CBDE8" w14:textId="77777777" w:rsidTr="00E43088">
        <w:trPr>
          <w:trHeight w:val="623"/>
        </w:trPr>
        <w:tc>
          <w:tcPr>
            <w:tcW w:w="9923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bookmarkStart w:id="0" w:name="_GoBack"/>
          <w:bookmarkEnd w:id="0"/>
          <w:p w14:paraId="1532B4BF" w14:textId="29E13CBF" w:rsidR="00C16DEC" w:rsidRPr="00907A89" w:rsidRDefault="009255AA" w:rsidP="00C16DEC">
            <w:pPr>
              <w:pStyle w:val="Inhaltsbereich"/>
            </w:pPr>
            <w:sdt>
              <w:sdtPr>
                <w:alias w:val="Titel"/>
                <w:tag w:val="Titel"/>
                <w:id w:val="-12155701"/>
                <w:lock w:val="sdtLocked"/>
                <w:placeholder>
                  <w:docPart w:val="4C0606091D4C419F95A4FCE185B3B978"/>
                </w:placeholder>
              </w:sdtPr>
              <w:sdtEndPr/>
              <w:sdtContent>
                <w:r w:rsidR="007A6F6A">
                  <w:t>Circus Radelito – Wo Träume wahr werden</w:t>
                </w:r>
              </w:sdtContent>
            </w:sdt>
          </w:p>
        </w:tc>
      </w:tr>
      <w:tr w:rsidR="00337A02" w14:paraId="2FCF2B1E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C1E41CC" w14:textId="77777777" w:rsidR="00337A02" w:rsidRDefault="00337A02" w:rsidP="000373CA">
            <w:pPr>
              <w:pStyle w:val="TabelleZwischenzeile"/>
            </w:pPr>
          </w:p>
        </w:tc>
      </w:tr>
      <w:tr w:rsidR="0099682A" w14:paraId="12BA78AF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14:paraId="39B5E90D" w14:textId="77777777" w:rsidR="0099682A" w:rsidRDefault="0099682A" w:rsidP="001E7A3C">
            <w:pPr>
              <w:pStyle w:val="TabelleGruppe"/>
            </w:pPr>
            <w:r>
              <w:t>Kontaktdaten</w:t>
            </w:r>
          </w:p>
        </w:tc>
      </w:tr>
      <w:tr w:rsidR="00DE0622" w14:paraId="6F8BB6AC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16B486B4" w14:textId="77777777" w:rsidR="00DE0622" w:rsidRPr="00D720AD" w:rsidRDefault="00DE0622" w:rsidP="00275665">
            <w:pPr>
              <w:pStyle w:val="TabelleStandard"/>
            </w:pPr>
            <w:r w:rsidRPr="00D720AD">
              <w:t>Schulform</w:t>
            </w:r>
          </w:p>
        </w:tc>
        <w:sdt>
          <w:sdtPr>
            <w:alias w:val="Schulform Ihrer Schule"/>
            <w:tag w:val="Schulform"/>
            <w:id w:val="1623727583"/>
            <w:lock w:val="sdtLocked"/>
            <w:placeholder>
              <w:docPart w:val="6C84023941684E20AC05031F7BB40916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26A0528D" w14:textId="0C8723DB" w:rsidR="00DE0622" w:rsidRDefault="007A6F6A" w:rsidP="00E67B57">
                <w:pPr>
                  <w:pStyle w:val="TabelleStandard"/>
                </w:pPr>
                <w:r>
                  <w:t>Gesamtschule</w:t>
                </w:r>
              </w:p>
            </w:tc>
          </w:sdtContent>
        </w:sdt>
      </w:tr>
      <w:tr w:rsidR="00DE0622" w14:paraId="68D62DB8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5DEBE150" w14:textId="77777777" w:rsidR="00DE0622" w:rsidRPr="00D720AD" w:rsidRDefault="00DE0622" w:rsidP="00275665">
            <w:pPr>
              <w:pStyle w:val="TabelleStandard"/>
            </w:pPr>
            <w:r w:rsidRPr="00D720AD">
              <w:t>Name</w:t>
            </w:r>
            <w:r w:rsidR="00DC16DB">
              <w:t xml:space="preserve"> der Schule</w:t>
            </w:r>
          </w:p>
        </w:tc>
        <w:sdt>
          <w:sdtPr>
            <w:alias w:val="Name Ihrer Schule"/>
            <w:tag w:val="Schulname"/>
            <w:id w:val="1213304182"/>
            <w:lock w:val="sdtLocked"/>
            <w:placeholder>
              <w:docPart w:val="C85EE30F8B9148499576199DE5060EB1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3D2FAB94" w14:textId="4C12A06E" w:rsidR="00DE0622" w:rsidRDefault="007A6F6A" w:rsidP="00275665">
                <w:pPr>
                  <w:pStyle w:val="TabelleStandard"/>
                </w:pPr>
                <w:r>
                  <w:t>Städt. Willy-Brandt-Gesamtschule Köln</w:t>
                </w:r>
              </w:p>
            </w:tc>
          </w:sdtContent>
        </w:sdt>
      </w:tr>
      <w:tr w:rsidR="0012363E" w14:paraId="7F97D7E3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7BA4EDB1" w14:textId="77777777" w:rsidR="0012363E" w:rsidRPr="00D720AD" w:rsidRDefault="0012363E" w:rsidP="00275665">
            <w:pPr>
              <w:pStyle w:val="TabelleStandard"/>
            </w:pPr>
            <w:r>
              <w:t>Schulnummer</w:t>
            </w:r>
          </w:p>
        </w:tc>
        <w:sdt>
          <w:sdtPr>
            <w:alias w:val="Nummer Ihrer Schule"/>
            <w:tag w:val="Schulnummer"/>
            <w:id w:val="585048555"/>
            <w:placeholder>
              <w:docPart w:val="78E1E59A28F040978A57B4FB353679F2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013F9731" w14:textId="44A4B8CD" w:rsidR="0012363E" w:rsidRDefault="007A6F6A" w:rsidP="00275665">
                <w:pPr>
                  <w:pStyle w:val="TabelleStandard"/>
                </w:pPr>
                <w:r>
                  <w:t>184937</w:t>
                </w:r>
              </w:p>
            </w:tc>
          </w:sdtContent>
        </w:sdt>
      </w:tr>
      <w:tr w:rsidR="00DE0622" w14:paraId="290FB837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7F421C4B" w14:textId="77777777" w:rsidR="00DE0622" w:rsidRPr="00D720AD" w:rsidRDefault="00DE0622" w:rsidP="00275665">
            <w:pPr>
              <w:pStyle w:val="TabelleStandard"/>
            </w:pPr>
            <w:r w:rsidRPr="00D720AD">
              <w:t>Schulleitung</w:t>
            </w:r>
          </w:p>
        </w:tc>
        <w:sdt>
          <w:sdtPr>
            <w:alias w:val="Name der Schulleitung Ihrer Schule"/>
            <w:tag w:val="Schulleitung"/>
            <w:id w:val="-1371687308"/>
            <w:lock w:val="sdtLocked"/>
            <w:placeholder>
              <w:docPart w:val="168FAED8F7E44F2E893B51B08DFD3E24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26446627" w14:textId="4D3DEA8D" w:rsidR="00DE0622" w:rsidRDefault="007A6F6A" w:rsidP="00275665">
                <w:pPr>
                  <w:pStyle w:val="TabelleStandard"/>
                </w:pPr>
                <w:r>
                  <w:t>Dieter Fabisch-Kordt</w:t>
                </w:r>
              </w:p>
            </w:tc>
          </w:sdtContent>
        </w:sdt>
      </w:tr>
      <w:tr w:rsidR="00DE0622" w14:paraId="7422F68C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5B1AEBD9" w14:textId="77777777" w:rsidR="00DE0622" w:rsidRPr="00D720AD" w:rsidRDefault="00DE0622" w:rsidP="00275665">
            <w:pPr>
              <w:pStyle w:val="TabelleStandard"/>
            </w:pPr>
            <w:r w:rsidRPr="00D720AD">
              <w:t>Adresse</w:t>
            </w:r>
          </w:p>
        </w:tc>
        <w:sdt>
          <w:sdtPr>
            <w:alias w:val="Adresse Ihrer Schule"/>
            <w:tag w:val="Adresse"/>
            <w:id w:val="1670674239"/>
            <w:lock w:val="sdtLocked"/>
            <w:placeholder>
              <w:docPart w:val="3772AF2608084EAC86EA0A49D499E850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32D6C3D1" w14:textId="703FBD31" w:rsidR="00DE0622" w:rsidRDefault="007A6F6A" w:rsidP="001A2ABE">
                <w:pPr>
                  <w:pStyle w:val="TabelleStandard"/>
                </w:pPr>
                <w:r>
                  <w:t>Im Weidenbruch 214, 5106</w:t>
                </w:r>
                <w:r w:rsidR="001A2ABE">
                  <w:t>1</w:t>
                </w:r>
                <w:r>
                  <w:t xml:space="preserve"> Köln</w:t>
                </w:r>
              </w:p>
            </w:tc>
          </w:sdtContent>
        </w:sdt>
      </w:tr>
      <w:tr w:rsidR="00D3786A" w14:paraId="52FD3852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7C595FF4" w14:textId="77777777" w:rsidR="00D3786A" w:rsidRPr="00D720AD" w:rsidRDefault="00D3786A" w:rsidP="00275665">
            <w:pPr>
              <w:pStyle w:val="TabelleStandard"/>
            </w:pPr>
            <w:r>
              <w:t>Telefon</w:t>
            </w:r>
          </w:p>
        </w:tc>
        <w:sdt>
          <w:sdtPr>
            <w:alias w:val="Telefonnummer Ihrer Schule"/>
            <w:tag w:val="Telefon"/>
            <w:id w:val="-1309777305"/>
            <w:lock w:val="sdtLocked"/>
            <w:placeholder>
              <w:docPart w:val="F95573E94D874F31A084DF9562516AC5"/>
            </w:placeholder>
          </w:sdtPr>
          <w:sdtEndPr/>
          <w:sdtContent>
            <w:sdt>
              <w:sdtPr>
                <w:alias w:val="Telefonnummer Ihrer Schule"/>
                <w:tag w:val="Telefon"/>
                <w:id w:val="1009026476"/>
                <w:placeholder>
                  <w:docPart w:val="BA614F6905184130934D0FBC15758F59"/>
                </w:placeholder>
              </w:sdtPr>
              <w:sdtEndPr/>
              <w:sdtContent>
                <w:tc>
                  <w:tcPr>
                    <w:tcW w:w="7229" w:type="dxa"/>
                    <w:shd w:val="clear" w:color="auto" w:fill="auto"/>
                  </w:tcPr>
                  <w:p w14:paraId="0BC300AA" w14:textId="40100A92" w:rsidR="00D3786A" w:rsidRDefault="007A6F6A" w:rsidP="00275665">
                    <w:pPr>
                      <w:pStyle w:val="TabelleStandard"/>
                    </w:pPr>
                    <w:r w:rsidRPr="00055D09">
                      <w:t>0221 96370 0</w:t>
                    </w:r>
                  </w:p>
                </w:tc>
              </w:sdtContent>
            </w:sdt>
          </w:sdtContent>
        </w:sdt>
      </w:tr>
      <w:tr w:rsidR="00DE0622" w14:paraId="41085BC8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57669554" w14:textId="77777777" w:rsidR="00DE0622" w:rsidRPr="00D720AD" w:rsidRDefault="00DE0622" w:rsidP="00275665">
            <w:pPr>
              <w:pStyle w:val="TabelleStandard"/>
            </w:pPr>
            <w:r w:rsidRPr="00D720AD">
              <w:t>E-Mail der Schule</w:t>
            </w:r>
          </w:p>
        </w:tc>
        <w:sdt>
          <w:sdtPr>
            <w:alias w:val="E-Mail Adresse Ihrer Schule"/>
            <w:tag w:val="EMail"/>
            <w:id w:val="903492894"/>
            <w:lock w:val="sdtLocked"/>
            <w:placeholder>
              <w:docPart w:val="6C3124BC64024315B4A13D4BBCDAB58D"/>
            </w:placeholder>
          </w:sdtPr>
          <w:sdtEndPr/>
          <w:sdtContent>
            <w:sdt>
              <w:sdtPr>
                <w:alias w:val="E-Mail Adresse Ihrer Schule"/>
                <w:tag w:val="EMail"/>
                <w:id w:val="788165321"/>
                <w:placeholder>
                  <w:docPart w:val="808CCD8BE0DF47458E2F8718197D319D"/>
                </w:placeholder>
              </w:sdtPr>
              <w:sdtEndPr/>
              <w:sdtContent>
                <w:tc>
                  <w:tcPr>
                    <w:tcW w:w="7229" w:type="dxa"/>
                    <w:shd w:val="clear" w:color="auto" w:fill="auto"/>
                  </w:tcPr>
                  <w:p w14:paraId="157B94CE" w14:textId="771A4B94" w:rsidR="00DE0622" w:rsidRDefault="007A6F6A" w:rsidP="00275665">
                    <w:pPr>
                      <w:pStyle w:val="TabelleStandard"/>
                    </w:pPr>
                    <w:r w:rsidRPr="003D38AF">
                      <w:rPr>
                        <w:sz w:val="22"/>
                      </w:rPr>
                      <w:t>184937.dienst@schule.nrw.de</w:t>
                    </w:r>
                  </w:p>
                </w:tc>
              </w:sdtContent>
            </w:sdt>
          </w:sdtContent>
        </w:sdt>
      </w:tr>
      <w:tr w:rsidR="00DE0622" w14:paraId="73784A1D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tcBorders>
              <w:bottom w:val="single" w:sz="4" w:space="0" w:color="FBD4B4" w:themeColor="accent6" w:themeTint="66"/>
            </w:tcBorders>
            <w:shd w:val="clear" w:color="auto" w:fill="auto"/>
          </w:tcPr>
          <w:p w14:paraId="78B5E34A" w14:textId="77777777" w:rsidR="00DE0622" w:rsidRPr="00D720AD" w:rsidRDefault="00DE0622" w:rsidP="00275665">
            <w:pPr>
              <w:pStyle w:val="TabelleStandard"/>
            </w:pPr>
            <w:r w:rsidRPr="00D720AD">
              <w:t>Webadresse der Schule</w:t>
            </w:r>
          </w:p>
        </w:tc>
        <w:sdt>
          <w:sdtPr>
            <w:alias w:val="Webadresse Ihrer Schule"/>
            <w:tag w:val="Webadresse"/>
            <w:id w:val="1363780151"/>
            <w:lock w:val="sdtLocked"/>
            <w:placeholder>
              <w:docPart w:val="A64368C0524542FD96ADC555B73178B0"/>
            </w:placeholder>
          </w:sdtPr>
          <w:sdtEndPr/>
          <w:sdtContent>
            <w:tc>
              <w:tcPr>
                <w:tcW w:w="7229" w:type="dxa"/>
                <w:tcBorders>
                  <w:bottom w:val="single" w:sz="4" w:space="0" w:color="FBD4B4" w:themeColor="accent6" w:themeTint="66"/>
                </w:tcBorders>
                <w:shd w:val="clear" w:color="auto" w:fill="auto"/>
              </w:tcPr>
              <w:p w14:paraId="74DD93B4" w14:textId="6EB15451" w:rsidR="00DE0622" w:rsidRDefault="007A6F6A" w:rsidP="00275665">
                <w:pPr>
                  <w:pStyle w:val="TabelleStandard"/>
                </w:pPr>
                <w:r>
                  <w:t>www.wbgs-koeln.de</w:t>
                </w:r>
              </w:p>
            </w:tc>
          </w:sdtContent>
        </w:sdt>
      </w:tr>
      <w:tr w:rsidR="00F53932" w14:paraId="2D8F64F7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8C01FC3" w14:textId="77777777" w:rsidR="00F53932" w:rsidRDefault="00F53932" w:rsidP="00F53932">
            <w:pPr>
              <w:pStyle w:val="TabelleZwischenzeile"/>
            </w:pPr>
          </w:p>
        </w:tc>
      </w:tr>
      <w:tr w:rsidR="0099682A" w14:paraId="208EAA30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14:paraId="71212B7F" w14:textId="77777777" w:rsidR="0099682A" w:rsidRDefault="0099682A" w:rsidP="00275665">
            <w:pPr>
              <w:pStyle w:val="TabelleGruppe"/>
            </w:pPr>
            <w:r>
              <w:t>Praxisbeispiel</w:t>
            </w:r>
          </w:p>
        </w:tc>
      </w:tr>
      <w:tr w:rsidR="0099682A" w14:paraId="5801C9E5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1C23C171" w14:textId="77777777" w:rsidR="0099682A" w:rsidRPr="004E0CB7" w:rsidRDefault="0099682A" w:rsidP="004B440E">
            <w:pPr>
              <w:pStyle w:val="TabelleStandard"/>
            </w:pPr>
            <w:r w:rsidRPr="00D720AD">
              <w:t>Titel</w:t>
            </w:r>
          </w:p>
        </w:tc>
        <w:sdt>
          <w:sdtPr>
            <w:alias w:val="Titel Ihres Praxisbeispiels"/>
            <w:tag w:val="Titel"/>
            <w:id w:val="1494910350"/>
            <w:lock w:val="sdtLocked"/>
            <w:placeholder>
              <w:docPart w:val="D65326D165C64EB78333245CA73CE9CE"/>
            </w:placeholder>
          </w:sdtPr>
          <w:sdtEndPr/>
          <w:sdtContent>
            <w:sdt>
              <w:sdtPr>
                <w:alias w:val="Titel Ihres Praxisbeispiels"/>
                <w:tag w:val="Titel"/>
                <w:id w:val="-1034024588"/>
                <w:placeholder>
                  <w:docPart w:val="895EDE97CCE949E3884D7933E5BA62FB"/>
                </w:placeholder>
              </w:sdtPr>
              <w:sdtEndPr/>
              <w:sdtContent>
                <w:tc>
                  <w:tcPr>
                    <w:tcW w:w="7229" w:type="dxa"/>
                    <w:shd w:val="clear" w:color="auto" w:fill="auto"/>
                  </w:tcPr>
                  <w:p w14:paraId="22C0C2E7" w14:textId="720D1266" w:rsidR="0099682A" w:rsidRDefault="007A6F6A" w:rsidP="00275665">
                    <w:pPr>
                      <w:pStyle w:val="TabelleStandard"/>
                    </w:pPr>
                    <w:r w:rsidRPr="003D38AF">
                      <w:rPr>
                        <w:sz w:val="22"/>
                      </w:rPr>
                      <w:t>„Circus Radelito – wo Träume wahr werden“</w:t>
                    </w:r>
                  </w:p>
                </w:tc>
              </w:sdtContent>
            </w:sdt>
          </w:sdtContent>
        </w:sdt>
      </w:tr>
      <w:tr w:rsidR="0099682A" w14:paraId="1365D885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57AB35F3" w14:textId="77777777" w:rsidR="0099682A" w:rsidRPr="00D720AD" w:rsidRDefault="0099682A" w:rsidP="00275665">
            <w:pPr>
              <w:pStyle w:val="TabelleStandard"/>
            </w:pPr>
            <w:r w:rsidRPr="00D720AD">
              <w:t>Ziel</w:t>
            </w:r>
          </w:p>
        </w:tc>
        <w:sdt>
          <w:sdtPr>
            <w:alias w:val="Ziel Ihres Praxisbeispiels"/>
            <w:tag w:val="Ziel"/>
            <w:id w:val="644483159"/>
            <w:lock w:val="sdtLocked"/>
            <w:placeholder>
              <w:docPart w:val="AF1E47C686B1434E97C1C69043982817"/>
            </w:placeholder>
          </w:sdtPr>
          <w:sdtEndPr/>
          <w:sdtContent>
            <w:sdt>
              <w:sdtPr>
                <w:alias w:val="Ziel Ihres Praxisbeispiels"/>
                <w:tag w:val="Ziel"/>
                <w:id w:val="-1408760299"/>
                <w:placeholder>
                  <w:docPart w:val="191B771849FE49A2AD91CEE2DC222004"/>
                </w:placeholder>
              </w:sdtPr>
              <w:sdtEndPr/>
              <w:sdtContent>
                <w:tc>
                  <w:tcPr>
                    <w:tcW w:w="7229" w:type="dxa"/>
                    <w:shd w:val="clear" w:color="auto" w:fill="auto"/>
                  </w:tcPr>
                  <w:p w14:paraId="5E418A5C" w14:textId="57A1047D" w:rsidR="0099682A" w:rsidRDefault="007A6F6A" w:rsidP="00275665">
                    <w:pPr>
                      <w:pStyle w:val="TabelleStandard"/>
                    </w:pPr>
                    <w:r w:rsidRPr="003D38AF">
                      <w:rPr>
                        <w:sz w:val="22"/>
                      </w:rPr>
                      <w:t>Tägliche Förderung aller S</w:t>
                    </w:r>
                    <w:r>
                      <w:rPr>
                        <w:sz w:val="22"/>
                      </w:rPr>
                      <w:t xml:space="preserve">chülerinnen und Schüler </w:t>
                    </w:r>
                    <w:r w:rsidRPr="003D38AF">
                      <w:rPr>
                        <w:sz w:val="22"/>
                      </w:rPr>
                      <w:t>im gemeinsamen T</w:t>
                    </w:r>
                    <w:r>
                      <w:rPr>
                        <w:sz w:val="22"/>
                      </w:rPr>
                      <w:t>raining, Organisieren und Performen</w:t>
                    </w:r>
                  </w:p>
                </w:tc>
              </w:sdtContent>
            </w:sdt>
          </w:sdtContent>
        </w:sdt>
      </w:tr>
      <w:tr w:rsidR="0099682A" w14:paraId="431BF205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45302BC6" w14:textId="77777777" w:rsidR="0099682A" w:rsidRPr="00D720AD" w:rsidRDefault="0099682A" w:rsidP="004B440E">
            <w:pPr>
              <w:pStyle w:val="TabelleStandard"/>
            </w:pPr>
            <w:r w:rsidRPr="00D720AD">
              <w:t>Zielgruppe</w:t>
            </w:r>
          </w:p>
        </w:tc>
        <w:sdt>
          <w:sdtPr>
            <w:alias w:val="Zielgruppe Ihres Praxisbeispiels"/>
            <w:tag w:val="Zielgruppe"/>
            <w:id w:val="1740910511"/>
            <w:lock w:val="sdtLocked"/>
            <w:placeholder>
              <w:docPart w:val="9440BCCE59DC425E8BC7B04F8A648813"/>
            </w:placeholder>
          </w:sdtPr>
          <w:sdtEndPr/>
          <w:sdtContent>
            <w:sdt>
              <w:sdtPr>
                <w:alias w:val="Zielgruppe Ihres Praxisbeispiels"/>
                <w:tag w:val="Zielgruppe"/>
                <w:id w:val="2076083060"/>
                <w:placeholder>
                  <w:docPart w:val="198941702A8B4F4ABE49BE1369A42647"/>
                </w:placeholder>
              </w:sdtPr>
              <w:sdtEndPr/>
              <w:sdtContent>
                <w:tc>
                  <w:tcPr>
                    <w:tcW w:w="7229" w:type="dxa"/>
                    <w:shd w:val="clear" w:color="auto" w:fill="auto"/>
                  </w:tcPr>
                  <w:p w14:paraId="640C3361" w14:textId="2C1AA2C1" w:rsidR="0099682A" w:rsidRDefault="007A6F6A" w:rsidP="00275665">
                    <w:pPr>
                      <w:pStyle w:val="TabelleStandard"/>
                    </w:pPr>
                    <w:r w:rsidRPr="003D38AF">
                      <w:rPr>
                        <w:sz w:val="22"/>
                      </w:rPr>
                      <w:t>Interessierte SchülerInnen aller Jahrgänge</w:t>
                    </w:r>
                  </w:p>
                </w:tc>
              </w:sdtContent>
            </w:sdt>
          </w:sdtContent>
        </w:sdt>
      </w:tr>
      <w:tr w:rsidR="00F53932" w14:paraId="54A3F2FC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20853B" w14:textId="77777777" w:rsidR="00F53932" w:rsidRDefault="00F53932" w:rsidP="000373CA">
            <w:pPr>
              <w:pStyle w:val="TabelleZwischenzeile"/>
            </w:pPr>
          </w:p>
        </w:tc>
      </w:tr>
      <w:tr w:rsidR="00061B1A" w14:paraId="1065A225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14:paraId="30ADA37C" w14:textId="77777777" w:rsidR="00061B1A" w:rsidRDefault="00B1390D" w:rsidP="00275665">
            <w:pPr>
              <w:pStyle w:val="TabelleGruppe"/>
            </w:pPr>
            <w:r>
              <w:t xml:space="preserve">Ausführliche </w:t>
            </w:r>
            <w:r w:rsidR="00061B1A">
              <w:t>Beschreibung</w:t>
            </w:r>
            <w:r>
              <w:t xml:space="preserve"> des Praxisbeispiels</w:t>
            </w:r>
          </w:p>
        </w:tc>
      </w:tr>
      <w:tr w:rsidR="0099682A" w14:paraId="6AB8B492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410"/>
        </w:trPr>
        <w:tc>
          <w:tcPr>
            <w:tcW w:w="9917" w:type="dxa"/>
            <w:gridSpan w:val="2"/>
            <w:shd w:val="clear" w:color="auto" w:fill="auto"/>
          </w:tcPr>
          <w:sdt>
            <w:sdtPr>
              <w:alias w:val="Ausführliche Beschreibung Ihres Praxisbeispiels"/>
              <w:tag w:val="BeschreibungLang"/>
              <w:id w:val="1974636215"/>
              <w:lock w:val="sdtLocked"/>
              <w:placeholder>
                <w:docPart w:val="82881EBAEB324A73839BFAAD92861DA3"/>
              </w:placeholder>
            </w:sdtPr>
            <w:sdtEndPr/>
            <w:sdtContent>
              <w:sdt>
                <w:sdtPr>
                  <w:alias w:val="Ausführliche Beschreibung Ihres Praxisbeispiels"/>
                  <w:tag w:val="BeschreibungLang"/>
                  <w:id w:val="-223446858"/>
                  <w:placeholder>
                    <w:docPart w:val="D9F2F509B85447C683D7563C5E39A8C7"/>
                  </w:placeholder>
                </w:sdtPr>
                <w:sdtEndPr/>
                <w:sdtContent>
                  <w:p w14:paraId="40FF05CA" w14:textId="77777777" w:rsidR="007A6F6A" w:rsidRDefault="007A6F6A" w:rsidP="007A6F6A">
                    <w:pPr>
                      <w:pStyle w:val="TabelleStandard"/>
                      <w:rPr>
                        <w:sz w:val="22"/>
                      </w:rPr>
                    </w:pPr>
                    <w:r w:rsidRPr="003D38AF">
                      <w:rPr>
                        <w:sz w:val="22"/>
                      </w:rPr>
                      <w:t>Der Schulcircus Radelito wurde 1992</w:t>
                    </w:r>
                    <w:r>
                      <w:rPr>
                        <w:sz w:val="22"/>
                      </w:rPr>
                      <w:t xml:space="preserve"> von Georg Steinhausen</w:t>
                    </w:r>
                    <w:r w:rsidRPr="003D38AF">
                      <w:rPr>
                        <w:sz w:val="22"/>
                      </w:rPr>
                      <w:t xml:space="preserve"> gegründet und kann auf zahlreiche erfolgreiche und prämierte Auftritte zurückblicken.</w:t>
                    </w:r>
                    <w:r>
                      <w:rPr>
                        <w:sz w:val="22"/>
                      </w:rPr>
                      <w:t xml:space="preserve"> </w:t>
                    </w:r>
                    <w:r w:rsidRPr="003D38AF">
                      <w:rPr>
                        <w:sz w:val="22"/>
                      </w:rPr>
                      <w:t>Im Durchschnitt sind etwa 100 SchülerInnen aus den Jahrgängen 5 bis 13 aktiv. Etwas Besonderes stellt das tägliche offene Trainingsangebot</w:t>
                    </w:r>
                    <w:r>
                      <w:rPr>
                        <w:sz w:val="22"/>
                      </w:rPr>
                      <w:t xml:space="preserve"> während der Pausen</w:t>
                    </w:r>
                    <w:r w:rsidRPr="003D38AF">
                      <w:rPr>
                        <w:sz w:val="22"/>
                      </w:rPr>
                      <w:t xml:space="preserve"> für alle zusätzlich zu den AG-Zeiten dar, das viel zu der Professionalität der Auftritte be</w:t>
                    </w:r>
                    <w:r>
                      <w:rPr>
                        <w:sz w:val="22"/>
                      </w:rPr>
                      <w:t>iträgt.</w:t>
                    </w:r>
                    <w:r>
                      <w:rPr>
                        <w:sz w:val="22"/>
                      </w:rPr>
                      <w:br/>
                    </w:r>
                  </w:p>
                  <w:p w14:paraId="128DE330" w14:textId="77777777" w:rsidR="007A6F6A" w:rsidRDefault="007A6F6A" w:rsidP="007A6F6A">
                    <w:pPr>
                      <w:pStyle w:val="TabelleStandard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Viele unserer ArtistI</w:t>
                    </w:r>
                    <w:r w:rsidRPr="003D38AF">
                      <w:rPr>
                        <w:sz w:val="22"/>
                      </w:rPr>
                      <w:t xml:space="preserve">nnen haben im Regelschulbetrieb oft Lernschwierigkeiten, teils mit ausgewiesenem Förderbedarf. Im Circus haben sie die Chance, sich von einer ganz anderen Seite zu präsentieren. Gut dargestellt wird das in einem </w:t>
                    </w:r>
                    <w:hyperlink r:id="rId8" w:history="1">
                      <w:r w:rsidRPr="00B858D2">
                        <w:rPr>
                          <w:rStyle w:val="Hyperlink"/>
                          <w:sz w:val="22"/>
                        </w:rPr>
                        <w:t>Portrait über Adam</w:t>
                      </w:r>
                    </w:hyperlink>
                    <w:r w:rsidRPr="003D38AF">
                      <w:rPr>
                        <w:sz w:val="22"/>
                      </w:rPr>
                      <w:t>, einem ehemaligen Schüler</w:t>
                    </w:r>
                    <w:r>
                      <w:rPr>
                        <w:sz w:val="22"/>
                      </w:rPr>
                      <w:t xml:space="preserve"> der WBG</w:t>
                    </w:r>
                    <w:r w:rsidRPr="003D38AF">
                      <w:rPr>
                        <w:sz w:val="22"/>
                      </w:rPr>
                      <w:t xml:space="preserve">, </w:t>
                    </w:r>
                    <w:r>
                      <w:rPr>
                        <w:sz w:val="22"/>
                      </w:rPr>
                      <w:t xml:space="preserve">der nach seiner Ausbildung an der Berliner Artistenschule nun wieder in Köln lebt und den Circus Radelito als externer Trainer unterstützt. </w:t>
                    </w:r>
                    <w:r w:rsidRPr="003D38AF">
                      <w:rPr>
                        <w:sz w:val="22"/>
                      </w:rPr>
                      <w:br/>
                    </w:r>
                  </w:p>
                  <w:p w14:paraId="685162E1" w14:textId="4EFF04B5" w:rsidR="007A6F6A" w:rsidRDefault="007A6F6A" w:rsidP="007A6F6A">
                    <w:pPr>
                      <w:pStyle w:val="TabelleStandard"/>
                      <w:rPr>
                        <w:sz w:val="22"/>
                      </w:rPr>
                    </w:pPr>
                    <w:r w:rsidRPr="003D38AF">
                      <w:rPr>
                        <w:sz w:val="22"/>
                      </w:rPr>
                      <w:t xml:space="preserve">Unterstützt werden die ArtistInnen durch zahlreiche Ehemalige sowie durch engagierte Eltern. Jährlich treten die Radelitos etwa 50 </w:t>
                    </w:r>
                    <w:r>
                      <w:rPr>
                        <w:sz w:val="22"/>
                      </w:rPr>
                      <w:t>M</w:t>
                    </w:r>
                    <w:r w:rsidRPr="003D38AF">
                      <w:rPr>
                        <w:sz w:val="22"/>
                      </w:rPr>
                      <w:t>al auf</w:t>
                    </w:r>
                    <w:r w:rsidR="001A2ABE">
                      <w:rPr>
                        <w:sz w:val="22"/>
                      </w:rPr>
                      <w:t xml:space="preserve">, u.a. bei der </w:t>
                    </w:r>
                    <w:r>
                      <w:rPr>
                        <w:sz w:val="22"/>
                      </w:rPr>
                      <w:t>jährliche</w:t>
                    </w:r>
                    <w:r w:rsidR="001A2ABE">
                      <w:rPr>
                        <w:sz w:val="22"/>
                      </w:rPr>
                      <w:t>n eigenen</w:t>
                    </w:r>
                    <w:r>
                      <w:rPr>
                        <w:sz w:val="22"/>
                      </w:rPr>
                      <w:t xml:space="preserve"> große</w:t>
                    </w:r>
                    <w:r w:rsidR="001A2ABE">
                      <w:rPr>
                        <w:sz w:val="22"/>
                      </w:rPr>
                      <w:t>n</w:t>
                    </w:r>
                    <w:r>
                      <w:rPr>
                        <w:sz w:val="22"/>
                      </w:rPr>
                      <w:t xml:space="preserve"> Show sowie alle zwei Jahre </w:t>
                    </w:r>
                    <w:r w:rsidR="001A2ABE">
                      <w:rPr>
                        <w:sz w:val="22"/>
                      </w:rPr>
                      <w:t xml:space="preserve">bei dem </w:t>
                    </w:r>
                    <w:proofErr w:type="spellStart"/>
                    <w:r>
                      <w:rPr>
                        <w:sz w:val="22"/>
                      </w:rPr>
                      <w:t>Circusfest</w:t>
                    </w:r>
                    <w:proofErr w:type="spellEnd"/>
                    <w:r>
                      <w:rPr>
                        <w:sz w:val="22"/>
                      </w:rPr>
                      <w:t>, bei dem seit 1999 Schulcircusse und Circusschulen aus ganz Deutschland an der WBG zusammen trainieren und auftreten</w:t>
                    </w:r>
                    <w:r w:rsidRPr="003D38AF">
                      <w:rPr>
                        <w:sz w:val="22"/>
                      </w:rPr>
                      <w:t>. Aus der Städtepartnerschaft Köln-Corinto entstand 2005 ein weiteres Projekt</w:t>
                    </w:r>
                    <w:r>
                      <w:rPr>
                        <w:sz w:val="22"/>
                      </w:rPr>
                      <w:t>,</w:t>
                    </w:r>
                    <w:r w:rsidRPr="003D38AF">
                      <w:rPr>
                        <w:sz w:val="22"/>
                      </w:rPr>
                      <w:t xml:space="preserve"> "Somos - Wir sind!": Seitdem findet ein regelmäßiger Austausch mit dem in Nicaragua gegründeten "Circus Colorinto" statt, zu dem auch gemeinsam entwickelte Programme mit Vorstellungen in beiden Ländern gehören. 2006 kam eine Schülerfirma</w:t>
                    </w:r>
                    <w:r>
                      <w:rPr>
                        <w:sz w:val="22"/>
                      </w:rPr>
                      <w:t xml:space="preserve"> als Ergänzungsfach</w:t>
                    </w:r>
                    <w:r w:rsidRPr="003D38AF">
                      <w:rPr>
                        <w:sz w:val="22"/>
                      </w:rPr>
                      <w:t xml:space="preserve"> dazu, die sich um die Organisation, die Finanzen und die Öffentlichkeitsarbeit kümmert</w:t>
                    </w:r>
                    <w:r>
                      <w:rPr>
                        <w:sz w:val="22"/>
                      </w:rPr>
                      <w:t>.</w:t>
                    </w:r>
                    <w:r w:rsidRPr="003D38AF">
                      <w:rPr>
                        <w:sz w:val="22"/>
                      </w:rPr>
                      <w:br/>
                    </w:r>
                    <w:r w:rsidRPr="003D38AF">
                      <w:rPr>
                        <w:sz w:val="22"/>
                      </w:rPr>
                      <w:br/>
                    </w:r>
                    <w:r w:rsidRPr="003D38AF">
                      <w:rPr>
                        <w:sz w:val="22"/>
                      </w:rPr>
                      <w:lastRenderedPageBreak/>
                      <w:t xml:space="preserve">Ausführliche Informationen liefern </w:t>
                    </w:r>
                    <w:r>
                      <w:rPr>
                        <w:sz w:val="22"/>
                      </w:rPr>
                      <w:t>die Schulhomepage (www.wbgs-koeln.de) sowie die Seite des Circus Radelito (www.radelito.de)</w:t>
                    </w:r>
                    <w:r w:rsidRPr="003D38AF">
                      <w:rPr>
                        <w:sz w:val="22"/>
                      </w:rPr>
                      <w:t xml:space="preserve"> - konkrete Fragen werden per Mail oder Telefon beantwortet. Ansprechpartner</w:t>
                    </w:r>
                    <w:r>
                      <w:rPr>
                        <w:sz w:val="22"/>
                      </w:rPr>
                      <w:t xml:space="preserve"> sind die LeiterInnen Marie Zender, Anne Schumacher, Matt</w:t>
                    </w:r>
                    <w:r w:rsidR="001A2ABE">
                      <w:rPr>
                        <w:sz w:val="22"/>
                      </w:rPr>
                      <w:t xml:space="preserve">hes Hoffmann und Kirsten </w:t>
                    </w:r>
                    <w:proofErr w:type="spellStart"/>
                    <w:r w:rsidR="001A2ABE">
                      <w:rPr>
                        <w:sz w:val="22"/>
                      </w:rPr>
                      <w:t>Ziaja</w:t>
                    </w:r>
                    <w:proofErr w:type="spellEnd"/>
                    <w:r w:rsidR="001A2ABE">
                      <w:rPr>
                        <w:sz w:val="22"/>
                      </w:rPr>
                      <w:t>.</w:t>
                    </w:r>
                  </w:p>
                  <w:p w14:paraId="154B45A8" w14:textId="77777777" w:rsidR="007A6F6A" w:rsidRDefault="007A6F6A" w:rsidP="007A6F6A">
                    <w:pPr>
                      <w:pStyle w:val="TabelleStandard"/>
                      <w:rPr>
                        <w:sz w:val="22"/>
                      </w:rPr>
                    </w:pPr>
                  </w:p>
                  <w:p w14:paraId="03BBF170" w14:textId="77777777" w:rsidR="007A6F6A" w:rsidRDefault="007A6F6A" w:rsidP="007A6F6A">
                    <w:pPr>
                      <w:pStyle w:val="TabelleStandard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Kooperationspartner: </w:t>
                    </w:r>
                  </w:p>
                  <w:p w14:paraId="5C29FA07" w14:textId="77777777" w:rsidR="007A6F6A" w:rsidRPr="003D38AF" w:rsidRDefault="007A6F6A" w:rsidP="007A6F6A">
                    <w:pPr>
                      <w:pStyle w:val="TabelleStandard"/>
                      <w:rPr>
                        <w:sz w:val="22"/>
                      </w:rPr>
                    </w:pPr>
                    <w:r w:rsidRPr="003D38AF">
                      <w:rPr>
                        <w:sz w:val="22"/>
                      </w:rPr>
                      <w:t>Städtepartnerschaftsverein Köln-</w:t>
                    </w:r>
                    <w:proofErr w:type="spellStart"/>
                    <w:r w:rsidRPr="003D38AF">
                      <w:rPr>
                        <w:sz w:val="22"/>
                      </w:rPr>
                      <w:t>Corinto</w:t>
                    </w:r>
                    <w:proofErr w:type="spellEnd"/>
                    <w:r w:rsidRPr="003D38AF">
                      <w:rPr>
                        <w:sz w:val="22"/>
                      </w:rPr>
                      <w:t>/</w:t>
                    </w:r>
                    <w:proofErr w:type="spellStart"/>
                    <w:r w:rsidRPr="003D38AF">
                      <w:rPr>
                        <w:sz w:val="22"/>
                      </w:rPr>
                      <w:t>El</w:t>
                    </w:r>
                    <w:proofErr w:type="spellEnd"/>
                    <w:r w:rsidRPr="003D38AF">
                      <w:rPr>
                        <w:sz w:val="22"/>
                      </w:rPr>
                      <w:t xml:space="preserve"> </w:t>
                    </w:r>
                    <w:proofErr w:type="spellStart"/>
                    <w:r w:rsidRPr="003D38AF">
                      <w:rPr>
                        <w:sz w:val="22"/>
                      </w:rPr>
                      <w:t>Realejo</w:t>
                    </w:r>
                    <w:proofErr w:type="spellEnd"/>
                    <w:r w:rsidRPr="003D38AF">
                      <w:rPr>
                        <w:sz w:val="22"/>
                      </w:rPr>
                      <w:t xml:space="preserve"> e.V.</w:t>
                    </w:r>
                  </w:p>
                  <w:p w14:paraId="260A0D9B" w14:textId="180C2ED2" w:rsidR="0099682A" w:rsidRPr="007A6F6A" w:rsidRDefault="007A6F6A" w:rsidP="0009472B">
                    <w:pPr>
                      <w:pStyle w:val="TabelleStandard"/>
                      <w:rPr>
                        <w:rFonts w:eastAsia="Times New Roman"/>
                        <w:szCs w:val="20"/>
                        <w:lang w:eastAsia="de-DE"/>
                      </w:rPr>
                    </w:pPr>
                    <w:r w:rsidRPr="003D38AF">
                      <w:rPr>
                        <w:sz w:val="22"/>
                      </w:rPr>
                      <w:t>Zirkusfabrik/Kulturarena Köln-Dellbrück</w:t>
                    </w:r>
                  </w:p>
                </w:sdtContent>
              </w:sdt>
            </w:sdtContent>
          </w:sdt>
        </w:tc>
      </w:tr>
      <w:tr w:rsidR="00F53932" w14:paraId="13850193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AF426E5" w14:textId="77777777" w:rsidR="00F53932" w:rsidRDefault="00F53932" w:rsidP="000373CA">
            <w:pPr>
              <w:pStyle w:val="TabelleZwischenzeile"/>
            </w:pPr>
          </w:p>
        </w:tc>
      </w:tr>
      <w:tr w:rsidR="0099682A" w:rsidRPr="00453F13" w14:paraId="656A23B0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14:paraId="709A2AD5" w14:textId="77777777" w:rsidR="0099682A" w:rsidRPr="00275665" w:rsidRDefault="0099682A" w:rsidP="00275665">
            <w:pPr>
              <w:pStyle w:val="TabelleGruppe"/>
            </w:pPr>
            <w:r w:rsidRPr="00453F13">
              <w:t>Kontaktpersonen</w:t>
            </w:r>
          </w:p>
        </w:tc>
      </w:tr>
      <w:tr w:rsidR="0099682A" w:rsidRPr="00284817" w14:paraId="0D9896A4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14:paraId="33E80FF3" w14:textId="77777777" w:rsidR="0099682A" w:rsidRPr="00284817" w:rsidRDefault="0099682A" w:rsidP="00D12388">
            <w:pPr>
              <w:pStyle w:val="TabelleStandard"/>
            </w:pPr>
            <w:r w:rsidRPr="00D720AD">
              <w:t>Kontaktdaten</w:t>
            </w:r>
            <w:r w:rsidR="00352E92">
              <w:br/>
            </w:r>
            <w:r w:rsidR="00D12388" w:rsidRPr="00D720AD">
              <w:t>der Ansprechpartner</w:t>
            </w:r>
            <w:r w:rsidR="00D12388">
              <w:t>in</w:t>
            </w:r>
            <w:r w:rsidRPr="00D720AD">
              <w:t>/</w:t>
            </w:r>
            <w:r w:rsidR="00D12388">
              <w:br/>
            </w:r>
            <w:r w:rsidR="00D12388" w:rsidRPr="00D720AD">
              <w:t>des Ansprechpartners</w:t>
            </w:r>
          </w:p>
        </w:tc>
        <w:tc>
          <w:tcPr>
            <w:tcW w:w="7229" w:type="dxa"/>
          </w:tcPr>
          <w:sdt>
            <w:sdtPr>
              <w:alias w:val="Ansprechpartner für Ihr Praxisbeispiels"/>
              <w:tag w:val="Ansprechpartner"/>
              <w:id w:val="-597952920"/>
              <w:lock w:val="sdtLocked"/>
              <w:placeholder>
                <w:docPart w:val="ACBDB7BD285646B99B5D7E93800CBB65"/>
              </w:placeholder>
            </w:sdtPr>
            <w:sdtEndPr/>
            <w:sdtContent>
              <w:sdt>
                <w:sdtPr>
                  <w:alias w:val="Ansprechpartner für Ihr Praxisbeispiels"/>
                  <w:tag w:val="Ansprechpartner"/>
                  <w:id w:val="6943389"/>
                  <w:placeholder>
                    <w:docPart w:val="0BB8F3EF4F8A4E7F90343DD4B0248CB5"/>
                  </w:placeholder>
                </w:sdtPr>
                <w:sdtEndPr/>
                <w:sdtContent>
                  <w:p w14:paraId="75A1156D" w14:textId="77777777" w:rsidR="007A6F6A" w:rsidRPr="00B858D2" w:rsidRDefault="007A6F6A" w:rsidP="007A6F6A">
                    <w:pPr>
                      <w:pStyle w:val="TabelleStandard"/>
                      <w:rPr>
                        <w:sz w:val="22"/>
                        <w:szCs w:val="22"/>
                      </w:rPr>
                    </w:pPr>
                    <w:r w:rsidRPr="00B858D2">
                      <w:rPr>
                        <w:sz w:val="22"/>
                        <w:szCs w:val="22"/>
                      </w:rPr>
                      <w:t>Marie Zender (marie.zender@wbgs-koeln.de / 017664610215)</w:t>
                    </w:r>
                  </w:p>
                  <w:p w14:paraId="3FBFF574" w14:textId="77777777" w:rsidR="007A6F6A" w:rsidRPr="00B858D2" w:rsidRDefault="007A6F6A" w:rsidP="007A6F6A">
                    <w:pPr>
                      <w:pStyle w:val="TabelleStandard"/>
                      <w:rPr>
                        <w:sz w:val="22"/>
                        <w:szCs w:val="22"/>
                      </w:rPr>
                    </w:pPr>
                    <w:r w:rsidRPr="00B858D2">
                      <w:rPr>
                        <w:sz w:val="22"/>
                        <w:szCs w:val="22"/>
                      </w:rPr>
                      <w:t>Anne Schumacher (anne.schumacher@wbgs-koeln.de)</w:t>
                    </w:r>
                  </w:p>
                  <w:p w14:paraId="286467D3" w14:textId="77777777" w:rsidR="001A2ABE" w:rsidRDefault="007A6F6A" w:rsidP="00275665">
                    <w:pPr>
                      <w:pStyle w:val="TabelleStandard"/>
                    </w:pPr>
                    <w:r w:rsidRPr="00B858D2">
                      <w:rPr>
                        <w:sz w:val="22"/>
                        <w:szCs w:val="22"/>
                      </w:rPr>
                      <w:t>Matthes Hoffmann (matthias.hoffmann@wbgs-koeln.de)</w:t>
                    </w:r>
                    <w:r>
                      <w:t xml:space="preserve"> </w:t>
                    </w:r>
                  </w:p>
                  <w:p w14:paraId="68B89E2A" w14:textId="6BF5546B" w:rsidR="0099682A" w:rsidRPr="007A6F6A" w:rsidRDefault="001A2ABE" w:rsidP="00275665">
                    <w:pPr>
                      <w:pStyle w:val="TabelleStandard"/>
                      <w:rPr>
                        <w:rFonts w:eastAsia="Times New Roman"/>
                        <w:szCs w:val="20"/>
                        <w:lang w:eastAsia="de-DE"/>
                      </w:rPr>
                    </w:pPr>
                    <w:r w:rsidRPr="001A2ABE">
                      <w:rPr>
                        <w:sz w:val="22"/>
                      </w:rPr>
                      <w:t xml:space="preserve">Kirsten </w:t>
                    </w:r>
                    <w:proofErr w:type="spellStart"/>
                    <w:r w:rsidRPr="001A2ABE">
                      <w:rPr>
                        <w:sz w:val="22"/>
                      </w:rPr>
                      <w:t>Ziaja</w:t>
                    </w:r>
                    <w:proofErr w:type="spellEnd"/>
                    <w:r w:rsidRPr="001A2ABE">
                      <w:rPr>
                        <w:sz w:val="22"/>
                      </w:rPr>
                      <w:t xml:space="preserve"> (kirsten.ziaja@wbgs-koeln.de) </w:t>
                    </w:r>
                  </w:p>
                </w:sdtContent>
              </w:sdt>
            </w:sdtContent>
          </w:sdt>
        </w:tc>
      </w:tr>
      <w:tr w:rsidR="00F53932" w14:paraId="3C4DEBAA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1D7BBD7" w14:textId="77777777" w:rsidR="00F53932" w:rsidRDefault="00F53932" w:rsidP="000373CA">
            <w:pPr>
              <w:pStyle w:val="TabelleZwischenzeile"/>
            </w:pPr>
          </w:p>
        </w:tc>
      </w:tr>
      <w:tr w:rsidR="0099682A" w:rsidRPr="00453F13" w14:paraId="5E367BEF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14:paraId="1456BA51" w14:textId="77777777" w:rsidR="0099682A" w:rsidRPr="00275665" w:rsidRDefault="0099682A" w:rsidP="00275665">
            <w:pPr>
              <w:pStyle w:val="TabelleGruppe"/>
            </w:pPr>
            <w:r w:rsidRPr="00453F13">
              <w:t>Kontaktmöglichkeiten</w:t>
            </w:r>
          </w:p>
        </w:tc>
      </w:tr>
      <w:tr w:rsidR="0099682A" w:rsidRPr="00284817" w14:paraId="3F4E53B1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14:paraId="6B3D56BD" w14:textId="77777777" w:rsidR="0099682A" w:rsidRPr="00275665" w:rsidRDefault="0099682A" w:rsidP="00275665">
            <w:pPr>
              <w:pStyle w:val="TabelleStandard"/>
            </w:pPr>
            <w:r w:rsidRPr="00275665">
              <w:t>Telefonisch</w:t>
            </w:r>
          </w:p>
        </w:tc>
        <w:tc>
          <w:tcPr>
            <w:tcW w:w="7229" w:type="dxa"/>
          </w:tcPr>
          <w:p w14:paraId="2B35857A" w14:textId="702B473A" w:rsidR="0099682A" w:rsidRPr="00275665" w:rsidRDefault="009255AA" w:rsidP="00275665">
            <w:pPr>
              <w:pStyle w:val="TabelleStandard"/>
            </w:pPr>
            <w:sdt>
              <w:sdtPr>
                <w:alias w:val="Telefonischer Kontakt möglich"/>
                <w:tag w:val="KontaktTelefonJa"/>
                <w:id w:val="176887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F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   </w:t>
            </w:r>
            <w:sdt>
              <w:sdtPr>
                <w:alias w:val="Telefonischer Kontakt nicht möglich"/>
                <w:tag w:val="KontaktTelefonNein"/>
                <w:id w:val="-32320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14:paraId="4A44EE3D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14:paraId="3AED73E2" w14:textId="77777777" w:rsidR="0099682A" w:rsidRPr="00275665" w:rsidRDefault="0099682A" w:rsidP="00275665">
            <w:pPr>
              <w:pStyle w:val="TabelleStandard"/>
            </w:pPr>
            <w:r w:rsidRPr="00275665">
              <w:t>E-Mail</w:t>
            </w:r>
          </w:p>
        </w:tc>
        <w:tc>
          <w:tcPr>
            <w:tcW w:w="7229" w:type="dxa"/>
          </w:tcPr>
          <w:p w14:paraId="428382FD" w14:textId="28B59A67" w:rsidR="0099682A" w:rsidRPr="00275665" w:rsidRDefault="009255AA" w:rsidP="00275665">
            <w:pPr>
              <w:pStyle w:val="TabelleStandard"/>
            </w:pPr>
            <w:sdt>
              <w:sdtPr>
                <w:alias w:val="Kontakt per E-Mail möglich"/>
                <w:tag w:val="KontaktEMailJa"/>
                <w:id w:val="-1145585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F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   </w:t>
            </w:r>
            <w:sdt>
              <w:sdtPr>
                <w:alias w:val="Kontakt per E-Mail nicht möglich"/>
                <w:tag w:val="KontaktEMailNein"/>
                <w:id w:val="141705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2A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14:paraId="2A4F5661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14:paraId="51747B31" w14:textId="77777777" w:rsidR="0099682A" w:rsidRPr="00275665" w:rsidRDefault="0099682A" w:rsidP="00275665">
            <w:pPr>
              <w:pStyle w:val="TabelleStandard"/>
            </w:pPr>
            <w:r w:rsidRPr="00275665">
              <w:t>Persönliches Gespräch</w:t>
            </w:r>
          </w:p>
        </w:tc>
        <w:tc>
          <w:tcPr>
            <w:tcW w:w="7229" w:type="dxa"/>
          </w:tcPr>
          <w:p w14:paraId="7CA6E941" w14:textId="13C0A414" w:rsidR="0099682A" w:rsidRPr="00275665" w:rsidRDefault="009255AA" w:rsidP="00275665">
            <w:pPr>
              <w:pStyle w:val="TabelleStandard"/>
            </w:pPr>
            <w:sdt>
              <w:sdtPr>
                <w:alias w:val="Persönliches Gespräch nach Absprache möglich"/>
                <w:tag w:val="KontaktGesprächJa"/>
                <w:id w:val="234665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F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Ja, nach Absprache   </w:t>
            </w:r>
            <w:sdt>
              <w:sdtPr>
                <w:alias w:val="Persönliches Gespräch nicht möglich"/>
                <w:tag w:val="KontaktGesprächNein"/>
                <w:id w:val="130397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2A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14:paraId="37FAD9EA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14:paraId="40B19324" w14:textId="77777777" w:rsidR="0099682A" w:rsidRPr="00275665" w:rsidRDefault="0099682A" w:rsidP="00275665">
            <w:pPr>
              <w:pStyle w:val="TabelleStandard"/>
            </w:pPr>
            <w:r w:rsidRPr="00275665">
              <w:t>Hospitation</w:t>
            </w:r>
          </w:p>
        </w:tc>
        <w:tc>
          <w:tcPr>
            <w:tcW w:w="7229" w:type="dxa"/>
          </w:tcPr>
          <w:p w14:paraId="7766A5FD" w14:textId="5C24D29E" w:rsidR="0099682A" w:rsidRPr="00275665" w:rsidRDefault="009255AA" w:rsidP="00275665">
            <w:pPr>
              <w:pStyle w:val="TabelleStandard"/>
            </w:pPr>
            <w:sdt>
              <w:sdtPr>
                <w:alias w:val="Hospitation nach Absprache möglich"/>
                <w:tag w:val="KontaktHospitationJa"/>
                <w:id w:val="1523359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F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Ja, nach Absprache   </w:t>
            </w:r>
            <w:sdt>
              <w:sdtPr>
                <w:alias w:val="Hospitation nicht möglich"/>
                <w:tag w:val="KontaktHospitationNein"/>
                <w:id w:val="-718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AD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</w:tbl>
    <w:p w14:paraId="2D86BB5A" w14:textId="77777777" w:rsidR="00DE0622" w:rsidRDefault="00DE0622"/>
    <w:sectPr w:rsidR="00DE0622" w:rsidSect="00DE0622">
      <w:headerReference w:type="default" r:id="rId9"/>
      <w:footerReference w:type="default" r:id="rId10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FB325" w14:textId="77777777" w:rsidR="002D1367" w:rsidRDefault="002D1367" w:rsidP="00DE0622">
      <w:pPr>
        <w:spacing w:line="240" w:lineRule="auto"/>
      </w:pPr>
      <w:r>
        <w:separator/>
      </w:r>
    </w:p>
  </w:endnote>
  <w:endnote w:type="continuationSeparator" w:id="0">
    <w:p w14:paraId="3A643735" w14:textId="77777777" w:rsidR="002D1367" w:rsidRDefault="002D1367" w:rsidP="00DE0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7680" w14:textId="77777777" w:rsidR="00116E21" w:rsidRDefault="00116E21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A21D773" wp14:editId="5F534F1C">
          <wp:simplePos x="0" y="0"/>
          <wp:positionH relativeFrom="column">
            <wp:posOffset>5523865</wp:posOffset>
          </wp:positionH>
          <wp:positionV relativeFrom="paragraph">
            <wp:posOffset>238760</wp:posOffset>
          </wp:positionV>
          <wp:extent cx="1042670" cy="365760"/>
          <wp:effectExtent l="0" t="0" r="5080" b="0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4E451" w14:textId="77777777" w:rsidR="002D1367" w:rsidRDefault="002D1367" w:rsidP="00DE0622">
      <w:pPr>
        <w:spacing w:line="240" w:lineRule="auto"/>
      </w:pPr>
      <w:r>
        <w:separator/>
      </w:r>
    </w:p>
  </w:footnote>
  <w:footnote w:type="continuationSeparator" w:id="0">
    <w:p w14:paraId="55824013" w14:textId="77777777" w:rsidR="002D1367" w:rsidRDefault="002D1367" w:rsidP="00DE0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993"/>
      <w:gridCol w:w="2126"/>
      <w:gridCol w:w="2054"/>
      <w:gridCol w:w="1328"/>
    </w:tblGrid>
    <w:tr w:rsidR="00275665" w:rsidRPr="0003343A" w14:paraId="58F6D93E" w14:textId="77777777" w:rsidTr="0012363E">
      <w:trPr>
        <w:trHeight w:val="28"/>
      </w:trPr>
      <w:tc>
        <w:tcPr>
          <w:tcW w:w="3459" w:type="dxa"/>
          <w:tcBorders>
            <w:right w:val="single" w:sz="4" w:space="0" w:color="FABF8F" w:themeColor="accent6" w:themeTint="99"/>
          </w:tcBorders>
          <w:vAlign w:val="center"/>
        </w:tcPr>
        <w:p w14:paraId="63A856FF" w14:textId="77777777" w:rsidR="00275665" w:rsidRPr="0003343A" w:rsidRDefault="00275665" w:rsidP="00345B63">
          <w:pPr>
            <w:pStyle w:val="Kopfzeile"/>
          </w:pPr>
          <w:r w:rsidRPr="0003343A">
            <w:rPr>
              <w:noProof/>
            </w:rPr>
            <w:drawing>
              <wp:inline distT="0" distB="0" distL="0" distR="0" wp14:anchorId="3DCE7E2E" wp14:editId="35CB8706">
                <wp:extent cx="2026285" cy="539750"/>
                <wp:effectExtent l="0" t="0" r="0" b="0"/>
                <wp:docPr id="1" name="Grafik 1" descr="W:\Public\Hupfeld\QUA-LiS Logo Final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\Hupfeld\QUA-LiS Logo Final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28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left w:val="single" w:sz="4" w:space="0" w:color="FABF8F" w:themeColor="accent6" w:themeTint="99"/>
            <w:right w:val="nil"/>
          </w:tcBorders>
          <w:vAlign w:val="center"/>
        </w:tcPr>
        <w:p w14:paraId="4C1E69AD" w14:textId="77777777" w:rsidR="00275665" w:rsidRPr="00AF7D77" w:rsidRDefault="00275665" w:rsidP="005E20BD">
          <w:pPr>
            <w:pStyle w:val="KopfzeileTitel"/>
            <w:jc w:val="right"/>
          </w:pPr>
          <w:r w:rsidRPr="00AF7D77">
            <w:rPr>
              <w:noProof/>
            </w:rPr>
            <w:drawing>
              <wp:inline distT="0" distB="0" distL="0" distR="0" wp14:anchorId="5C07C2A0" wp14:editId="30C25EF9">
                <wp:extent cx="352425" cy="333375"/>
                <wp:effectExtent l="0" t="0" r="9525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862" t="1" r="10344" b="12329"/>
                        <a:stretch/>
                      </pic:blipFill>
                      <pic:spPr bwMode="auto">
                        <a:xfrm>
                          <a:off x="0" y="0"/>
                          <a:ext cx="353669" cy="334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left w:val="nil"/>
            <w:right w:val="single" w:sz="4" w:space="0" w:color="FABF8F" w:themeColor="accent6" w:themeTint="99"/>
          </w:tcBorders>
          <w:vAlign w:val="center"/>
        </w:tcPr>
        <w:p w14:paraId="45C8E10C" w14:textId="77777777" w:rsidR="00275665" w:rsidRPr="0003343A" w:rsidRDefault="00275665" w:rsidP="00A00825">
          <w:pPr>
            <w:pStyle w:val="KopfzeileTitel"/>
            <w:jc w:val="left"/>
          </w:pPr>
          <w:r>
            <w:t>Praxisbeispiel</w:t>
          </w:r>
        </w:p>
      </w:tc>
      <w:tc>
        <w:tcPr>
          <w:tcW w:w="2054" w:type="dxa"/>
          <w:tcBorders>
            <w:left w:val="single" w:sz="4" w:space="0" w:color="FABF8F" w:themeColor="accent6" w:themeTint="99"/>
            <w:right w:val="single" w:sz="4" w:space="0" w:color="FABF8F" w:themeColor="accent6" w:themeTint="99"/>
          </w:tcBorders>
          <w:vAlign w:val="center"/>
        </w:tcPr>
        <w:p w14:paraId="466E62F9" w14:textId="77777777" w:rsidR="00275665" w:rsidRPr="00B33393" w:rsidRDefault="00275665" w:rsidP="000373CA">
          <w:pPr>
            <w:pStyle w:val="KopfzeileName"/>
          </w:pPr>
          <w:r w:rsidRPr="0012363E">
            <w:rPr>
              <w:sz w:val="20"/>
            </w:rPr>
            <w:t>Referenzrahmen</w:t>
          </w:r>
          <w:r w:rsidRPr="0012363E">
            <w:rPr>
              <w:sz w:val="20"/>
            </w:rPr>
            <w:br/>
            <w:t>Schulqualität</w:t>
          </w:r>
          <w:r w:rsidR="0012363E" w:rsidRPr="0012363E">
            <w:rPr>
              <w:sz w:val="20"/>
            </w:rPr>
            <w:t xml:space="preserve"> NRW</w:t>
          </w:r>
        </w:p>
      </w:tc>
      <w:tc>
        <w:tcPr>
          <w:tcW w:w="1328" w:type="dxa"/>
          <w:tcBorders>
            <w:left w:val="single" w:sz="4" w:space="0" w:color="FABF8F" w:themeColor="accent6" w:themeTint="99"/>
          </w:tcBorders>
          <w:vAlign w:val="center"/>
        </w:tcPr>
        <w:p w14:paraId="13D7CD97" w14:textId="77777777" w:rsidR="00275665" w:rsidRPr="0003343A" w:rsidRDefault="00275665" w:rsidP="000373CA">
          <w:pPr>
            <w:pStyle w:val="Kopfzeile"/>
            <w:jc w:val="right"/>
          </w:pPr>
          <w:r w:rsidRPr="0003343A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BC2510C" wp14:editId="58AC03FD">
                <wp:simplePos x="0" y="0"/>
                <wp:positionH relativeFrom="column">
                  <wp:posOffset>32385</wp:posOffset>
                </wp:positionH>
                <wp:positionV relativeFrom="paragraph">
                  <wp:posOffset>2540</wp:posOffset>
                </wp:positionV>
                <wp:extent cx="719455" cy="539750"/>
                <wp:effectExtent l="0" t="0" r="4445" b="0"/>
                <wp:wrapNone/>
                <wp:docPr id="3" name="Grafik 3" descr="W:\QUA-LiS\Projekte\Qualitätssicherung\Referenzrahmen\002 Entwicklung\008 Referenzrahmen &amp; Flyer\006 Fotos Kompass\14-07-14 Kompass qu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\Qualitätssicherung\Referenzrahmen\002 Entwicklung\008 Referenzrahmen &amp; Flyer\006 Fotos Kompass\14-07-14 Kompass qu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0F912FE" w14:textId="77777777" w:rsidR="00DE0622" w:rsidRDefault="00DE0622" w:rsidP="002756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6D1F"/>
    <w:multiLevelType w:val="hybridMultilevel"/>
    <w:tmpl w:val="1F044408"/>
    <w:lvl w:ilvl="0" w:tplc="35AC9068">
      <w:start w:val="1"/>
      <w:numFmt w:val="bullet"/>
      <w:pStyle w:val="TabelleListe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22"/>
    <w:rsid w:val="0000649A"/>
    <w:rsid w:val="00021CFF"/>
    <w:rsid w:val="00036645"/>
    <w:rsid w:val="00037213"/>
    <w:rsid w:val="00061B1A"/>
    <w:rsid w:val="000649BE"/>
    <w:rsid w:val="0009472B"/>
    <w:rsid w:val="00095E45"/>
    <w:rsid w:val="000C5540"/>
    <w:rsid w:val="000F1373"/>
    <w:rsid w:val="00116E21"/>
    <w:rsid w:val="0012363E"/>
    <w:rsid w:val="001311CB"/>
    <w:rsid w:val="001A2ABE"/>
    <w:rsid w:val="001A70A0"/>
    <w:rsid w:val="001C69D8"/>
    <w:rsid w:val="001E7A3C"/>
    <w:rsid w:val="001F23DC"/>
    <w:rsid w:val="00230551"/>
    <w:rsid w:val="00275665"/>
    <w:rsid w:val="00282497"/>
    <w:rsid w:val="002D1367"/>
    <w:rsid w:val="00337A02"/>
    <w:rsid w:val="00345B63"/>
    <w:rsid w:val="00352E92"/>
    <w:rsid w:val="003B6EED"/>
    <w:rsid w:val="003F5D45"/>
    <w:rsid w:val="0040479E"/>
    <w:rsid w:val="00475657"/>
    <w:rsid w:val="004B440E"/>
    <w:rsid w:val="004E0CB7"/>
    <w:rsid w:val="00501E6F"/>
    <w:rsid w:val="005137E5"/>
    <w:rsid w:val="005E20BD"/>
    <w:rsid w:val="00696001"/>
    <w:rsid w:val="006F7069"/>
    <w:rsid w:val="007A6F6A"/>
    <w:rsid w:val="007B3656"/>
    <w:rsid w:val="0082369C"/>
    <w:rsid w:val="00825A53"/>
    <w:rsid w:val="00892DC5"/>
    <w:rsid w:val="008E0230"/>
    <w:rsid w:val="00907A89"/>
    <w:rsid w:val="009255AA"/>
    <w:rsid w:val="00925DC9"/>
    <w:rsid w:val="00966FCE"/>
    <w:rsid w:val="00971C89"/>
    <w:rsid w:val="0099682A"/>
    <w:rsid w:val="009C7EEF"/>
    <w:rsid w:val="009F5F76"/>
    <w:rsid w:val="00A00825"/>
    <w:rsid w:val="00AD55AE"/>
    <w:rsid w:val="00AD7D2B"/>
    <w:rsid w:val="00AE7FEC"/>
    <w:rsid w:val="00B1390D"/>
    <w:rsid w:val="00B97432"/>
    <w:rsid w:val="00BC42DD"/>
    <w:rsid w:val="00BC6DD6"/>
    <w:rsid w:val="00BF68F1"/>
    <w:rsid w:val="00C16DEC"/>
    <w:rsid w:val="00C91025"/>
    <w:rsid w:val="00C964FF"/>
    <w:rsid w:val="00CC2EF6"/>
    <w:rsid w:val="00D037CE"/>
    <w:rsid w:val="00D12388"/>
    <w:rsid w:val="00D3786A"/>
    <w:rsid w:val="00D537D4"/>
    <w:rsid w:val="00D54EF7"/>
    <w:rsid w:val="00D720AD"/>
    <w:rsid w:val="00DC1309"/>
    <w:rsid w:val="00DC16DB"/>
    <w:rsid w:val="00DC23CE"/>
    <w:rsid w:val="00DE0622"/>
    <w:rsid w:val="00DE2449"/>
    <w:rsid w:val="00E35104"/>
    <w:rsid w:val="00E540F5"/>
    <w:rsid w:val="00E67B57"/>
    <w:rsid w:val="00F25F6A"/>
    <w:rsid w:val="00F435FD"/>
    <w:rsid w:val="00F53932"/>
    <w:rsid w:val="00F652EB"/>
    <w:rsid w:val="00F80872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DEB86E"/>
  <w15:docId w15:val="{DBA6725C-5448-4189-93B4-B92E5338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932"/>
    <w:pPr>
      <w:spacing w:line="300" w:lineRule="auto"/>
    </w:pPr>
    <w:rPr>
      <w:rFonts w:ascii="Candara" w:hAnsi="Candar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F5D4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F5D45"/>
    <w:rPr>
      <w:rFonts w:ascii="Candara" w:hAnsi="Candara"/>
      <w:sz w:val="24"/>
    </w:rPr>
  </w:style>
  <w:style w:type="paragraph" w:styleId="Fuzeile">
    <w:name w:val="footer"/>
    <w:basedOn w:val="Standard"/>
    <w:link w:val="FuzeileZchn"/>
    <w:rsid w:val="00DE06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062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E06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06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06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3F5D45"/>
    <w:pPr>
      <w:tabs>
        <w:tab w:val="clear" w:pos="4536"/>
        <w:tab w:val="clear" w:pos="9072"/>
      </w:tabs>
      <w:jc w:val="center"/>
    </w:pPr>
    <w:rPr>
      <w:rFonts w:ascii="Optima" w:hAnsi="Optima"/>
      <w:b/>
      <w:sz w:val="28"/>
    </w:rPr>
  </w:style>
  <w:style w:type="paragraph" w:customStyle="1" w:styleId="KopfzeileName">
    <w:name w:val="Kopfzeile Name"/>
    <w:basedOn w:val="Kopfzeile"/>
    <w:qFormat/>
    <w:rsid w:val="00DE0622"/>
    <w:pPr>
      <w:tabs>
        <w:tab w:val="clear" w:pos="4536"/>
        <w:tab w:val="clear" w:pos="9072"/>
      </w:tabs>
      <w:jc w:val="right"/>
    </w:pPr>
    <w:rPr>
      <w:rFonts w:ascii="Optima" w:hAnsi="Optima"/>
      <w:b/>
      <w:sz w:val="22"/>
    </w:rPr>
  </w:style>
  <w:style w:type="paragraph" w:customStyle="1" w:styleId="Inhaltsbereich">
    <w:name w:val="Inhaltsbereich"/>
    <w:basedOn w:val="Standard"/>
    <w:qFormat/>
    <w:rsid w:val="00907A89"/>
    <w:pPr>
      <w:spacing w:before="120" w:after="120" w:line="240" w:lineRule="auto"/>
    </w:pPr>
    <w:rPr>
      <w:sz w:val="28"/>
      <w:szCs w:val="24"/>
    </w:rPr>
  </w:style>
  <w:style w:type="paragraph" w:customStyle="1" w:styleId="Dimension">
    <w:name w:val="Dimension"/>
    <w:basedOn w:val="Standard"/>
    <w:qFormat/>
    <w:rsid w:val="00892DC5"/>
    <w:pPr>
      <w:spacing w:before="120" w:after="120" w:line="240" w:lineRule="auto"/>
    </w:pPr>
    <w:rPr>
      <w:sz w:val="26"/>
      <w:szCs w:val="24"/>
    </w:rPr>
  </w:style>
  <w:style w:type="paragraph" w:customStyle="1" w:styleId="Kriterium">
    <w:name w:val="Kriterium"/>
    <w:basedOn w:val="Standard"/>
    <w:qFormat/>
    <w:rsid w:val="00907A89"/>
    <w:pPr>
      <w:spacing w:before="120" w:after="120" w:line="240" w:lineRule="auto"/>
    </w:pPr>
    <w:rPr>
      <w:szCs w:val="24"/>
    </w:rPr>
  </w:style>
  <w:style w:type="paragraph" w:customStyle="1" w:styleId="TabelleStandard">
    <w:name w:val="Tabelle Standard"/>
    <w:basedOn w:val="Standard"/>
    <w:qFormat/>
    <w:rsid w:val="0099682A"/>
    <w:pPr>
      <w:spacing w:before="80" w:after="80" w:line="240" w:lineRule="auto"/>
    </w:pPr>
    <w:rPr>
      <w:rFonts w:eastAsia="Calibri"/>
      <w:szCs w:val="24"/>
      <w:lang w:eastAsia="en-US"/>
    </w:rPr>
  </w:style>
  <w:style w:type="paragraph" w:customStyle="1" w:styleId="TabelleGruppe">
    <w:name w:val="Tabelle Gruppe"/>
    <w:basedOn w:val="TabelleStandard"/>
    <w:qFormat/>
    <w:rsid w:val="00D537D4"/>
    <w:pPr>
      <w:spacing w:before="120" w:after="120"/>
    </w:pPr>
    <w:rPr>
      <w:b/>
      <w:color w:val="984806" w:themeColor="accent6" w:themeShade="80"/>
    </w:rPr>
  </w:style>
  <w:style w:type="paragraph" w:customStyle="1" w:styleId="TabelleZwischenzeile">
    <w:name w:val="Tabelle Zwischenzeile"/>
    <w:basedOn w:val="TabelleStandard"/>
    <w:qFormat/>
    <w:rsid w:val="0099682A"/>
    <w:pPr>
      <w:spacing w:before="0" w:after="0"/>
    </w:pPr>
    <w:rPr>
      <w:sz w:val="12"/>
    </w:rPr>
  </w:style>
  <w:style w:type="paragraph" w:customStyle="1" w:styleId="TabelleAnmerkung">
    <w:name w:val="Tabelle Anmerkung"/>
    <w:basedOn w:val="TabelleStandard"/>
    <w:qFormat/>
    <w:rsid w:val="0099682A"/>
    <w:pPr>
      <w:spacing w:before="0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D720AD"/>
    <w:rPr>
      <w:color w:val="808080"/>
    </w:rPr>
  </w:style>
  <w:style w:type="paragraph" w:customStyle="1" w:styleId="TabelleTitel">
    <w:name w:val="Tabelle Titel"/>
    <w:basedOn w:val="TabelleStandard"/>
    <w:qFormat/>
    <w:rsid w:val="001E7A3C"/>
    <w:rPr>
      <w:b/>
      <w:sz w:val="28"/>
    </w:rPr>
  </w:style>
  <w:style w:type="paragraph" w:customStyle="1" w:styleId="TabelleUntertitel">
    <w:name w:val="Tabelle Untertitel"/>
    <w:basedOn w:val="TabelleStandard"/>
    <w:qFormat/>
    <w:rsid w:val="00275665"/>
    <w:rPr>
      <w:b/>
      <w:sz w:val="26"/>
    </w:rPr>
  </w:style>
  <w:style w:type="paragraph" w:customStyle="1" w:styleId="KriteriumNummer">
    <w:name w:val="Kriterium Nummer"/>
    <w:basedOn w:val="Kriterium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InhaltsbereichName">
    <w:name w:val="Inhaltsbereich Name"/>
    <w:basedOn w:val="Inhaltsbereich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DimensionNummer">
    <w:name w:val="Dimension Nummer"/>
    <w:basedOn w:val="Dimension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TabelleListe">
    <w:name w:val="Tabelle Liste"/>
    <w:basedOn w:val="TabelleStandard"/>
    <w:qFormat/>
    <w:rsid w:val="00475657"/>
    <w:pPr>
      <w:numPr>
        <w:numId w:val="1"/>
      </w:numPr>
      <w:ind w:left="284" w:hanging="284"/>
    </w:pPr>
  </w:style>
  <w:style w:type="paragraph" w:customStyle="1" w:styleId="TabelleAbschnitt">
    <w:name w:val="Tabelle Abschnitt"/>
    <w:basedOn w:val="TabelleStandard"/>
    <w:qFormat/>
    <w:rsid w:val="00475657"/>
    <w:rPr>
      <w:b/>
    </w:rPr>
  </w:style>
  <w:style w:type="character" w:styleId="Hyperlink">
    <w:name w:val="Hyperlink"/>
    <w:basedOn w:val="Absatz-Standardschriftart"/>
    <w:rsid w:val="007A6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dhoqLWP9w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5EE30F8B9148499576199DE5060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D1395-DC66-488D-A818-2861A5795DC1}"/>
      </w:docPartPr>
      <w:docPartBody>
        <w:p w:rsidR="00066F09" w:rsidRDefault="00284A1D" w:rsidP="00284A1D">
          <w:pPr>
            <w:pStyle w:val="C85EE30F8B9148499576199DE5060EB1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8FAED8F7E44F2E893B51B08DFD3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5A0D-E1F8-4259-A5C8-96ADA8A50EBD}"/>
      </w:docPartPr>
      <w:docPartBody>
        <w:p w:rsidR="00066F09" w:rsidRDefault="00284A1D" w:rsidP="00284A1D">
          <w:pPr>
            <w:pStyle w:val="168FAED8F7E44F2E893B51B08DFD3E24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72AF2608084EAC86EA0A49D499E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45677-169E-4CF1-BC7A-F0D7E9AAE308}"/>
      </w:docPartPr>
      <w:docPartBody>
        <w:p w:rsidR="00066F09" w:rsidRDefault="00284A1D" w:rsidP="00284A1D">
          <w:pPr>
            <w:pStyle w:val="3772AF2608084EAC86EA0A49D499E850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3124BC64024315B4A13D4BBCDAB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0A9CC-1A0A-4C04-AEC2-D304D948B764}"/>
      </w:docPartPr>
      <w:docPartBody>
        <w:p w:rsidR="00066F09" w:rsidRDefault="00284A1D" w:rsidP="00284A1D">
          <w:pPr>
            <w:pStyle w:val="6C3124BC64024315B4A13D4BBCDAB58D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4368C0524542FD96ADC555B7317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68968-559A-4A79-BF2B-D67DB373EC5B}"/>
      </w:docPartPr>
      <w:docPartBody>
        <w:p w:rsidR="00066F09" w:rsidRDefault="00284A1D" w:rsidP="00284A1D">
          <w:pPr>
            <w:pStyle w:val="A64368C0524542FD96ADC555B73178B0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5326D165C64EB78333245CA73CE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5C789-AE4C-453D-ADB1-B9377D7F83D4}"/>
      </w:docPartPr>
      <w:docPartBody>
        <w:p w:rsidR="00066F09" w:rsidRDefault="00284A1D" w:rsidP="00284A1D">
          <w:pPr>
            <w:pStyle w:val="D65326D165C64EB78333245CA73CE9CE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1E47C686B1434E97C1C69043982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9417C-7390-4701-AF62-1E358431F46C}"/>
      </w:docPartPr>
      <w:docPartBody>
        <w:p w:rsidR="00066F09" w:rsidRDefault="00284A1D" w:rsidP="00284A1D">
          <w:pPr>
            <w:pStyle w:val="AF1E47C686B1434E97C1C69043982817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40BCCE59DC425E8BC7B04F8A648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56939-A4B0-4DD2-9130-C721E5FBDB01}"/>
      </w:docPartPr>
      <w:docPartBody>
        <w:p w:rsidR="00066F09" w:rsidRDefault="00284A1D" w:rsidP="00284A1D">
          <w:pPr>
            <w:pStyle w:val="9440BCCE59DC425E8BC7B04F8A648813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BDB7BD285646B99B5D7E93800CB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D2449-09CD-4B5D-AB87-D6CAA2502ED9}"/>
      </w:docPartPr>
      <w:docPartBody>
        <w:p w:rsidR="00066F09" w:rsidRDefault="00284A1D" w:rsidP="00284A1D">
          <w:pPr>
            <w:pStyle w:val="ACBDB7BD285646B99B5D7E93800CBB65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5573E94D874F31A084DF9562516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203F0-3D0B-4266-AF39-E35A69CC74F9}"/>
      </w:docPartPr>
      <w:docPartBody>
        <w:p w:rsidR="00746B44" w:rsidRDefault="00284A1D" w:rsidP="00284A1D">
          <w:pPr>
            <w:pStyle w:val="F95573E94D874F31A084DF9562516AC5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0606091D4C419F95A4FCE185B3B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D8965-531A-40DE-991B-45A386C25677}"/>
      </w:docPartPr>
      <w:docPartBody>
        <w:p w:rsidR="00886A6C" w:rsidRDefault="00284A1D" w:rsidP="00284A1D">
          <w:pPr>
            <w:pStyle w:val="4C0606091D4C419F95A4FCE185B3B9785"/>
          </w:pPr>
          <w:r>
            <w:rPr>
              <w:rStyle w:val="Platzhaltertext"/>
            </w:rPr>
            <w:t xml:space="preserve">Klicken Sie hier, um den </w:t>
          </w:r>
          <w:r w:rsidRPr="00C16DEC">
            <w:rPr>
              <w:rStyle w:val="Platzhaltertext"/>
              <w:b/>
            </w:rPr>
            <w:t>Titel des Praxisbeispiels</w:t>
          </w:r>
          <w:r w:rsidRPr="00907A8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8E1E59A28F040978A57B4FB35367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883A2-94DC-4596-9FE6-1DDC137EBED6}"/>
      </w:docPartPr>
      <w:docPartBody>
        <w:p w:rsidR="00524A88" w:rsidRDefault="00284A1D" w:rsidP="00284A1D">
          <w:pPr>
            <w:pStyle w:val="78E1E59A28F040978A57B4FB353679F21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4023941684E20AC05031F7BB40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6007C-EBEC-473A-910C-95A081DBC773}"/>
      </w:docPartPr>
      <w:docPartBody>
        <w:p w:rsidR="00524A88" w:rsidRDefault="00284A1D" w:rsidP="00284A1D">
          <w:pPr>
            <w:pStyle w:val="6C84023941684E20AC05031F7BB40916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881EBAEB324A73839BFAAD92861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DDD61-DD27-4814-A6AB-1AE3DBDB63D7}"/>
      </w:docPartPr>
      <w:docPartBody>
        <w:p w:rsidR="00524A88" w:rsidRDefault="00284A1D" w:rsidP="00284A1D">
          <w:pPr>
            <w:pStyle w:val="82881EBAEB324A73839BFAAD92861DA3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614F6905184130934D0FBC15758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E6F22-B7EF-4F97-A412-D27EF7336716}"/>
      </w:docPartPr>
      <w:docPartBody>
        <w:p w:rsidR="00AB3C48" w:rsidRDefault="00524A88" w:rsidP="00524A88">
          <w:pPr>
            <w:pStyle w:val="BA614F6905184130934D0FBC15758F59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8CCD8BE0DF47458E2F8718197D3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F2413-4F85-4D71-8C1A-5A43C3D13FE2}"/>
      </w:docPartPr>
      <w:docPartBody>
        <w:p w:rsidR="00AB3C48" w:rsidRDefault="00524A88" w:rsidP="00524A88">
          <w:pPr>
            <w:pStyle w:val="808CCD8BE0DF47458E2F8718197D319D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5EDE97CCE949E3884D7933E5BA6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EC0F1-CEA2-4A0E-B13E-37CBFE0A6A90}"/>
      </w:docPartPr>
      <w:docPartBody>
        <w:p w:rsidR="00AB3C48" w:rsidRDefault="00524A88" w:rsidP="00524A88">
          <w:pPr>
            <w:pStyle w:val="895EDE97CCE949E3884D7933E5BA62FB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1B771849FE49A2AD91CEE2DC222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7EDBB-EE4C-4319-A0C6-FBC9F3625F5B}"/>
      </w:docPartPr>
      <w:docPartBody>
        <w:p w:rsidR="00AB3C48" w:rsidRDefault="00524A88" w:rsidP="00524A88">
          <w:pPr>
            <w:pStyle w:val="191B771849FE49A2AD91CEE2DC222004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8941702A8B4F4ABE49BE1369A42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98C6E-8059-4951-8106-ED322DBCAB10}"/>
      </w:docPartPr>
      <w:docPartBody>
        <w:p w:rsidR="00AB3C48" w:rsidRDefault="00524A88" w:rsidP="00524A88">
          <w:pPr>
            <w:pStyle w:val="198941702A8B4F4ABE49BE1369A42647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2F509B85447C683D7563C5E39A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080DF-CECB-4FB1-93B4-E86B6F28CAEC}"/>
      </w:docPartPr>
      <w:docPartBody>
        <w:p w:rsidR="00AB3C48" w:rsidRDefault="00524A88" w:rsidP="00524A88">
          <w:pPr>
            <w:pStyle w:val="D9F2F509B85447C683D7563C5E39A8C7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B8F3EF4F8A4E7F90343DD4B0248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9AF6B-1853-45B2-A777-184F402B6C93}"/>
      </w:docPartPr>
      <w:docPartBody>
        <w:p w:rsidR="00AB3C48" w:rsidRDefault="00524A88" w:rsidP="00524A88">
          <w:pPr>
            <w:pStyle w:val="0BB8F3EF4F8A4E7F90343DD4B0248CB5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8A"/>
    <w:rsid w:val="00066F09"/>
    <w:rsid w:val="000E250F"/>
    <w:rsid w:val="0026398A"/>
    <w:rsid w:val="00284A1D"/>
    <w:rsid w:val="002C64C1"/>
    <w:rsid w:val="00390066"/>
    <w:rsid w:val="00524A88"/>
    <w:rsid w:val="00746B44"/>
    <w:rsid w:val="00886A6C"/>
    <w:rsid w:val="00A15540"/>
    <w:rsid w:val="00A667E3"/>
    <w:rsid w:val="00AB3C48"/>
    <w:rsid w:val="00D94375"/>
    <w:rsid w:val="00E042D7"/>
    <w:rsid w:val="00E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4A88"/>
    <w:rPr>
      <w:color w:val="808080"/>
    </w:rPr>
  </w:style>
  <w:style w:type="paragraph" w:customStyle="1" w:styleId="C85EE30F8B9148499576199DE5060EB1">
    <w:name w:val="C85EE30F8B9148499576199DE5060EB1"/>
    <w:rsid w:val="0026398A"/>
  </w:style>
  <w:style w:type="paragraph" w:customStyle="1" w:styleId="168FAED8F7E44F2E893B51B08DFD3E24">
    <w:name w:val="168FAED8F7E44F2E893B51B08DFD3E24"/>
    <w:rsid w:val="0026398A"/>
  </w:style>
  <w:style w:type="paragraph" w:customStyle="1" w:styleId="3772AF2608084EAC86EA0A49D499E850">
    <w:name w:val="3772AF2608084EAC86EA0A49D499E850"/>
    <w:rsid w:val="0026398A"/>
  </w:style>
  <w:style w:type="paragraph" w:customStyle="1" w:styleId="6C3124BC64024315B4A13D4BBCDAB58D">
    <w:name w:val="6C3124BC64024315B4A13D4BBCDAB58D"/>
    <w:rsid w:val="0026398A"/>
  </w:style>
  <w:style w:type="paragraph" w:customStyle="1" w:styleId="A64368C0524542FD96ADC555B73178B0">
    <w:name w:val="A64368C0524542FD96ADC555B73178B0"/>
    <w:rsid w:val="0026398A"/>
  </w:style>
  <w:style w:type="paragraph" w:customStyle="1" w:styleId="D65326D165C64EB78333245CA73CE9CE">
    <w:name w:val="D65326D165C64EB78333245CA73CE9CE"/>
    <w:rsid w:val="0026398A"/>
  </w:style>
  <w:style w:type="paragraph" w:customStyle="1" w:styleId="AF1E47C686B1434E97C1C69043982817">
    <w:name w:val="AF1E47C686B1434E97C1C69043982817"/>
    <w:rsid w:val="0026398A"/>
  </w:style>
  <w:style w:type="paragraph" w:customStyle="1" w:styleId="9440BCCE59DC425E8BC7B04F8A648813">
    <w:name w:val="9440BCCE59DC425E8BC7B04F8A648813"/>
    <w:rsid w:val="0026398A"/>
  </w:style>
  <w:style w:type="paragraph" w:customStyle="1" w:styleId="42534131CB39488D861650B9913CA23A">
    <w:name w:val="42534131CB39488D861650B9913CA23A"/>
    <w:rsid w:val="0026398A"/>
  </w:style>
  <w:style w:type="paragraph" w:customStyle="1" w:styleId="B3B6D7C86E6C4244A4D875288F593BEC">
    <w:name w:val="B3B6D7C86E6C4244A4D875288F593BEC"/>
    <w:rsid w:val="0026398A"/>
  </w:style>
  <w:style w:type="paragraph" w:customStyle="1" w:styleId="5B593A1B6A3D46FD834C26AD8EF865E4">
    <w:name w:val="5B593A1B6A3D46FD834C26AD8EF865E4"/>
    <w:rsid w:val="0026398A"/>
  </w:style>
  <w:style w:type="paragraph" w:customStyle="1" w:styleId="ACBDB7BD285646B99B5D7E93800CBB65">
    <w:name w:val="ACBDB7BD285646B99B5D7E93800CBB65"/>
    <w:rsid w:val="0026398A"/>
  </w:style>
  <w:style w:type="paragraph" w:customStyle="1" w:styleId="F95573E94D874F31A084DF9562516AC5">
    <w:name w:val="F95573E94D874F31A084DF9562516AC5"/>
    <w:rsid w:val="00E042D7"/>
  </w:style>
  <w:style w:type="paragraph" w:customStyle="1" w:styleId="F5E4F57DAF9F4B2092A42F7E5543105E">
    <w:name w:val="F5E4F57DAF9F4B2092A42F7E5543105E"/>
    <w:rsid w:val="00A15540"/>
  </w:style>
  <w:style w:type="paragraph" w:customStyle="1" w:styleId="2C451C5B59C34AF7B46CD16386367314">
    <w:name w:val="2C451C5B59C34AF7B46CD16386367314"/>
    <w:rsid w:val="00A15540"/>
  </w:style>
  <w:style w:type="paragraph" w:customStyle="1" w:styleId="001FE040B61B45578AC2649926412C8A">
    <w:name w:val="001FE040B61B45578AC2649926412C8A"/>
    <w:rsid w:val="00A15540"/>
  </w:style>
  <w:style w:type="paragraph" w:customStyle="1" w:styleId="D1908052B9B94B46B786D956CE5D8608">
    <w:name w:val="D1908052B9B94B46B786D956CE5D8608"/>
    <w:rsid w:val="00A15540"/>
  </w:style>
  <w:style w:type="paragraph" w:customStyle="1" w:styleId="C17E888703E24AE6B3A37E6B0CED652A">
    <w:name w:val="C17E888703E24AE6B3A37E6B0CED652A"/>
    <w:rsid w:val="00A15540"/>
  </w:style>
  <w:style w:type="paragraph" w:customStyle="1" w:styleId="D48D4D19648840AA8B7B27BB940E1E7C">
    <w:name w:val="D48D4D19648840AA8B7B27BB940E1E7C"/>
    <w:rsid w:val="00A15540"/>
  </w:style>
  <w:style w:type="paragraph" w:customStyle="1" w:styleId="4ED52A263CB04072A51B381C27C07D9B">
    <w:name w:val="4ED52A263CB04072A51B381C27C07D9B"/>
    <w:rsid w:val="00A15540"/>
  </w:style>
  <w:style w:type="paragraph" w:customStyle="1" w:styleId="D845A71AFA05494E921B938F8C4BCEAE">
    <w:name w:val="D845A71AFA05494E921B938F8C4BCEAE"/>
    <w:rsid w:val="00A15540"/>
  </w:style>
  <w:style w:type="paragraph" w:customStyle="1" w:styleId="193DB733FA6A4574AAA425FF511A3F76">
    <w:name w:val="193DB733FA6A4574AAA425FF511A3F76"/>
    <w:rsid w:val="00A15540"/>
  </w:style>
  <w:style w:type="paragraph" w:customStyle="1" w:styleId="4C0606091D4C419F95A4FCE185B3B978">
    <w:name w:val="4C0606091D4C419F95A4FCE185B3B978"/>
    <w:rsid w:val="000E250F"/>
    <w:pPr>
      <w:spacing w:after="160" w:line="259" w:lineRule="auto"/>
    </w:pPr>
  </w:style>
  <w:style w:type="paragraph" w:customStyle="1" w:styleId="0F49E3E2AEA34B41AF9704E5AA02DEC9">
    <w:name w:val="0F49E3E2AEA34B41AF9704E5AA02DEC9"/>
    <w:rsid w:val="000E250F"/>
    <w:pPr>
      <w:spacing w:after="160" w:line="259" w:lineRule="auto"/>
    </w:pPr>
  </w:style>
  <w:style w:type="paragraph" w:customStyle="1" w:styleId="4C0606091D4C419F95A4FCE185B3B9781">
    <w:name w:val="4C0606091D4C419F95A4FCE185B3B9781"/>
    <w:rsid w:val="000E250F"/>
    <w:pPr>
      <w:spacing w:before="120" w:after="120" w:line="240" w:lineRule="auto"/>
    </w:pPr>
    <w:rPr>
      <w:rFonts w:ascii="Candara" w:eastAsia="Times New Roman" w:hAnsi="Candara" w:cs="Times New Roman"/>
      <w:sz w:val="28"/>
      <w:szCs w:val="24"/>
    </w:rPr>
  </w:style>
  <w:style w:type="paragraph" w:customStyle="1" w:styleId="DefaultPlaceholder1082065158">
    <w:name w:val="DefaultPlaceholder_1082065158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C85EE30F8B9148499576199DE5060EB11">
    <w:name w:val="C85EE30F8B9148499576199DE5060EB1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168FAED8F7E44F2E893B51B08DFD3E241">
    <w:name w:val="168FAED8F7E44F2E893B51B08DFD3E24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3772AF2608084EAC86EA0A49D499E8501">
    <w:name w:val="3772AF2608084EAC86EA0A49D499E850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F95573E94D874F31A084DF9562516AC51">
    <w:name w:val="F95573E94D874F31A084DF9562516AC5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6C3124BC64024315B4A13D4BBCDAB58D1">
    <w:name w:val="6C3124BC64024315B4A13D4BBCDAB58D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64368C0524542FD96ADC555B73178B01">
    <w:name w:val="A64368C0524542FD96ADC555B73178B0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D65326D165C64EB78333245CA73CE9CE1">
    <w:name w:val="D65326D165C64EB78333245CA73CE9CE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F1E47C686B1434E97C1C690439828171">
    <w:name w:val="AF1E47C686B1434E97C1C69043982817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440BCCE59DC425E8BC7B04F8A6488131">
    <w:name w:val="9440BCCE59DC425E8BC7B04F8A648813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CBDB7BD285646B99B5D7E93800CBB651">
    <w:name w:val="ACBDB7BD285646B99B5D7E93800CBB65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4C0606091D4C419F95A4FCE185B3B9782">
    <w:name w:val="4C0606091D4C419F95A4FCE185B3B9782"/>
    <w:rsid w:val="000E250F"/>
    <w:pPr>
      <w:spacing w:before="120" w:after="120" w:line="240" w:lineRule="auto"/>
    </w:pPr>
    <w:rPr>
      <w:rFonts w:ascii="Candara" w:eastAsia="Times New Roman" w:hAnsi="Candara" w:cs="Times New Roman"/>
      <w:sz w:val="28"/>
      <w:szCs w:val="24"/>
    </w:rPr>
  </w:style>
  <w:style w:type="paragraph" w:customStyle="1" w:styleId="DefaultPlaceholder10820651581">
    <w:name w:val="DefaultPlaceholder_10820651581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C85EE30F8B9148499576199DE5060EB12">
    <w:name w:val="C85EE30F8B9148499576199DE5060EB1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168FAED8F7E44F2E893B51B08DFD3E242">
    <w:name w:val="168FAED8F7E44F2E893B51B08DFD3E24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3772AF2608084EAC86EA0A49D499E8502">
    <w:name w:val="3772AF2608084EAC86EA0A49D499E850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F95573E94D874F31A084DF9562516AC52">
    <w:name w:val="F95573E94D874F31A084DF9562516AC5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6C3124BC64024315B4A13D4BBCDAB58D2">
    <w:name w:val="6C3124BC64024315B4A13D4BBCDAB58D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64368C0524542FD96ADC555B73178B02">
    <w:name w:val="A64368C0524542FD96ADC555B73178B0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D65326D165C64EB78333245CA73CE9CE2">
    <w:name w:val="D65326D165C64EB78333245CA73CE9CE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F1E47C686B1434E97C1C690439828172">
    <w:name w:val="AF1E47C686B1434E97C1C69043982817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440BCCE59DC425E8BC7B04F8A6488132">
    <w:name w:val="9440BCCE59DC425E8BC7B04F8A648813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CBDB7BD285646B99B5D7E93800CBB652">
    <w:name w:val="ACBDB7BD285646B99B5D7E93800CBB65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4C0606091D4C419F95A4FCE185B3B9783">
    <w:name w:val="4C0606091D4C419F95A4FCE185B3B9783"/>
    <w:rsid w:val="000E250F"/>
    <w:pPr>
      <w:spacing w:before="120" w:after="120" w:line="240" w:lineRule="auto"/>
    </w:pPr>
    <w:rPr>
      <w:rFonts w:ascii="Candara" w:eastAsia="Times New Roman" w:hAnsi="Candara" w:cs="Times New Roman"/>
      <w:sz w:val="28"/>
      <w:szCs w:val="24"/>
    </w:rPr>
  </w:style>
  <w:style w:type="paragraph" w:customStyle="1" w:styleId="DefaultPlaceholder10820651582">
    <w:name w:val="DefaultPlaceholder_10820651582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C85EE30F8B9148499576199DE5060EB13">
    <w:name w:val="C85EE30F8B9148499576199DE5060EB1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168FAED8F7E44F2E893B51B08DFD3E243">
    <w:name w:val="168FAED8F7E44F2E893B51B08DFD3E24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3772AF2608084EAC86EA0A49D499E8503">
    <w:name w:val="3772AF2608084EAC86EA0A49D499E850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F95573E94D874F31A084DF9562516AC53">
    <w:name w:val="F95573E94D874F31A084DF9562516AC5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6C3124BC64024315B4A13D4BBCDAB58D3">
    <w:name w:val="6C3124BC64024315B4A13D4BBCDAB58D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64368C0524542FD96ADC555B73178B03">
    <w:name w:val="A64368C0524542FD96ADC555B73178B0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D65326D165C64EB78333245CA73CE9CE3">
    <w:name w:val="D65326D165C64EB78333245CA73CE9CE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F1E47C686B1434E97C1C690439828173">
    <w:name w:val="AF1E47C686B1434E97C1C69043982817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440BCCE59DC425E8BC7B04F8A6488133">
    <w:name w:val="9440BCCE59DC425E8BC7B04F8A648813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CBDB7BD285646B99B5D7E93800CBB653">
    <w:name w:val="ACBDB7BD285646B99B5D7E93800CBB65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4C0606091D4C419F95A4FCE185B3B9784">
    <w:name w:val="4C0606091D4C419F95A4FCE185B3B9784"/>
    <w:rsid w:val="000E250F"/>
    <w:pPr>
      <w:spacing w:before="120" w:after="120" w:line="240" w:lineRule="auto"/>
    </w:pPr>
    <w:rPr>
      <w:rFonts w:ascii="Candara" w:eastAsia="Times New Roman" w:hAnsi="Candara" w:cs="Times New Roman"/>
      <w:sz w:val="28"/>
      <w:szCs w:val="24"/>
    </w:rPr>
  </w:style>
  <w:style w:type="paragraph" w:customStyle="1" w:styleId="DefaultPlaceholder10820651583">
    <w:name w:val="DefaultPlaceholder_1082065158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C85EE30F8B9148499576199DE5060EB14">
    <w:name w:val="C85EE30F8B9148499576199DE5060EB1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168FAED8F7E44F2E893B51B08DFD3E244">
    <w:name w:val="168FAED8F7E44F2E893B51B08DFD3E24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3772AF2608084EAC86EA0A49D499E8504">
    <w:name w:val="3772AF2608084EAC86EA0A49D499E850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F95573E94D874F31A084DF9562516AC54">
    <w:name w:val="F95573E94D874F31A084DF9562516AC5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6C3124BC64024315B4A13D4BBCDAB58D4">
    <w:name w:val="6C3124BC64024315B4A13D4BBCDAB58D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64368C0524542FD96ADC555B73178B04">
    <w:name w:val="A64368C0524542FD96ADC555B73178B0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D65326D165C64EB78333245CA73CE9CE4">
    <w:name w:val="D65326D165C64EB78333245CA73CE9CE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F1E47C686B1434E97C1C690439828174">
    <w:name w:val="AF1E47C686B1434E97C1C69043982817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440BCCE59DC425E8BC7B04F8A6488134">
    <w:name w:val="9440BCCE59DC425E8BC7B04F8A648813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CBDB7BD285646B99B5D7E93800CBB654">
    <w:name w:val="ACBDB7BD285646B99B5D7E93800CBB65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78E1E59A28F040978A57B4FB353679F2">
    <w:name w:val="78E1E59A28F040978A57B4FB353679F2"/>
    <w:rsid w:val="00284A1D"/>
  </w:style>
  <w:style w:type="paragraph" w:customStyle="1" w:styleId="4C0606091D4C419F95A4FCE185B3B9785">
    <w:name w:val="4C0606091D4C419F95A4FCE185B3B9785"/>
    <w:rsid w:val="00284A1D"/>
    <w:pPr>
      <w:spacing w:before="120" w:after="120" w:line="240" w:lineRule="auto"/>
    </w:pPr>
    <w:rPr>
      <w:rFonts w:ascii="Candara" w:eastAsia="Times New Roman" w:hAnsi="Candara" w:cs="Times New Roman"/>
      <w:sz w:val="28"/>
      <w:szCs w:val="24"/>
    </w:rPr>
  </w:style>
  <w:style w:type="paragraph" w:customStyle="1" w:styleId="6C84023941684E20AC05031F7BB40916">
    <w:name w:val="6C84023941684E20AC05031F7BB40916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C85EE30F8B9148499576199DE5060EB15">
    <w:name w:val="C85EE30F8B9148499576199DE5060EB1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78E1E59A28F040978A57B4FB353679F21">
    <w:name w:val="78E1E59A28F040978A57B4FB353679F21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168FAED8F7E44F2E893B51B08DFD3E245">
    <w:name w:val="168FAED8F7E44F2E893B51B08DFD3E24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3772AF2608084EAC86EA0A49D499E8505">
    <w:name w:val="3772AF2608084EAC86EA0A49D499E850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F95573E94D874F31A084DF9562516AC55">
    <w:name w:val="F95573E94D874F31A084DF9562516AC5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6C3124BC64024315B4A13D4BBCDAB58D5">
    <w:name w:val="6C3124BC64024315B4A13D4BBCDAB58D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64368C0524542FD96ADC555B73178B05">
    <w:name w:val="A64368C0524542FD96ADC555B73178B0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D65326D165C64EB78333245CA73CE9CE5">
    <w:name w:val="D65326D165C64EB78333245CA73CE9CE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F1E47C686B1434E97C1C690439828175">
    <w:name w:val="AF1E47C686B1434E97C1C69043982817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440BCCE59DC425E8BC7B04F8A6488135">
    <w:name w:val="9440BCCE59DC425E8BC7B04F8A648813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82881EBAEB324A73839BFAAD92861DA3">
    <w:name w:val="82881EBAEB324A73839BFAAD92861DA3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CBDB7BD285646B99B5D7E93800CBB655">
    <w:name w:val="ACBDB7BD285646B99B5D7E93800CBB655"/>
    <w:rsid w:val="00284A1D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BA614F6905184130934D0FBC15758F59">
    <w:name w:val="BA614F6905184130934D0FBC15758F59"/>
    <w:rsid w:val="00524A88"/>
    <w:pPr>
      <w:spacing w:after="160" w:line="259" w:lineRule="auto"/>
    </w:pPr>
  </w:style>
  <w:style w:type="paragraph" w:customStyle="1" w:styleId="808CCD8BE0DF47458E2F8718197D319D">
    <w:name w:val="808CCD8BE0DF47458E2F8718197D319D"/>
    <w:rsid w:val="00524A88"/>
    <w:pPr>
      <w:spacing w:after="160" w:line="259" w:lineRule="auto"/>
    </w:pPr>
  </w:style>
  <w:style w:type="paragraph" w:customStyle="1" w:styleId="895EDE97CCE949E3884D7933E5BA62FB">
    <w:name w:val="895EDE97CCE949E3884D7933E5BA62FB"/>
    <w:rsid w:val="00524A88"/>
    <w:pPr>
      <w:spacing w:after="160" w:line="259" w:lineRule="auto"/>
    </w:pPr>
  </w:style>
  <w:style w:type="paragraph" w:customStyle="1" w:styleId="191B771849FE49A2AD91CEE2DC222004">
    <w:name w:val="191B771849FE49A2AD91CEE2DC222004"/>
    <w:rsid w:val="00524A88"/>
    <w:pPr>
      <w:spacing w:after="160" w:line="259" w:lineRule="auto"/>
    </w:pPr>
  </w:style>
  <w:style w:type="paragraph" w:customStyle="1" w:styleId="198941702A8B4F4ABE49BE1369A42647">
    <w:name w:val="198941702A8B4F4ABE49BE1369A42647"/>
    <w:rsid w:val="00524A88"/>
    <w:pPr>
      <w:spacing w:after="160" w:line="259" w:lineRule="auto"/>
    </w:pPr>
  </w:style>
  <w:style w:type="paragraph" w:customStyle="1" w:styleId="D9F2F509B85447C683D7563C5E39A8C7">
    <w:name w:val="D9F2F509B85447C683D7563C5E39A8C7"/>
    <w:rsid w:val="00524A88"/>
    <w:pPr>
      <w:spacing w:after="160" w:line="259" w:lineRule="auto"/>
    </w:pPr>
  </w:style>
  <w:style w:type="paragraph" w:customStyle="1" w:styleId="0BB8F3EF4F8A4E7F90343DD4B0248CB5">
    <w:name w:val="0BB8F3EF4F8A4E7F90343DD4B0248CB5"/>
    <w:rsid w:val="00524A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5401-E4E6-4AA1-AB6C-2F6998F0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A05AA82F</Template>
  <TotalTime>0</TotalTime>
  <Pages>2</Pages>
  <Words>400</Words>
  <Characters>2795</Characters>
  <Application>Microsoft Office Word</Application>
  <DocSecurity>4</DocSecurity>
  <Lines>82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QUA-LiS NRW</dc:creator>
  <cp:lastModifiedBy>Orban, Annette</cp:lastModifiedBy>
  <cp:revision>2</cp:revision>
  <cp:lastPrinted>2015-02-19T15:42:00Z</cp:lastPrinted>
  <dcterms:created xsi:type="dcterms:W3CDTF">2020-06-02T09:37:00Z</dcterms:created>
  <dcterms:modified xsi:type="dcterms:W3CDTF">2020-06-02T09:37:00Z</dcterms:modified>
</cp:coreProperties>
</file>