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B" w:rsidRDefault="00A0154A" w:rsidP="00F074B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 w:rsidR="00D11F58">
        <w:rPr>
          <w:b/>
          <w:sz w:val="40"/>
          <w:szCs w:val="40"/>
        </w:rPr>
        <w:t xml:space="preserve">© </w:t>
      </w:r>
      <w:r w:rsidR="00C20743" w:rsidRPr="00C20743">
        <w:rPr>
          <w:b/>
          <w:sz w:val="40"/>
          <w:szCs w:val="40"/>
        </w:rPr>
        <w:t>Schulentwicklungsberatung SEB</w:t>
      </w:r>
    </w:p>
    <w:p w:rsidR="00C20743" w:rsidRPr="00C20743" w:rsidRDefault="00C20743" w:rsidP="00F074B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Bezirksregierung Arnsberg, Dez. 46</w:t>
      </w:r>
    </w:p>
    <w:p w:rsidR="00CB66FB" w:rsidRDefault="00CB66FB" w:rsidP="00F074B0">
      <w:pPr>
        <w:spacing w:after="0"/>
        <w:rPr>
          <w:b/>
          <w:sz w:val="28"/>
          <w:szCs w:val="28"/>
        </w:rPr>
      </w:pPr>
    </w:p>
    <w:p w:rsidR="005A7F34" w:rsidRDefault="005A7F34" w:rsidP="00F074B0">
      <w:pPr>
        <w:spacing w:after="0"/>
        <w:rPr>
          <w:b/>
          <w:sz w:val="28"/>
          <w:szCs w:val="28"/>
        </w:rPr>
      </w:pPr>
    </w:p>
    <w:p w:rsidR="00CB66FB" w:rsidRDefault="002A6374" w:rsidP="00F074B0">
      <w:pPr>
        <w:spacing w:after="0"/>
        <w:rPr>
          <w:b/>
          <w:sz w:val="48"/>
          <w:szCs w:val="48"/>
        </w:rPr>
      </w:pPr>
      <w:r w:rsidRPr="002A6374">
        <w:rPr>
          <w:b/>
          <w:sz w:val="48"/>
          <w:szCs w:val="48"/>
        </w:rPr>
        <w:t>Das Schulprogr</w:t>
      </w:r>
      <w:bookmarkStart w:id="0" w:name="_GoBack"/>
      <w:bookmarkEnd w:id="0"/>
      <w:r w:rsidRPr="002A6374">
        <w:rPr>
          <w:b/>
          <w:sz w:val="48"/>
          <w:szCs w:val="48"/>
        </w:rPr>
        <w:t>amm als Steuerungsinstrument der Schulentwicklung</w:t>
      </w:r>
    </w:p>
    <w:p w:rsidR="00D9308C" w:rsidRPr="002A6374" w:rsidRDefault="00D9308C" w:rsidP="00F074B0">
      <w:pPr>
        <w:spacing w:after="0"/>
        <w:rPr>
          <w:b/>
          <w:sz w:val="48"/>
          <w:szCs w:val="48"/>
        </w:rPr>
      </w:pPr>
    </w:p>
    <w:p w:rsidR="00D9308C" w:rsidRDefault="00D9308C" w:rsidP="00CB66F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AEE9F" wp14:editId="2D311331">
                <wp:simplePos x="0" y="0"/>
                <wp:positionH relativeFrom="column">
                  <wp:posOffset>2236470</wp:posOffset>
                </wp:positionH>
                <wp:positionV relativeFrom="paragraph">
                  <wp:posOffset>57785</wp:posOffset>
                </wp:positionV>
                <wp:extent cx="1341120" cy="445770"/>
                <wp:effectExtent l="0" t="0" r="1143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308C" w:rsidRPr="00586F25" w:rsidRDefault="00D9308C" w:rsidP="00D930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6F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Checkliste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76.1pt;margin-top:4.55pt;width:105.6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" fillcolor="#d9d9d9">
                <v:textbox>
                  <w:txbxContent>
                    <w:p w:rsidR="00D9308C" w:rsidRPr="00586F25" w:rsidRDefault="00D9308C" w:rsidP="00D930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86F25">
                        <w:rPr>
                          <w:b/>
                          <w:sz w:val="32"/>
                          <w:szCs w:val="32"/>
                        </w:rPr>
                        <w:t xml:space="preserve">Checkliste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308C" w:rsidRDefault="00D9308C" w:rsidP="00CB66FB">
      <w:pPr>
        <w:spacing w:after="0"/>
        <w:jc w:val="center"/>
        <w:rPr>
          <w:b/>
          <w:sz w:val="28"/>
          <w:szCs w:val="28"/>
        </w:rPr>
      </w:pPr>
    </w:p>
    <w:p w:rsidR="00D9308C" w:rsidRDefault="00D9308C" w:rsidP="00CB66FB">
      <w:pPr>
        <w:spacing w:after="0"/>
        <w:jc w:val="center"/>
        <w:rPr>
          <w:b/>
          <w:sz w:val="28"/>
          <w:szCs w:val="28"/>
        </w:rPr>
      </w:pPr>
    </w:p>
    <w:p w:rsidR="00CB66FB" w:rsidRPr="00F074B0" w:rsidRDefault="00CB66FB" w:rsidP="00CB66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SEB-Checkliste für Schulen</w:t>
      </w:r>
    </w:p>
    <w:p w:rsidR="00CB66FB" w:rsidRPr="00F51503" w:rsidRDefault="00CB66FB" w:rsidP="000104AA">
      <w:pPr>
        <w:spacing w:after="0"/>
        <w:jc w:val="center"/>
        <w:rPr>
          <w:b/>
          <w:i/>
          <w:sz w:val="24"/>
          <w:szCs w:val="24"/>
        </w:rPr>
      </w:pPr>
      <w:r w:rsidRPr="000104AA">
        <w:rPr>
          <w:b/>
          <w:sz w:val="24"/>
          <w:szCs w:val="24"/>
        </w:rPr>
        <w:t>„Eignet sich unser Schulprogramm als Steuerungsinstrument der Schulentwicklung?“</w:t>
      </w:r>
      <w:r w:rsidR="00F51503">
        <w:rPr>
          <w:b/>
          <w:sz w:val="24"/>
          <w:szCs w:val="24"/>
        </w:rPr>
        <w:br/>
      </w:r>
      <w:r w:rsidR="00F51503" w:rsidRPr="00F51503">
        <w:rPr>
          <w:b/>
          <w:i/>
          <w:sz w:val="24"/>
          <w:szCs w:val="24"/>
        </w:rPr>
        <w:t>- Vertiefte Diagnose des Schulprogramms mit einer Selbsteinschätzung und der Ableitung von Handlungsmöglichkeiten -</w:t>
      </w:r>
    </w:p>
    <w:p w:rsidR="00CB66FB" w:rsidRPr="00B42ABC" w:rsidRDefault="00CB66FB" w:rsidP="00CB66FB">
      <w:pPr>
        <w:spacing w:after="0"/>
        <w:jc w:val="center"/>
        <w:rPr>
          <w:b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673B50" w:rsidTr="00673B50">
        <w:tc>
          <w:tcPr>
            <w:tcW w:w="8613" w:type="dxa"/>
            <w:shd w:val="clear" w:color="auto" w:fill="D9D9D9" w:themeFill="background1" w:themeFillShade="D9"/>
          </w:tcPr>
          <w:p w:rsidR="00673B50" w:rsidRPr="00A03ED7" w:rsidRDefault="00673B50" w:rsidP="002A6374">
            <w:pPr>
              <w:rPr>
                <w:b/>
                <w:sz w:val="28"/>
                <w:szCs w:val="28"/>
              </w:rPr>
            </w:pPr>
            <w:r w:rsidRPr="00A03ED7">
              <w:rPr>
                <w:b/>
                <w:sz w:val="28"/>
                <w:szCs w:val="28"/>
              </w:rPr>
              <w:t>Merkmale eines Schulprogramms mit Steuerungsfunktion</w:t>
            </w:r>
          </w:p>
          <w:p w:rsidR="00673B50" w:rsidRPr="00F074B0" w:rsidRDefault="00673B50" w:rsidP="002A637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73B50" w:rsidRPr="005D68A9" w:rsidRDefault="00673B50" w:rsidP="002A6374">
            <w:pPr>
              <w:rPr>
                <w:b/>
              </w:rPr>
            </w:pPr>
          </w:p>
        </w:tc>
      </w:tr>
      <w:tr w:rsidR="00673B50" w:rsidTr="00573CB4">
        <w:tc>
          <w:tcPr>
            <w:tcW w:w="8613" w:type="dxa"/>
            <w:shd w:val="clear" w:color="auto" w:fill="D9D9D9" w:themeFill="background1" w:themeFillShade="D9"/>
          </w:tcPr>
          <w:p w:rsidR="00673B50" w:rsidRPr="005D68A9" w:rsidRDefault="00673B50" w:rsidP="00EF4013">
            <w:pPr>
              <w:pStyle w:val="Listenabsatz"/>
              <w:numPr>
                <w:ilvl w:val="0"/>
                <w:numId w:val="20"/>
              </w:numPr>
              <w:ind w:left="357" w:hanging="357"/>
              <w:rPr>
                <w:b/>
                <w:sz w:val="24"/>
                <w:szCs w:val="24"/>
              </w:rPr>
            </w:pPr>
            <w:r w:rsidRPr="005D68A9">
              <w:rPr>
                <w:b/>
                <w:sz w:val="24"/>
                <w:szCs w:val="24"/>
              </w:rPr>
              <w:t>Beteiligung und Rollenklarheit der Akteure</w:t>
            </w:r>
          </w:p>
          <w:p w:rsidR="00673B50" w:rsidRPr="005D1F29" w:rsidRDefault="00673B50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73CB4" w:rsidRPr="00573CB4" w:rsidRDefault="00573CB4" w:rsidP="002A6374">
            <w:pPr>
              <w:rPr>
                <w:b/>
                <w:sz w:val="24"/>
                <w:szCs w:val="24"/>
              </w:rPr>
            </w:pPr>
            <w:r w:rsidRPr="00573CB4">
              <w:rPr>
                <w:b/>
                <w:sz w:val="24"/>
                <w:szCs w:val="24"/>
              </w:rPr>
              <w:t xml:space="preserve">trifft </w:t>
            </w:r>
          </w:p>
          <w:p w:rsidR="00673B50" w:rsidRPr="00F9643C" w:rsidRDefault="00573CB4" w:rsidP="002A6374">
            <w:pPr>
              <w:rPr>
                <w:sz w:val="24"/>
                <w:szCs w:val="24"/>
              </w:rPr>
            </w:pPr>
            <w:r w:rsidRPr="00573CB4">
              <w:rPr>
                <w:b/>
                <w:sz w:val="24"/>
                <w:szCs w:val="24"/>
              </w:rPr>
              <w:t>zu</w:t>
            </w:r>
          </w:p>
        </w:tc>
      </w:tr>
      <w:tr w:rsidR="00673B50" w:rsidTr="00673B50">
        <w:tc>
          <w:tcPr>
            <w:tcW w:w="8613" w:type="dxa"/>
            <w:shd w:val="clear" w:color="auto" w:fill="FFFFFF" w:themeFill="background1"/>
          </w:tcPr>
          <w:p w:rsidR="00673B50" w:rsidRPr="005D68A9" w:rsidRDefault="00673B50" w:rsidP="005D68A9">
            <w:pPr>
              <w:pStyle w:val="Listenabsatz"/>
              <w:numPr>
                <w:ilvl w:val="1"/>
                <w:numId w:val="22"/>
              </w:numPr>
              <w:rPr>
                <w:sz w:val="24"/>
                <w:szCs w:val="24"/>
              </w:rPr>
            </w:pPr>
            <w:r w:rsidRPr="005D68A9">
              <w:rPr>
                <w:sz w:val="24"/>
                <w:szCs w:val="24"/>
              </w:rPr>
              <w:t>Wir stellen in unserem Schulprogramm dar, wer in welchen Rollen mit welchen Aufgaben an der Schulentwicklung beteiligt ist.</w:t>
            </w:r>
          </w:p>
          <w:p w:rsidR="00673B50" w:rsidRDefault="00673B50" w:rsidP="002A6374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 der Schulleiterin / des Schulleiters in der Steuergruppe und im Gesamtprozess</w:t>
            </w:r>
          </w:p>
          <w:p w:rsidR="00673B50" w:rsidRPr="0024169A" w:rsidRDefault="00673B50" w:rsidP="002A6374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 und Aufgaben der Steuergruppe</w:t>
            </w:r>
          </w:p>
          <w:p w:rsidR="00673B50" w:rsidRDefault="00673B50" w:rsidP="002A6374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Beteiligung von Schülern und Eltern </w:t>
            </w:r>
          </w:p>
          <w:p w:rsidR="00673B50" w:rsidRPr="00487910" w:rsidRDefault="00673B50" w:rsidP="002A6374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Rolle, Beteiligung und Befugnisse der Mitwirkungsgremien in der Schulentwicklung (z.B. Beteiligung der SV) </w:t>
            </w:r>
          </w:p>
          <w:p w:rsidR="002D4156" w:rsidRPr="002D4156" w:rsidRDefault="00673B50" w:rsidP="002D4156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 Beteiligte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  <w:shd w:val="clear" w:color="auto" w:fill="FFFFFF" w:themeFill="background1"/>
          </w:tcPr>
          <w:p w:rsidR="00673B50" w:rsidRPr="005D68A9" w:rsidRDefault="00673B50" w:rsidP="005D68A9">
            <w:pPr>
              <w:pStyle w:val="Listenabsatz"/>
              <w:numPr>
                <w:ilvl w:val="1"/>
                <w:numId w:val="21"/>
              </w:numPr>
              <w:rPr>
                <w:sz w:val="24"/>
                <w:szCs w:val="24"/>
              </w:rPr>
            </w:pPr>
            <w:r w:rsidRPr="005D68A9">
              <w:rPr>
                <w:sz w:val="24"/>
                <w:szCs w:val="24"/>
              </w:rPr>
              <w:t>Wir machen Arbeits- und Kooperationsstrukturen der beteiligten Gremien im Kontext der Schulentwicklung transparent.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  <w:shd w:val="clear" w:color="auto" w:fill="FFFFFF" w:themeFill="background1"/>
          </w:tcPr>
          <w:p w:rsidR="002D4156" w:rsidRPr="00583B03" w:rsidRDefault="00673B50" w:rsidP="002D4156">
            <w:pPr>
              <w:pStyle w:val="Listenabsatz"/>
              <w:numPr>
                <w:ilvl w:val="1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erläutern, wie wir den Informationsfluss </w:t>
            </w:r>
            <w:r w:rsidRPr="002E663C">
              <w:rPr>
                <w:sz w:val="24"/>
                <w:szCs w:val="24"/>
              </w:rPr>
              <w:t>für alle Beteiligten</w:t>
            </w:r>
            <w:r>
              <w:rPr>
                <w:sz w:val="24"/>
                <w:szCs w:val="24"/>
              </w:rPr>
              <w:t xml:space="preserve"> sicherstellen.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  <w:shd w:val="clear" w:color="auto" w:fill="FFFFFF" w:themeFill="background1"/>
          </w:tcPr>
          <w:p w:rsidR="00673B50" w:rsidRPr="00664DBC" w:rsidRDefault="00673B50" w:rsidP="005D68A9">
            <w:pPr>
              <w:pStyle w:val="Listenabsatz"/>
              <w:numPr>
                <w:ilvl w:val="1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beschreiben, wie wir im Rahmen unserer </w:t>
            </w:r>
            <w:r w:rsidRPr="006F5FB7">
              <w:rPr>
                <w:sz w:val="24"/>
                <w:szCs w:val="24"/>
              </w:rPr>
              <w:t>Öffentlichkeitsarbeit</w:t>
            </w:r>
            <w:r>
              <w:rPr>
                <w:sz w:val="24"/>
                <w:szCs w:val="24"/>
              </w:rPr>
              <w:t xml:space="preserve"> über die Schulentwicklung informieren.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2D4156" w:rsidTr="002D4156">
        <w:tc>
          <w:tcPr>
            <w:tcW w:w="8613" w:type="dxa"/>
            <w:shd w:val="clear" w:color="auto" w:fill="D9D9D9" w:themeFill="background1" w:themeFillShade="D9"/>
          </w:tcPr>
          <w:p w:rsidR="00673B50" w:rsidRDefault="00673B50" w:rsidP="005D68A9">
            <w:pPr>
              <w:pStyle w:val="Listenabsatz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Gemeinsames Qualitätsverständnis</w:t>
            </w:r>
          </w:p>
          <w:p w:rsidR="00673B50" w:rsidRPr="005D1F29" w:rsidRDefault="00673B50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10A21" w:rsidRDefault="00410A21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2D4156" w:rsidRPr="00410A21">
              <w:rPr>
                <w:b/>
                <w:sz w:val="24"/>
                <w:szCs w:val="24"/>
              </w:rPr>
              <w:t>rifft</w:t>
            </w:r>
          </w:p>
          <w:p w:rsidR="00673B50" w:rsidRPr="00410A21" w:rsidRDefault="002D4156" w:rsidP="002A6374">
            <w:pPr>
              <w:rPr>
                <w:b/>
                <w:sz w:val="24"/>
                <w:szCs w:val="24"/>
              </w:rPr>
            </w:pPr>
            <w:r w:rsidRPr="00410A21">
              <w:rPr>
                <w:b/>
                <w:sz w:val="24"/>
                <w:szCs w:val="24"/>
              </w:rPr>
              <w:t xml:space="preserve"> zu</w:t>
            </w:r>
          </w:p>
        </w:tc>
      </w:tr>
      <w:tr w:rsidR="00673B50" w:rsidTr="00673B50">
        <w:tc>
          <w:tcPr>
            <w:tcW w:w="8613" w:type="dxa"/>
          </w:tcPr>
          <w:p w:rsidR="00673B50" w:rsidRPr="00F92494" w:rsidRDefault="00673B50" w:rsidP="00F92494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>Wir haben im Kollegium ein gemeinsames Qualitätsverständnis von guter Schule und gutem Unterricht entwickelt.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2D4156" w:rsidRPr="00583B03" w:rsidRDefault="00673B50" w:rsidP="002D4156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haben uns mit dem Referenzrahmen Schulqualität NRW auseinandergesetzt.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583B03" w:rsidRDefault="00673B50" w:rsidP="002A6374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kennen das Qualitätstableau der QA NRW.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60D66" w:rsidRDefault="00673B50" w:rsidP="00F92494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informieren uns über Ergebn</w:t>
            </w:r>
            <w:r w:rsidR="00660D66">
              <w:rPr>
                <w:sz w:val="24"/>
                <w:szCs w:val="24"/>
              </w:rPr>
              <w:t>isse der Schul- und Unterrichts</w:t>
            </w:r>
            <w:r>
              <w:rPr>
                <w:sz w:val="24"/>
                <w:szCs w:val="24"/>
              </w:rPr>
              <w:t xml:space="preserve">forschung </w:t>
            </w:r>
          </w:p>
          <w:p w:rsidR="00673B50" w:rsidRDefault="00673B50" w:rsidP="00660D66">
            <w:pPr>
              <w:pStyle w:val="Listenabsatz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(z.B. im Rahmen von Pädagogischen Tagen).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Default="00673B50" w:rsidP="00F92494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Wir verdeutlichen in unserem Schulprogramm die Grundlagen der Qualitäts</w:t>
            </w:r>
            <w:r w:rsidR="00660D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entwicklung an unserer Schule, indem wir z.B. Bezüge zum Referenzrahmen Schulqualität NRW herstellen.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583B03" w:rsidRDefault="00673B50" w:rsidP="002A6374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 Schulprogramm hat ein Leitbild.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976A06" w:rsidRDefault="00673B50" w:rsidP="00F92494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 Leitbild bringt in prägnanter Form zum Ausdruck, was wir unter einer guten Schule und gutem Unterricht verstehen.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976A06" w:rsidRDefault="000172D2" w:rsidP="00F92494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beschreiben,</w:t>
            </w:r>
            <w:r w:rsidR="00673B50" w:rsidRPr="00976A06">
              <w:rPr>
                <w:sz w:val="24"/>
                <w:szCs w:val="24"/>
              </w:rPr>
              <w:t xml:space="preserve"> wie wir den Prozess der Leitbildentwicklung gestaltet haben und wer daran beteiligt war.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410A21" w:rsidTr="002D4156">
        <w:tc>
          <w:tcPr>
            <w:tcW w:w="8613" w:type="dxa"/>
            <w:shd w:val="clear" w:color="auto" w:fill="BFBFBF" w:themeFill="background1" w:themeFillShade="BF"/>
          </w:tcPr>
          <w:p w:rsidR="00673B50" w:rsidRDefault="00673B50" w:rsidP="00F92494">
            <w:pPr>
              <w:pStyle w:val="Listenabsatz"/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Klare Ziele</w:t>
            </w:r>
          </w:p>
          <w:p w:rsidR="00673B50" w:rsidRPr="005D1F29" w:rsidRDefault="00673B50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410A21" w:rsidRDefault="002D4156" w:rsidP="002A6374">
            <w:pPr>
              <w:rPr>
                <w:b/>
                <w:sz w:val="24"/>
                <w:szCs w:val="24"/>
              </w:rPr>
            </w:pPr>
            <w:r w:rsidRPr="00410A21">
              <w:rPr>
                <w:b/>
                <w:sz w:val="24"/>
                <w:szCs w:val="24"/>
              </w:rPr>
              <w:t xml:space="preserve">trifft </w:t>
            </w:r>
          </w:p>
          <w:p w:rsidR="00673B50" w:rsidRPr="00410A21" w:rsidRDefault="002D4156" w:rsidP="002A6374">
            <w:pPr>
              <w:rPr>
                <w:b/>
                <w:sz w:val="24"/>
                <w:szCs w:val="24"/>
              </w:rPr>
            </w:pPr>
            <w:r w:rsidRPr="00410A21">
              <w:rPr>
                <w:b/>
                <w:sz w:val="24"/>
                <w:szCs w:val="24"/>
              </w:rPr>
              <w:t>zu</w:t>
            </w:r>
          </w:p>
        </w:tc>
      </w:tr>
      <w:tr w:rsidR="00673B50" w:rsidTr="00673B50">
        <w:tc>
          <w:tcPr>
            <w:tcW w:w="8613" w:type="dxa"/>
          </w:tcPr>
          <w:p w:rsidR="00673B50" w:rsidRPr="00C31D68" w:rsidRDefault="00673B50" w:rsidP="00C31D68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 w:rsidRPr="00C31D68">
              <w:rPr>
                <w:sz w:val="24"/>
                <w:szCs w:val="24"/>
              </w:rPr>
              <w:t>Wir haben aus unserem Leitbild für die Schulentwicklung Leitziele abgeleitet und diese an den Anfang des Schulprogramms gestellt.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867EAA" w:rsidTr="00673B50">
        <w:tc>
          <w:tcPr>
            <w:tcW w:w="8613" w:type="dxa"/>
          </w:tcPr>
          <w:p w:rsidR="00867EAA" w:rsidRPr="00C31D68" w:rsidRDefault="00867EAA" w:rsidP="00C31D68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unterscheiden Ziele, die wir dauerhaft anstreben (konzeptionelle Bestands-ziele) und Ziele, mit denen wir Veränderungen anstreben (Entwicklungsziele).</w:t>
            </w:r>
          </w:p>
        </w:tc>
        <w:tc>
          <w:tcPr>
            <w:tcW w:w="993" w:type="dxa"/>
          </w:tcPr>
          <w:p w:rsidR="00867EAA" w:rsidRPr="00F9643C" w:rsidRDefault="00867EAA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F92494" w:rsidRDefault="00673B50" w:rsidP="00C31D68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die einzelnen Entwicklungsbereiche haben wir </w:t>
            </w:r>
            <w:r w:rsidRPr="00CC1369">
              <w:rPr>
                <w:sz w:val="24"/>
                <w:szCs w:val="24"/>
              </w:rPr>
              <w:t xml:space="preserve">Ziele nach </w:t>
            </w:r>
            <w:r w:rsidRPr="00F92494">
              <w:rPr>
                <w:sz w:val="24"/>
                <w:szCs w:val="24"/>
              </w:rPr>
              <w:t xml:space="preserve">der SMART-Regel formuliert. </w:t>
            </w:r>
          </w:p>
          <w:p w:rsidR="00673B50" w:rsidRDefault="00673B50" w:rsidP="002A6374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82FCE">
              <w:rPr>
                <w:b/>
                <w:i/>
                <w:sz w:val="28"/>
                <w:szCs w:val="28"/>
              </w:rPr>
              <w:t>S</w:t>
            </w:r>
            <w:r w:rsidRPr="003D5175">
              <w:rPr>
                <w:i/>
                <w:sz w:val="24"/>
                <w:szCs w:val="24"/>
              </w:rPr>
              <w:t>pezifisch</w:t>
            </w:r>
            <w:r>
              <w:rPr>
                <w:sz w:val="24"/>
                <w:szCs w:val="24"/>
              </w:rPr>
              <w:t>: Wir beschreiben a</w:t>
            </w:r>
            <w:r w:rsidR="00EF4013">
              <w:rPr>
                <w:sz w:val="24"/>
                <w:szCs w:val="24"/>
              </w:rPr>
              <w:t>ngestrebte Ergebnisse positiv (k</w:t>
            </w:r>
            <w:r>
              <w:rPr>
                <w:sz w:val="24"/>
                <w:szCs w:val="24"/>
              </w:rPr>
              <w:t>eine „Nicht- Ziele“) und konkret.</w:t>
            </w:r>
          </w:p>
          <w:p w:rsidR="00A91C9F" w:rsidRDefault="00673B50" w:rsidP="002A6374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82FCE">
              <w:rPr>
                <w:b/>
                <w:i/>
                <w:sz w:val="28"/>
                <w:szCs w:val="28"/>
              </w:rPr>
              <w:t>M</w:t>
            </w:r>
            <w:r w:rsidRPr="003D5175">
              <w:rPr>
                <w:i/>
                <w:sz w:val="24"/>
                <w:szCs w:val="24"/>
              </w:rPr>
              <w:t>essbar:</w:t>
            </w:r>
            <w:r>
              <w:rPr>
                <w:sz w:val="24"/>
                <w:szCs w:val="24"/>
              </w:rPr>
              <w:t xml:space="preserve"> Wir definieren, wann wir ein Ziel als erreicht ansehen. </w:t>
            </w:r>
          </w:p>
          <w:p w:rsidR="00673B50" w:rsidRDefault="00673B50" w:rsidP="00A91C9F">
            <w:pPr>
              <w:pStyle w:val="Listenabsatz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benennen Kriterien und Indikatoren für die Erfolgskontrolle.</w:t>
            </w:r>
          </w:p>
          <w:p w:rsidR="00673B50" w:rsidRDefault="00673B50" w:rsidP="002A6374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82FCE">
              <w:rPr>
                <w:b/>
                <w:i/>
                <w:sz w:val="28"/>
                <w:szCs w:val="28"/>
              </w:rPr>
              <w:t>A</w:t>
            </w:r>
            <w:r w:rsidRPr="003D5175">
              <w:rPr>
                <w:i/>
                <w:sz w:val="24"/>
                <w:szCs w:val="24"/>
              </w:rPr>
              <w:t>ttraktiv, akzeptiert</w:t>
            </w:r>
            <w:r>
              <w:rPr>
                <w:sz w:val="24"/>
                <w:szCs w:val="24"/>
              </w:rPr>
              <w:t>: Wir erläutern, welchen Nutzen wir erwarten. Wir klären die Akzeptanz von Entwicklungszielen durch Beschlüsse u</w:t>
            </w:r>
            <w:r w:rsidR="00A91C9F">
              <w:rPr>
                <w:sz w:val="24"/>
                <w:szCs w:val="24"/>
              </w:rPr>
              <w:t>nd dokumentieren diese im Schul</w:t>
            </w:r>
            <w:r>
              <w:rPr>
                <w:sz w:val="24"/>
                <w:szCs w:val="24"/>
              </w:rPr>
              <w:t>programm.</w:t>
            </w:r>
          </w:p>
          <w:p w:rsidR="00673B50" w:rsidRPr="00956E53" w:rsidRDefault="00673B50" w:rsidP="002A6374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82FCE">
              <w:rPr>
                <w:b/>
                <w:i/>
                <w:sz w:val="28"/>
                <w:szCs w:val="28"/>
              </w:rPr>
              <w:t>R</w:t>
            </w:r>
            <w:r w:rsidRPr="004B17FF">
              <w:rPr>
                <w:i/>
                <w:sz w:val="24"/>
                <w:szCs w:val="24"/>
              </w:rPr>
              <w:t>ealistisch</w:t>
            </w:r>
            <w:r>
              <w:rPr>
                <w:sz w:val="24"/>
                <w:szCs w:val="24"/>
              </w:rPr>
              <w:t>: Wir überprüfen die Realisierbarkeit von Zielen durch einen Ressourcencheck</w:t>
            </w:r>
            <w:r w:rsidRPr="00956E53">
              <w:rPr>
                <w:sz w:val="24"/>
                <w:szCs w:val="24"/>
              </w:rPr>
              <w:t xml:space="preserve"> (Personal, Zeit, Know-how, Bu</w:t>
            </w:r>
            <w:r>
              <w:rPr>
                <w:sz w:val="24"/>
                <w:szCs w:val="24"/>
              </w:rPr>
              <w:t>dget).</w:t>
            </w:r>
            <w:r w:rsidRPr="00956E53">
              <w:rPr>
                <w:sz w:val="24"/>
                <w:szCs w:val="24"/>
              </w:rPr>
              <w:t xml:space="preserve"> </w:t>
            </w:r>
          </w:p>
          <w:p w:rsidR="00673B50" w:rsidRDefault="00673B50" w:rsidP="002A6374">
            <w:pPr>
              <w:pStyle w:val="Listenabsatz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notwendige Unterstützung zur Umsetzung der Ziele gewährleisten wir durch die Fortbildungsplanung.</w:t>
            </w:r>
          </w:p>
          <w:p w:rsidR="00673B50" w:rsidRPr="0046030B" w:rsidRDefault="00673B50" w:rsidP="002A6374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82FCE">
              <w:rPr>
                <w:b/>
                <w:i/>
                <w:sz w:val="28"/>
                <w:szCs w:val="28"/>
              </w:rPr>
              <w:t>T</w:t>
            </w:r>
            <w:r w:rsidRPr="004B17FF">
              <w:rPr>
                <w:i/>
                <w:sz w:val="24"/>
                <w:szCs w:val="24"/>
              </w:rPr>
              <w:t>erminiert</w:t>
            </w:r>
            <w:r>
              <w:rPr>
                <w:sz w:val="24"/>
                <w:szCs w:val="24"/>
              </w:rPr>
              <w:t>: Wir legen einen Zeitrahmen für die Umsetzung der Ziele fest (Meilensteine, Terminplan).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F92494" w:rsidRDefault="00673B50" w:rsidP="00C31D68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machen den Prozess der Zielfindung transparent.</w:t>
            </w:r>
            <w:r w:rsidRPr="00F92494">
              <w:rPr>
                <w:sz w:val="24"/>
                <w:szCs w:val="24"/>
              </w:rPr>
              <w:t xml:space="preserve"> (Beteiligte, Rahmen, Verfahren, Entscheidungsbefugnisse).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867EAA" w:rsidRDefault="00673B50" w:rsidP="000104AA">
            <w:pPr>
              <w:pStyle w:val="Listenabsatz"/>
              <w:numPr>
                <w:ilvl w:val="1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erläutern in unserem </w:t>
            </w:r>
            <w:r w:rsidRPr="00410035">
              <w:rPr>
                <w:sz w:val="24"/>
                <w:szCs w:val="24"/>
              </w:rPr>
              <w:t>Sch</w:t>
            </w:r>
            <w:r>
              <w:rPr>
                <w:sz w:val="24"/>
                <w:szCs w:val="24"/>
              </w:rPr>
              <w:t>ulprogramm</w:t>
            </w:r>
            <w:r w:rsidRPr="00410035">
              <w:rPr>
                <w:sz w:val="24"/>
                <w:szCs w:val="24"/>
              </w:rPr>
              <w:t xml:space="preserve">, wie </w:t>
            </w:r>
            <w:r>
              <w:rPr>
                <w:sz w:val="24"/>
                <w:szCs w:val="24"/>
              </w:rPr>
              <w:t xml:space="preserve">wir </w:t>
            </w:r>
            <w:r w:rsidRPr="00F92494">
              <w:rPr>
                <w:sz w:val="24"/>
                <w:szCs w:val="24"/>
              </w:rPr>
              <w:t>Entwicklungsvorhaben und Ziele kommunizieren.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573CB4" w:rsidTr="00573CB4">
        <w:tc>
          <w:tcPr>
            <w:tcW w:w="8613" w:type="dxa"/>
            <w:shd w:val="clear" w:color="auto" w:fill="BFBFBF" w:themeFill="background1" w:themeFillShade="BF"/>
          </w:tcPr>
          <w:p w:rsidR="00673B50" w:rsidRDefault="00673B50" w:rsidP="00C31D68">
            <w:pPr>
              <w:pStyle w:val="Listenabsatz"/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Wirksame </w:t>
            </w:r>
            <w:r w:rsidRPr="00CC1369">
              <w:rPr>
                <w:b/>
                <w:sz w:val="24"/>
                <w:szCs w:val="24"/>
              </w:rPr>
              <w:t>Strategien</w:t>
            </w:r>
          </w:p>
          <w:p w:rsidR="00673B50" w:rsidRPr="00CC1369" w:rsidRDefault="00673B50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410A21" w:rsidRDefault="00573CB4" w:rsidP="002A6374">
            <w:pPr>
              <w:rPr>
                <w:b/>
                <w:sz w:val="24"/>
                <w:szCs w:val="24"/>
              </w:rPr>
            </w:pPr>
            <w:r w:rsidRPr="00410A21">
              <w:rPr>
                <w:b/>
                <w:sz w:val="24"/>
                <w:szCs w:val="24"/>
              </w:rPr>
              <w:t xml:space="preserve">trifft </w:t>
            </w:r>
          </w:p>
          <w:p w:rsidR="00673B50" w:rsidRPr="00410A21" w:rsidRDefault="00573CB4" w:rsidP="002A6374">
            <w:pPr>
              <w:rPr>
                <w:b/>
                <w:sz w:val="24"/>
                <w:szCs w:val="24"/>
              </w:rPr>
            </w:pPr>
            <w:r w:rsidRPr="00410A21">
              <w:rPr>
                <w:b/>
                <w:sz w:val="24"/>
                <w:szCs w:val="24"/>
              </w:rPr>
              <w:t>zu</w:t>
            </w:r>
          </w:p>
        </w:tc>
      </w:tr>
      <w:tr w:rsidR="00673B50" w:rsidTr="00673B50">
        <w:tc>
          <w:tcPr>
            <w:tcW w:w="8613" w:type="dxa"/>
          </w:tcPr>
          <w:p w:rsidR="00673B50" w:rsidRPr="00867EAA" w:rsidRDefault="00673B50" w:rsidP="00867EAA">
            <w:pPr>
              <w:pStyle w:val="Listenabsatz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>Wir zeigen in unserem Schulprogramm Wege für die Umsetzung der formulierten Entwicklungsziele auf.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932E9B" w:rsidRDefault="00673B50" w:rsidP="00F92494">
            <w:pPr>
              <w:pStyle w:val="Listenabsatz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unterscheiden Strategien de</w:t>
            </w:r>
            <w:r w:rsidR="00A40E4A">
              <w:rPr>
                <w:sz w:val="24"/>
                <w:szCs w:val="24"/>
              </w:rPr>
              <w:t>r Qualitätssicherung, Qualitäts</w:t>
            </w:r>
            <w:r>
              <w:rPr>
                <w:sz w:val="24"/>
                <w:szCs w:val="24"/>
              </w:rPr>
              <w:t>entwicklung und Innovation und ordnen geplante Maßnahmen diesen Strategien zu. Wir berücksichtigen in unserem Schulprogramm, dass die Strategien unterschiedliche Anforderungen an uns stellen, die bei der Umsetzungsplanung bedacht werden müssen.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5D68A9" w:rsidRDefault="00673B50" w:rsidP="00F92494">
            <w:pPr>
              <w:pStyle w:val="Listenabsatz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Unser </w:t>
            </w:r>
            <w:r w:rsidRPr="00932E9B">
              <w:rPr>
                <w:sz w:val="24"/>
                <w:szCs w:val="24"/>
              </w:rPr>
              <w:t>Schulprogramm enthä</w:t>
            </w:r>
            <w:r>
              <w:rPr>
                <w:sz w:val="24"/>
                <w:szCs w:val="24"/>
              </w:rPr>
              <w:t xml:space="preserve">lt grundlegende Konzepte für die </w:t>
            </w:r>
            <w:r w:rsidRPr="005D68A9">
              <w:rPr>
                <w:sz w:val="24"/>
                <w:szCs w:val="24"/>
              </w:rPr>
              <w:t xml:space="preserve">Steuerung der Schulentwicklung. 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F7716C" w:rsidRDefault="00673B50" w:rsidP="00F92494">
            <w:pPr>
              <w:pStyle w:val="Listenabsatz"/>
              <w:numPr>
                <w:ilvl w:val="2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verfügen über</w:t>
            </w:r>
            <w:r w:rsidRPr="008F26FA">
              <w:rPr>
                <w:sz w:val="24"/>
                <w:szCs w:val="24"/>
              </w:rPr>
              <w:t xml:space="preserve"> ein Konzept zur Qualitätsentwicklung (</w:t>
            </w:r>
            <w:r>
              <w:rPr>
                <w:sz w:val="24"/>
                <w:szCs w:val="24"/>
              </w:rPr>
              <w:t xml:space="preserve">Organisationsformen der </w:t>
            </w:r>
            <w:r w:rsidRPr="008F26FA">
              <w:rPr>
                <w:sz w:val="24"/>
                <w:szCs w:val="24"/>
              </w:rPr>
              <w:t>Schulentwicklung, Schulprogrammarbeit).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583B03" w:rsidRDefault="00673B50" w:rsidP="00583B03">
            <w:pPr>
              <w:pStyle w:val="Listenabsatz"/>
              <w:numPr>
                <w:ilvl w:val="2"/>
                <w:numId w:val="26"/>
              </w:numPr>
              <w:rPr>
                <w:sz w:val="24"/>
                <w:szCs w:val="24"/>
              </w:rPr>
            </w:pPr>
            <w:r w:rsidRPr="00F7716C">
              <w:rPr>
                <w:sz w:val="24"/>
                <w:szCs w:val="24"/>
              </w:rPr>
              <w:lastRenderedPageBreak/>
              <w:t>Unser Schulprogramm enthält ein Konzept zur Teamarbeit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C31D68" w:rsidRDefault="00673B50" w:rsidP="00C31D68">
            <w:pPr>
              <w:pStyle w:val="Listenabsatz"/>
              <w:numPr>
                <w:ilvl w:val="2"/>
                <w:numId w:val="26"/>
              </w:numPr>
              <w:rPr>
                <w:sz w:val="24"/>
                <w:szCs w:val="24"/>
              </w:rPr>
            </w:pPr>
            <w:r w:rsidRPr="00F7716C">
              <w:rPr>
                <w:sz w:val="24"/>
                <w:szCs w:val="24"/>
              </w:rPr>
              <w:t>Wir legen Grundsätze der Fortbildungsplanung in einem</w:t>
            </w:r>
            <w:r>
              <w:rPr>
                <w:sz w:val="24"/>
                <w:szCs w:val="24"/>
              </w:rPr>
              <w:t xml:space="preserve"> </w:t>
            </w:r>
            <w:r w:rsidRPr="00C31D68">
              <w:rPr>
                <w:sz w:val="24"/>
                <w:szCs w:val="24"/>
              </w:rPr>
              <w:t>Fortbildungskonzept fest.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F7716C" w:rsidRDefault="00673B50" w:rsidP="00F92494">
            <w:pPr>
              <w:pStyle w:val="Listenabsatz"/>
              <w:numPr>
                <w:ilvl w:val="2"/>
                <w:numId w:val="26"/>
              </w:numPr>
              <w:rPr>
                <w:sz w:val="24"/>
                <w:szCs w:val="24"/>
              </w:rPr>
            </w:pPr>
            <w:r w:rsidRPr="00F7716C">
              <w:rPr>
                <w:sz w:val="24"/>
                <w:szCs w:val="24"/>
              </w:rPr>
              <w:t>Wir haben ein Konzept für die interne Evaluation, das den Referenzrahmen und das Qualitätstableau der QA berücksichtigt.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Tr="00673B50">
        <w:tc>
          <w:tcPr>
            <w:tcW w:w="8613" w:type="dxa"/>
          </w:tcPr>
          <w:p w:rsidR="00673B50" w:rsidRPr="00A91C9F" w:rsidRDefault="00673B50" w:rsidP="00A91C9F">
            <w:pPr>
              <w:pStyle w:val="Listenabsatz"/>
              <w:numPr>
                <w:ilvl w:val="2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Unser </w:t>
            </w:r>
            <w:r w:rsidRPr="00F7716C">
              <w:rPr>
                <w:sz w:val="24"/>
                <w:szCs w:val="24"/>
              </w:rPr>
              <w:t>Konzept zur Unterrichts</w:t>
            </w:r>
            <w:r>
              <w:rPr>
                <w:sz w:val="24"/>
                <w:szCs w:val="24"/>
              </w:rPr>
              <w:t xml:space="preserve">entwicklung beschreibt </w:t>
            </w:r>
            <w:r w:rsidRPr="00F7716C">
              <w:rPr>
                <w:sz w:val="24"/>
                <w:szCs w:val="24"/>
              </w:rPr>
              <w:t>Organisationsformen, Aufgaben und Ergebnisse der Unterrichtsentwicklung (z.B. FK-Arbeit, kollegiale Hospitation)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73B50" w:rsidRPr="00F9643C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573CB4">
        <w:tc>
          <w:tcPr>
            <w:tcW w:w="8613" w:type="dxa"/>
            <w:shd w:val="clear" w:color="auto" w:fill="BFBFBF" w:themeFill="background1" w:themeFillShade="BF"/>
          </w:tcPr>
          <w:p w:rsidR="00673B50" w:rsidRDefault="00673B50" w:rsidP="00F92494">
            <w:pPr>
              <w:pStyle w:val="Listenabsatz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0A3EE6">
              <w:rPr>
                <w:b/>
                <w:sz w:val="24"/>
                <w:szCs w:val="24"/>
              </w:rPr>
              <w:t>Verfahren zur Strukturi</w:t>
            </w:r>
            <w:r w:rsidR="00EF4013">
              <w:rPr>
                <w:b/>
                <w:sz w:val="24"/>
                <w:szCs w:val="24"/>
              </w:rPr>
              <w:t>erung des Entwicklungsprozesses</w:t>
            </w:r>
          </w:p>
          <w:p w:rsidR="00673B50" w:rsidRPr="000A3EE6" w:rsidRDefault="00673B50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73CB4" w:rsidRPr="00410A21" w:rsidRDefault="00573CB4" w:rsidP="002A6374">
            <w:pPr>
              <w:rPr>
                <w:b/>
                <w:sz w:val="24"/>
                <w:szCs w:val="24"/>
              </w:rPr>
            </w:pPr>
            <w:r w:rsidRPr="00410A21">
              <w:rPr>
                <w:b/>
                <w:sz w:val="24"/>
                <w:szCs w:val="24"/>
              </w:rPr>
              <w:t xml:space="preserve">trifft </w:t>
            </w:r>
          </w:p>
          <w:p w:rsidR="00673B50" w:rsidRPr="000A3EE6" w:rsidRDefault="00573CB4" w:rsidP="002A6374">
            <w:pPr>
              <w:rPr>
                <w:b/>
                <w:sz w:val="24"/>
                <w:szCs w:val="24"/>
              </w:rPr>
            </w:pPr>
            <w:r w:rsidRPr="00410A21">
              <w:rPr>
                <w:b/>
                <w:sz w:val="24"/>
                <w:szCs w:val="24"/>
              </w:rPr>
              <w:t>zu</w:t>
            </w:r>
          </w:p>
        </w:tc>
      </w:tr>
      <w:tr w:rsidR="00673B50" w:rsidRPr="000A3EE6" w:rsidTr="00673B50">
        <w:tc>
          <w:tcPr>
            <w:tcW w:w="8613" w:type="dxa"/>
          </w:tcPr>
          <w:p w:rsidR="00673B50" w:rsidRPr="00F92494" w:rsidRDefault="00673B50" w:rsidP="00F92494">
            <w:pPr>
              <w:pStyle w:val="Listenabsatz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>Wir erläutern in unserem Schulprogramm, wie die Schulentwicklung</w:t>
            </w:r>
            <w:r w:rsidR="008021AD">
              <w:rPr>
                <w:sz w:val="24"/>
                <w:szCs w:val="24"/>
              </w:rPr>
              <w:t>s</w:t>
            </w:r>
            <w:r w:rsidRPr="00F92494">
              <w:rPr>
                <w:sz w:val="24"/>
                <w:szCs w:val="24"/>
              </w:rPr>
              <w:t xml:space="preserve">arbeit an unserer Schule organisiert ist. 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673B50">
        <w:tc>
          <w:tcPr>
            <w:tcW w:w="8613" w:type="dxa"/>
          </w:tcPr>
          <w:p w:rsidR="00673B50" w:rsidRPr="00A4345D" w:rsidRDefault="00673B50" w:rsidP="00F92494">
            <w:pPr>
              <w:pStyle w:val="Listenabsatz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betreiben Schulentwicklung systematisch und machen das in unserem Schulprogramm deutlich.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673B50">
        <w:tc>
          <w:tcPr>
            <w:tcW w:w="8613" w:type="dxa"/>
          </w:tcPr>
          <w:p w:rsidR="00673B50" w:rsidRPr="007B63C8" w:rsidRDefault="00673B50" w:rsidP="00F92494">
            <w:pPr>
              <w:pStyle w:val="Listenabsatz"/>
              <w:numPr>
                <w:ilvl w:val="2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Unsere systematische Arbeitsweise zeigt sich in der </w:t>
            </w:r>
            <w:r w:rsidRPr="00EE17C4">
              <w:rPr>
                <w:sz w:val="24"/>
                <w:szCs w:val="24"/>
              </w:rPr>
              <w:t>Glie</w:t>
            </w:r>
            <w:r>
              <w:rPr>
                <w:sz w:val="24"/>
                <w:szCs w:val="24"/>
              </w:rPr>
              <w:t>derung und dem logischen Aufbau unseres Schulprogramms.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673B50">
        <w:tc>
          <w:tcPr>
            <w:tcW w:w="8613" w:type="dxa"/>
          </w:tcPr>
          <w:p w:rsidR="00673B50" w:rsidRPr="00310981" w:rsidRDefault="00673B50" w:rsidP="00F92494">
            <w:pPr>
              <w:pStyle w:val="Listenabsatz"/>
              <w:numPr>
                <w:ilvl w:val="2"/>
                <w:numId w:val="25"/>
              </w:numPr>
              <w:rPr>
                <w:sz w:val="24"/>
                <w:szCs w:val="24"/>
              </w:rPr>
            </w:pPr>
            <w:r w:rsidRPr="004D301F">
              <w:rPr>
                <w:sz w:val="24"/>
                <w:szCs w:val="24"/>
              </w:rPr>
              <w:t>Wir haben eine Struktu</w:t>
            </w:r>
            <w:r>
              <w:rPr>
                <w:sz w:val="24"/>
                <w:szCs w:val="24"/>
              </w:rPr>
              <w:t xml:space="preserve">r vereinbart, nach der wir die </w:t>
            </w:r>
            <w:r w:rsidRPr="00310981">
              <w:rPr>
                <w:sz w:val="24"/>
                <w:szCs w:val="24"/>
              </w:rPr>
              <w:t>Handlungsfelder der Schulentwicklung bearbeiten und in unserem Schulprogramm darstellen.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673B50">
        <w:tc>
          <w:tcPr>
            <w:tcW w:w="8613" w:type="dxa"/>
          </w:tcPr>
          <w:p w:rsidR="00673B50" w:rsidRPr="003F3FD2" w:rsidRDefault="00673B50" w:rsidP="00F92494">
            <w:pPr>
              <w:pStyle w:val="Listenabsatz"/>
              <w:numPr>
                <w:ilvl w:val="2"/>
                <w:numId w:val="25"/>
              </w:numPr>
              <w:rPr>
                <w:sz w:val="24"/>
                <w:szCs w:val="24"/>
              </w:rPr>
            </w:pPr>
            <w:r w:rsidRPr="00A4345D">
              <w:rPr>
                <w:sz w:val="24"/>
                <w:szCs w:val="24"/>
              </w:rPr>
              <w:t>Wir beschreiben die Schulentwicklung nach den Phasen des QM-</w:t>
            </w:r>
            <w:r w:rsidRPr="003F3FD2">
              <w:rPr>
                <w:sz w:val="24"/>
                <w:szCs w:val="24"/>
              </w:rPr>
              <w:t>Kreislaufs.</w:t>
            </w:r>
          </w:p>
          <w:p w:rsidR="00673B50" w:rsidRDefault="00673B50" w:rsidP="002A6374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haben eine Bestandsaufnahme zur Schulentwicklung durchgeführt und informieren in unserem Schulprogramm über die Ergebnisse.</w:t>
            </w:r>
          </w:p>
          <w:p w:rsidR="00673B50" w:rsidRDefault="00673B50" w:rsidP="002A6374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leiten aus der Diagnose Entwicklungsbereiche und Ziele ab.</w:t>
            </w:r>
          </w:p>
          <w:p w:rsidR="00673B50" w:rsidRDefault="00673B50" w:rsidP="002A6374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setzen in unserem Schulprogramm Prioritäten und begründen diese.</w:t>
            </w:r>
          </w:p>
          <w:p w:rsidR="00673B50" w:rsidRDefault="00673B50" w:rsidP="002A6374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entwickeln eine Umsetzungsplanung, in der wir Maßnahmen, Termine und Verantwortlichkeiten festlegen.</w:t>
            </w:r>
          </w:p>
          <w:p w:rsidR="00673B50" w:rsidRDefault="00673B50" w:rsidP="002A6374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vereinbare</w:t>
            </w:r>
            <w:r w:rsidR="00A91C9F">
              <w:rPr>
                <w:sz w:val="24"/>
                <w:szCs w:val="24"/>
              </w:rPr>
              <w:t xml:space="preserve">n Verfahren und Instrumente zur </w:t>
            </w:r>
            <w:r>
              <w:rPr>
                <w:sz w:val="24"/>
                <w:szCs w:val="24"/>
              </w:rPr>
              <w:t>Erfolgsüberprüfung.</w:t>
            </w:r>
          </w:p>
          <w:p w:rsidR="00673B50" w:rsidRPr="000104AA" w:rsidRDefault="00673B50" w:rsidP="000104AA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stellen in unserem Schulprogramm Ergebnisse aus durchgeführten Evaluationen dar und ziehen daraus Konsequenzen für die weitere Entwicklungsarbeit.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673B50">
        <w:tc>
          <w:tcPr>
            <w:tcW w:w="8613" w:type="dxa"/>
          </w:tcPr>
          <w:p w:rsidR="00A91C9F" w:rsidRPr="00583B03" w:rsidRDefault="00673B50" w:rsidP="00A91C9F">
            <w:pPr>
              <w:pStyle w:val="Listenabsatz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C31D68">
              <w:rPr>
                <w:sz w:val="24"/>
                <w:szCs w:val="24"/>
              </w:rPr>
              <w:t>Wir stellen die Unterrichtsentwicklung in das Zentrum der Schulentwicklung.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673B50">
        <w:tc>
          <w:tcPr>
            <w:tcW w:w="8613" w:type="dxa"/>
          </w:tcPr>
          <w:p w:rsidR="00673B50" w:rsidRPr="00C31D68" w:rsidRDefault="00673B50" w:rsidP="00C31D68">
            <w:pPr>
              <w:pStyle w:val="Listenabsatz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C31D68">
              <w:rPr>
                <w:sz w:val="24"/>
                <w:szCs w:val="24"/>
              </w:rPr>
              <w:t>Wir verknüpfen Maßnahmen der Unterrichtsentwicklung mit Maßnahmen der Organisations- und Personalentwicklung (Trias).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573CB4">
        <w:tc>
          <w:tcPr>
            <w:tcW w:w="8613" w:type="dxa"/>
            <w:shd w:val="clear" w:color="auto" w:fill="D9D9D9" w:themeFill="background1" w:themeFillShade="D9"/>
          </w:tcPr>
          <w:p w:rsidR="00673B50" w:rsidRDefault="00673B50" w:rsidP="00F92494">
            <w:pPr>
              <w:pStyle w:val="Listenabsatz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Hilfreiche </w:t>
            </w:r>
            <w:r w:rsidRPr="003C3EED">
              <w:rPr>
                <w:b/>
                <w:sz w:val="24"/>
                <w:szCs w:val="24"/>
              </w:rPr>
              <w:t>Instrumente</w:t>
            </w:r>
          </w:p>
          <w:p w:rsidR="00673B50" w:rsidRPr="003C3EED" w:rsidRDefault="00673B50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73CB4" w:rsidRPr="00573CB4" w:rsidRDefault="00573CB4" w:rsidP="002A6374">
            <w:pPr>
              <w:rPr>
                <w:b/>
                <w:sz w:val="24"/>
                <w:szCs w:val="24"/>
              </w:rPr>
            </w:pPr>
            <w:r w:rsidRPr="00573CB4">
              <w:rPr>
                <w:b/>
                <w:sz w:val="24"/>
                <w:szCs w:val="24"/>
              </w:rPr>
              <w:t xml:space="preserve">trifft </w:t>
            </w:r>
          </w:p>
          <w:p w:rsidR="00673B50" w:rsidRPr="000A3EE6" w:rsidRDefault="00573CB4" w:rsidP="002A6374">
            <w:pPr>
              <w:rPr>
                <w:sz w:val="24"/>
                <w:szCs w:val="24"/>
              </w:rPr>
            </w:pPr>
            <w:r w:rsidRPr="00573CB4">
              <w:rPr>
                <w:b/>
                <w:sz w:val="24"/>
                <w:szCs w:val="24"/>
              </w:rPr>
              <w:t>zu</w:t>
            </w:r>
          </w:p>
        </w:tc>
      </w:tr>
      <w:tr w:rsidR="00673B50" w:rsidRPr="000A3EE6" w:rsidTr="00673B50">
        <w:tc>
          <w:tcPr>
            <w:tcW w:w="8613" w:type="dxa"/>
          </w:tcPr>
          <w:p w:rsidR="00673B50" w:rsidRPr="008F5964" w:rsidRDefault="00673B50" w:rsidP="00F92494">
            <w:pPr>
              <w:pStyle w:val="Listenabsatz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nutzen Instrumente zur Planung, Steuerung und Dokumentation der Schulentwicklung.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673B50">
        <w:tc>
          <w:tcPr>
            <w:tcW w:w="8613" w:type="dxa"/>
          </w:tcPr>
          <w:p w:rsidR="00673B50" w:rsidRPr="00590C18" w:rsidRDefault="00673B50" w:rsidP="00F92494">
            <w:pPr>
              <w:pStyle w:val="Listenabsatz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zeigen in unserem Schulprogramm exemplarisch</w:t>
            </w:r>
            <w:r w:rsidRPr="00756198">
              <w:rPr>
                <w:sz w:val="24"/>
                <w:szCs w:val="24"/>
              </w:rPr>
              <w:t xml:space="preserve">, mit welchen Instrumenten wir in der </w:t>
            </w:r>
            <w:r w:rsidRPr="00590C18">
              <w:rPr>
                <w:sz w:val="24"/>
                <w:szCs w:val="24"/>
              </w:rPr>
              <w:t xml:space="preserve">Schulentwicklung arbeiten (z.B. </w:t>
            </w:r>
            <w:r>
              <w:rPr>
                <w:sz w:val="24"/>
                <w:szCs w:val="24"/>
              </w:rPr>
              <w:t xml:space="preserve">Instrumente des </w:t>
            </w:r>
            <w:r w:rsidRPr="00590C18">
              <w:rPr>
                <w:sz w:val="24"/>
                <w:szCs w:val="24"/>
              </w:rPr>
              <w:t>Projektmanagement</w:t>
            </w:r>
            <w:r>
              <w:rPr>
                <w:sz w:val="24"/>
                <w:szCs w:val="24"/>
              </w:rPr>
              <w:t>s</w:t>
            </w:r>
            <w:r w:rsidRPr="00590C18"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573CB4">
        <w:tc>
          <w:tcPr>
            <w:tcW w:w="8613" w:type="dxa"/>
            <w:shd w:val="clear" w:color="auto" w:fill="D9D9D9" w:themeFill="background1" w:themeFillShade="D9"/>
          </w:tcPr>
          <w:p w:rsidR="00673B50" w:rsidRDefault="00673B50" w:rsidP="00F92494">
            <w:pPr>
              <w:pStyle w:val="Listenabsatz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 Evaluation</w:t>
            </w:r>
          </w:p>
          <w:p w:rsidR="00673B50" w:rsidRPr="008077EF" w:rsidRDefault="00673B50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73CB4" w:rsidRPr="00573CB4" w:rsidRDefault="00573CB4" w:rsidP="002A6374">
            <w:pPr>
              <w:rPr>
                <w:b/>
                <w:sz w:val="24"/>
                <w:szCs w:val="24"/>
              </w:rPr>
            </w:pPr>
            <w:r w:rsidRPr="00573CB4">
              <w:rPr>
                <w:b/>
                <w:sz w:val="24"/>
                <w:szCs w:val="24"/>
              </w:rPr>
              <w:t xml:space="preserve">trifft </w:t>
            </w:r>
          </w:p>
          <w:p w:rsidR="00673B50" w:rsidRPr="000A3EE6" w:rsidRDefault="00573CB4" w:rsidP="002A6374">
            <w:pPr>
              <w:rPr>
                <w:sz w:val="24"/>
                <w:szCs w:val="24"/>
              </w:rPr>
            </w:pPr>
            <w:r w:rsidRPr="00573CB4">
              <w:rPr>
                <w:b/>
                <w:sz w:val="24"/>
                <w:szCs w:val="24"/>
              </w:rPr>
              <w:t>zu</w:t>
            </w:r>
          </w:p>
        </w:tc>
      </w:tr>
      <w:tr w:rsidR="00673B50" w:rsidRPr="000A3EE6" w:rsidTr="00673B50">
        <w:tc>
          <w:tcPr>
            <w:tcW w:w="8613" w:type="dxa"/>
          </w:tcPr>
          <w:p w:rsidR="00673B50" w:rsidRPr="002F5C37" w:rsidRDefault="00673B50" w:rsidP="00F92494">
            <w:pPr>
              <w:pStyle w:val="Listenabsatz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haben Grundsätze, Regeln, Verfahren und Instrumente der internen Evaluation in einem Evaluationskonzept zusammengefasst.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673B50">
        <w:tc>
          <w:tcPr>
            <w:tcW w:w="8613" w:type="dxa"/>
          </w:tcPr>
          <w:p w:rsidR="00673B50" w:rsidRPr="000104AA" w:rsidRDefault="00673B50" w:rsidP="00F92494">
            <w:pPr>
              <w:pStyle w:val="Listenabsatz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Darüber hinaus haben wir </w:t>
            </w:r>
            <w:r w:rsidRPr="00537E23">
              <w:rPr>
                <w:sz w:val="24"/>
                <w:szCs w:val="24"/>
              </w:rPr>
              <w:t xml:space="preserve">eine zeit- und maßnahmenbezogene </w:t>
            </w:r>
            <w:r w:rsidRPr="000104AA">
              <w:rPr>
                <w:sz w:val="24"/>
                <w:szCs w:val="24"/>
              </w:rPr>
              <w:t>Evaluationsplanung für das jeweilige Schuljahr erarbeitet.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673B50">
        <w:tc>
          <w:tcPr>
            <w:tcW w:w="8613" w:type="dxa"/>
          </w:tcPr>
          <w:p w:rsidR="00673B50" w:rsidRPr="00DD3CDC" w:rsidRDefault="00673B50" w:rsidP="00F92494">
            <w:pPr>
              <w:pStyle w:val="Listenabsatz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leiten im Schulprogramm </w:t>
            </w:r>
            <w:r w:rsidRPr="00DD3CDC">
              <w:rPr>
                <w:sz w:val="24"/>
                <w:szCs w:val="24"/>
              </w:rPr>
              <w:t>aus den Ergebnissen der internen Evaluation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Entwicklungsaufgaben ab</w:t>
            </w:r>
            <w:r w:rsidRPr="00DD3CD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673B50">
        <w:tc>
          <w:tcPr>
            <w:tcW w:w="8613" w:type="dxa"/>
          </w:tcPr>
          <w:p w:rsidR="00673B50" w:rsidRPr="00F113E6" w:rsidRDefault="00673B50" w:rsidP="00F92494">
            <w:pPr>
              <w:pStyle w:val="Listenabsatz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Wir nutzen das Schulprogramm, um intern und extern die kontinuierliche Qualitätsentwicklung unserer Schule aufzuzeigen.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  <w:tr w:rsidR="00673B50" w:rsidRPr="000A3EE6" w:rsidTr="00673B50">
        <w:tc>
          <w:tcPr>
            <w:tcW w:w="8613" w:type="dxa"/>
          </w:tcPr>
          <w:p w:rsidR="00673B50" w:rsidRPr="00F92494" w:rsidRDefault="00673B50" w:rsidP="00F92494">
            <w:pPr>
              <w:pStyle w:val="Listenabsatz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F113E6">
              <w:rPr>
                <w:sz w:val="24"/>
                <w:szCs w:val="24"/>
              </w:rPr>
              <w:t>Unser</w:t>
            </w:r>
            <w:r>
              <w:rPr>
                <w:sz w:val="24"/>
                <w:szCs w:val="24"/>
              </w:rPr>
              <w:t xml:space="preserve"> Schulprogramm erfüllt damit </w:t>
            </w:r>
            <w:r w:rsidRPr="00F113E6">
              <w:rPr>
                <w:sz w:val="24"/>
                <w:szCs w:val="24"/>
              </w:rPr>
              <w:t>Funktion</w:t>
            </w:r>
            <w:r>
              <w:rPr>
                <w:sz w:val="24"/>
                <w:szCs w:val="24"/>
              </w:rPr>
              <w:t>en</w:t>
            </w:r>
            <w:r w:rsidRPr="00F113E6">
              <w:rPr>
                <w:sz w:val="24"/>
                <w:szCs w:val="24"/>
              </w:rPr>
              <w:t xml:space="preserve"> der Selbstver</w:t>
            </w:r>
            <w:r w:rsidRPr="00F92494">
              <w:rPr>
                <w:sz w:val="24"/>
                <w:szCs w:val="24"/>
              </w:rPr>
              <w:t xml:space="preserve">gewisserung über den Erfolg unserer Arbeit, der Rechenschaftslegung nach außen sowie der Positionierung und Profilierung unserer Schule in der </w:t>
            </w:r>
            <w:r w:rsidR="00A91C9F">
              <w:rPr>
                <w:sz w:val="24"/>
                <w:szCs w:val="24"/>
              </w:rPr>
              <w:t>Region.</w:t>
            </w:r>
          </w:p>
        </w:tc>
        <w:tc>
          <w:tcPr>
            <w:tcW w:w="993" w:type="dxa"/>
          </w:tcPr>
          <w:p w:rsidR="00673B50" w:rsidRPr="000A3EE6" w:rsidRDefault="00673B50" w:rsidP="002A6374">
            <w:pPr>
              <w:rPr>
                <w:sz w:val="24"/>
                <w:szCs w:val="24"/>
              </w:rPr>
            </w:pPr>
          </w:p>
        </w:tc>
      </w:tr>
    </w:tbl>
    <w:p w:rsidR="00D9308C" w:rsidRDefault="00D9308C" w:rsidP="00CB66FB">
      <w:pPr>
        <w:spacing w:after="0"/>
        <w:rPr>
          <w:b/>
          <w:sz w:val="28"/>
          <w:szCs w:val="28"/>
        </w:rPr>
      </w:pPr>
    </w:p>
    <w:p w:rsidR="00CB66FB" w:rsidRDefault="00CB66FB" w:rsidP="00CB6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Zusammenfassende Bewertung unseres</w:t>
      </w:r>
      <w:r w:rsidRPr="00183705">
        <w:rPr>
          <w:b/>
          <w:sz w:val="28"/>
          <w:szCs w:val="28"/>
        </w:rPr>
        <w:t xml:space="preserve"> Schulpr</w:t>
      </w:r>
      <w:r>
        <w:rPr>
          <w:b/>
          <w:sz w:val="28"/>
          <w:szCs w:val="28"/>
        </w:rPr>
        <w:t xml:space="preserve">ogramms </w:t>
      </w:r>
    </w:p>
    <w:p w:rsidR="005A7F34" w:rsidRPr="00183705" w:rsidRDefault="005A7F34" w:rsidP="00CB66FB">
      <w:pPr>
        <w:spacing w:after="0"/>
        <w:rPr>
          <w:b/>
          <w:sz w:val="28"/>
          <w:szCs w:val="28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992"/>
      </w:tblGrid>
      <w:tr w:rsidR="00CB66FB" w:rsidTr="00573CB4">
        <w:tc>
          <w:tcPr>
            <w:tcW w:w="7763" w:type="dxa"/>
            <w:shd w:val="clear" w:color="auto" w:fill="BFBFBF" w:themeFill="background1" w:themeFillShade="BF"/>
          </w:tcPr>
          <w:p w:rsidR="00CB66FB" w:rsidRPr="003D56A9" w:rsidRDefault="00CB66FB" w:rsidP="002A6374">
            <w:pPr>
              <w:rPr>
                <w:b/>
                <w:sz w:val="28"/>
                <w:szCs w:val="28"/>
              </w:rPr>
            </w:pPr>
            <w:r w:rsidRPr="003D56A9">
              <w:rPr>
                <w:b/>
                <w:sz w:val="28"/>
                <w:szCs w:val="28"/>
              </w:rPr>
              <w:t>Merkmale wirksamer</w:t>
            </w:r>
            <w:r>
              <w:rPr>
                <w:b/>
                <w:sz w:val="28"/>
                <w:szCs w:val="28"/>
              </w:rPr>
              <w:t>, steuernder</w:t>
            </w:r>
            <w:r w:rsidRPr="003D56A9">
              <w:rPr>
                <w:b/>
                <w:sz w:val="28"/>
                <w:szCs w:val="28"/>
              </w:rPr>
              <w:t xml:space="preserve"> Schulprogramme </w:t>
            </w:r>
          </w:p>
          <w:p w:rsidR="00CB66FB" w:rsidRPr="00F9071F" w:rsidRDefault="00CB66FB" w:rsidP="002A63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A40E4A" w:rsidRPr="002666A4" w:rsidRDefault="00A40E4A" w:rsidP="002A6374">
            <w:pPr>
              <w:rPr>
                <w:b/>
                <w:sz w:val="20"/>
                <w:szCs w:val="20"/>
              </w:rPr>
            </w:pPr>
            <w:r w:rsidRPr="002666A4">
              <w:rPr>
                <w:b/>
                <w:sz w:val="20"/>
                <w:szCs w:val="20"/>
              </w:rPr>
              <w:t xml:space="preserve">trifft </w:t>
            </w:r>
          </w:p>
          <w:p w:rsidR="00CB66FB" w:rsidRPr="002666A4" w:rsidRDefault="00A40E4A" w:rsidP="002A6374">
            <w:pPr>
              <w:rPr>
                <w:b/>
                <w:sz w:val="20"/>
                <w:szCs w:val="20"/>
              </w:rPr>
            </w:pPr>
            <w:r w:rsidRPr="002666A4">
              <w:rPr>
                <w:b/>
                <w:sz w:val="20"/>
                <w:szCs w:val="20"/>
              </w:rPr>
              <w:t>zu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B66FB" w:rsidRPr="002666A4" w:rsidRDefault="00A40E4A" w:rsidP="002A6374">
            <w:pPr>
              <w:rPr>
                <w:b/>
                <w:sz w:val="20"/>
                <w:szCs w:val="20"/>
              </w:rPr>
            </w:pPr>
            <w:r w:rsidRPr="002666A4">
              <w:rPr>
                <w:b/>
                <w:sz w:val="20"/>
                <w:szCs w:val="20"/>
              </w:rPr>
              <w:t xml:space="preserve">trifft </w:t>
            </w:r>
          </w:p>
          <w:p w:rsidR="00A40E4A" w:rsidRPr="002666A4" w:rsidRDefault="002666A4" w:rsidP="002A6374">
            <w:pPr>
              <w:rPr>
                <w:b/>
                <w:sz w:val="20"/>
                <w:szCs w:val="20"/>
              </w:rPr>
            </w:pPr>
            <w:r w:rsidRPr="002666A4">
              <w:rPr>
                <w:b/>
                <w:sz w:val="20"/>
                <w:szCs w:val="20"/>
              </w:rPr>
              <w:t xml:space="preserve">nicht </w:t>
            </w:r>
            <w:r w:rsidR="00A40E4A" w:rsidRPr="002666A4">
              <w:rPr>
                <w:b/>
                <w:sz w:val="20"/>
                <w:szCs w:val="20"/>
              </w:rPr>
              <w:t xml:space="preserve"> zu</w:t>
            </w:r>
          </w:p>
        </w:tc>
      </w:tr>
      <w:tr w:rsidR="00CB66FB" w:rsidTr="002A6374">
        <w:tc>
          <w:tcPr>
            <w:tcW w:w="7763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haben in unserem Schulprogramm Entwicklungsperspektiven und eine </w:t>
            </w:r>
            <w:r w:rsidRPr="000104AA">
              <w:rPr>
                <w:b/>
                <w:sz w:val="24"/>
                <w:szCs w:val="24"/>
              </w:rPr>
              <w:t>Zukunftsvision</w:t>
            </w:r>
            <w:r>
              <w:rPr>
                <w:sz w:val="24"/>
                <w:szCs w:val="24"/>
              </w:rPr>
              <w:t xml:space="preserve"> dargestellt. Die angestrebte </w:t>
            </w:r>
            <w:r w:rsidRPr="00183705">
              <w:rPr>
                <w:b/>
                <w:sz w:val="24"/>
                <w:szCs w:val="24"/>
              </w:rPr>
              <w:t>Entwicklungsrichtun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>beruht auf einem breiten Konsens in der Schulgemeinde.</w:t>
            </w: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</w:tr>
      <w:tr w:rsidR="00CB66FB" w:rsidTr="002A6374">
        <w:tc>
          <w:tcPr>
            <w:tcW w:w="7763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haben in unserem Schulprogramm </w:t>
            </w:r>
            <w:r w:rsidRPr="00183705">
              <w:rPr>
                <w:b/>
                <w:sz w:val="24"/>
                <w:szCs w:val="24"/>
              </w:rPr>
              <w:t>Zeithorizonte</w:t>
            </w:r>
            <w:r>
              <w:rPr>
                <w:sz w:val="24"/>
                <w:szCs w:val="24"/>
              </w:rPr>
              <w:t xml:space="preserve"> der Schulentwicklung (kurz-, mittel-, langfristige Ziele) festgelegt.</w:t>
            </w: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</w:tr>
      <w:tr w:rsidR="00CB66FB" w:rsidTr="002A6374">
        <w:tc>
          <w:tcPr>
            <w:tcW w:w="7763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Unser Schulprogramm macht deutlich, wie wir die angestrebten Veränderungen erreichten wollen, indem wir unsere </w:t>
            </w:r>
            <w:r w:rsidRPr="00183705">
              <w:rPr>
                <w:b/>
                <w:sz w:val="24"/>
                <w:szCs w:val="24"/>
              </w:rPr>
              <w:t>Entwicklungsstrategie</w:t>
            </w:r>
            <w:r>
              <w:rPr>
                <w:sz w:val="24"/>
                <w:szCs w:val="24"/>
              </w:rPr>
              <w:t>.</w:t>
            </w:r>
          </w:p>
          <w:p w:rsidR="00CB66FB" w:rsidRDefault="00CB66FB" w:rsidP="002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beschreiben.</w:t>
            </w: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</w:tr>
      <w:tr w:rsidR="00CB66FB" w:rsidTr="002A6374">
        <w:tc>
          <w:tcPr>
            <w:tcW w:w="7763" w:type="dxa"/>
          </w:tcPr>
          <w:p w:rsidR="000104AA" w:rsidRDefault="00CB66FB" w:rsidP="002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stellen in unserem Schulprogramm </w:t>
            </w:r>
            <w:r w:rsidRPr="00183705">
              <w:rPr>
                <w:b/>
                <w:sz w:val="24"/>
                <w:szCs w:val="24"/>
              </w:rPr>
              <w:t>Organi</w:t>
            </w:r>
            <w:r w:rsidR="000104AA">
              <w:rPr>
                <w:b/>
                <w:sz w:val="24"/>
                <w:szCs w:val="24"/>
              </w:rPr>
              <w:t>sationsformen,</w:t>
            </w:r>
            <w:r>
              <w:rPr>
                <w:b/>
                <w:sz w:val="24"/>
                <w:szCs w:val="24"/>
              </w:rPr>
              <w:t xml:space="preserve"> Beteiligungs</w:t>
            </w:r>
            <w:r w:rsidR="000104AA">
              <w:rPr>
                <w:b/>
                <w:sz w:val="24"/>
                <w:szCs w:val="24"/>
              </w:rPr>
              <w:t>- und Kooperations</w:t>
            </w:r>
            <w:r w:rsidRPr="00183705">
              <w:rPr>
                <w:b/>
                <w:sz w:val="24"/>
                <w:szCs w:val="24"/>
              </w:rPr>
              <w:t>strukturen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104AA">
              <w:rPr>
                <w:sz w:val="24"/>
                <w:szCs w:val="24"/>
              </w:rPr>
              <w:t>der Schulentwicklung dar.</w:t>
            </w:r>
            <w:r>
              <w:rPr>
                <w:sz w:val="24"/>
                <w:szCs w:val="24"/>
              </w:rPr>
              <w:t xml:space="preserve"> und machen die </w:t>
            </w:r>
            <w:r w:rsidRPr="00D01F93">
              <w:rPr>
                <w:b/>
                <w:sz w:val="24"/>
                <w:szCs w:val="24"/>
              </w:rPr>
              <w:t>Rollen</w:t>
            </w:r>
            <w:r>
              <w:rPr>
                <w:sz w:val="24"/>
                <w:szCs w:val="24"/>
              </w:rPr>
              <w:t xml:space="preserve"> der Beteiligten transparent.</w:t>
            </w: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</w:tr>
      <w:tr w:rsidR="000104AA" w:rsidTr="00573CB4">
        <w:tc>
          <w:tcPr>
            <w:tcW w:w="7763" w:type="dxa"/>
            <w:shd w:val="clear" w:color="auto" w:fill="BFBFBF" w:themeFill="background1" w:themeFillShade="BF"/>
          </w:tcPr>
          <w:p w:rsidR="000104AA" w:rsidRPr="000104AA" w:rsidRDefault="000104AA" w:rsidP="002A6374">
            <w:pPr>
              <w:rPr>
                <w:b/>
                <w:sz w:val="28"/>
                <w:szCs w:val="28"/>
              </w:rPr>
            </w:pPr>
            <w:r w:rsidRPr="000104AA">
              <w:rPr>
                <w:b/>
                <w:sz w:val="28"/>
                <w:szCs w:val="28"/>
                <w:shd w:val="clear" w:color="auto" w:fill="BFBFBF" w:themeFill="background1" w:themeFillShade="BF"/>
              </w:rPr>
              <w:t>Formale Gestaltung</w:t>
            </w:r>
          </w:p>
          <w:p w:rsidR="000104AA" w:rsidRDefault="000104AA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A40E4A" w:rsidRPr="002666A4" w:rsidRDefault="00A40E4A" w:rsidP="002A6374">
            <w:pPr>
              <w:rPr>
                <w:b/>
                <w:sz w:val="20"/>
                <w:szCs w:val="20"/>
              </w:rPr>
            </w:pPr>
            <w:r w:rsidRPr="002666A4">
              <w:rPr>
                <w:b/>
                <w:sz w:val="20"/>
                <w:szCs w:val="20"/>
              </w:rPr>
              <w:t xml:space="preserve">triff </w:t>
            </w:r>
          </w:p>
          <w:p w:rsidR="000104AA" w:rsidRPr="002666A4" w:rsidRDefault="00A40E4A" w:rsidP="002A6374">
            <w:pPr>
              <w:rPr>
                <w:b/>
                <w:sz w:val="20"/>
                <w:szCs w:val="20"/>
              </w:rPr>
            </w:pPr>
            <w:r w:rsidRPr="002666A4">
              <w:rPr>
                <w:b/>
                <w:sz w:val="20"/>
                <w:szCs w:val="20"/>
              </w:rPr>
              <w:t>zu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104AA" w:rsidRPr="002666A4" w:rsidRDefault="002666A4" w:rsidP="002A6374">
            <w:pPr>
              <w:rPr>
                <w:b/>
                <w:sz w:val="20"/>
                <w:szCs w:val="20"/>
              </w:rPr>
            </w:pPr>
            <w:r w:rsidRPr="002666A4">
              <w:rPr>
                <w:b/>
                <w:sz w:val="20"/>
                <w:szCs w:val="20"/>
              </w:rPr>
              <w:t>trifft nicht</w:t>
            </w:r>
            <w:r w:rsidR="00A40E4A" w:rsidRPr="002666A4">
              <w:rPr>
                <w:b/>
                <w:sz w:val="20"/>
                <w:szCs w:val="20"/>
              </w:rPr>
              <w:t xml:space="preserve"> zu</w:t>
            </w:r>
          </w:p>
        </w:tc>
      </w:tr>
      <w:tr w:rsidR="00CB66FB" w:rsidTr="002A6374">
        <w:tc>
          <w:tcPr>
            <w:tcW w:w="7763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Unser Schulprogramm enthält einen </w:t>
            </w:r>
            <w:r w:rsidRPr="00207D76">
              <w:rPr>
                <w:b/>
                <w:sz w:val="24"/>
                <w:szCs w:val="24"/>
              </w:rPr>
              <w:t>konzeptionellen Teil</w:t>
            </w:r>
            <w:r>
              <w:rPr>
                <w:sz w:val="24"/>
                <w:szCs w:val="24"/>
              </w:rPr>
              <w:t xml:space="preserve"> und eine </w:t>
            </w:r>
            <w:r w:rsidRPr="00207D76">
              <w:rPr>
                <w:b/>
                <w:sz w:val="24"/>
                <w:szCs w:val="24"/>
              </w:rPr>
              <w:t>Jahresarbeitsplanung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74F0F">
              <w:rPr>
                <w:sz w:val="24"/>
                <w:szCs w:val="24"/>
              </w:rPr>
              <w:t xml:space="preserve">Dadurch ist jederzeit nachvollziehbar, woran wir </w:t>
            </w:r>
            <w:r>
              <w:rPr>
                <w:sz w:val="24"/>
                <w:szCs w:val="24"/>
              </w:rPr>
              <w:t>als Schule gearbeitet haben bzw. arbeiten.</w:t>
            </w: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</w:tr>
      <w:tr w:rsidR="00CB66FB" w:rsidTr="002A6374">
        <w:tc>
          <w:tcPr>
            <w:tcW w:w="7763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Unser Schulprogramm ist </w:t>
            </w:r>
            <w:r w:rsidRPr="00183705">
              <w:rPr>
                <w:b/>
                <w:sz w:val="24"/>
                <w:szCs w:val="24"/>
              </w:rPr>
              <w:t>logisch gegliedert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4F0F">
              <w:rPr>
                <w:sz w:val="24"/>
                <w:szCs w:val="24"/>
              </w:rPr>
              <w:t>und hat einen roten Faden.</w:t>
            </w: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</w:tr>
      <w:tr w:rsidR="00CB66FB" w:rsidTr="002A6374">
        <w:tc>
          <w:tcPr>
            <w:tcW w:w="7763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haben geprüft, welche </w:t>
            </w:r>
            <w:r w:rsidRPr="00B20E3E">
              <w:rPr>
                <w:b/>
                <w:sz w:val="24"/>
                <w:szCs w:val="24"/>
              </w:rPr>
              <w:t>Funktion</w:t>
            </w:r>
            <w:r>
              <w:rPr>
                <w:sz w:val="24"/>
                <w:szCs w:val="24"/>
              </w:rPr>
              <w:t xml:space="preserve"> und welchen </w:t>
            </w:r>
            <w:r w:rsidRPr="00B20E3E">
              <w:rPr>
                <w:b/>
                <w:sz w:val="24"/>
                <w:szCs w:val="24"/>
              </w:rPr>
              <w:t>Informationswert</w:t>
            </w:r>
            <w:r>
              <w:rPr>
                <w:sz w:val="24"/>
                <w:szCs w:val="24"/>
              </w:rPr>
              <w:t xml:space="preserve"> die Inhalte unseres Schulprogramms für interne und externe Leser haben. </w:t>
            </w:r>
          </w:p>
          <w:p w:rsidR="00CB66FB" w:rsidRDefault="00CB66FB" w:rsidP="002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unterschiedliche Adressaten, Informationsbedürfnisse und Kontexte bieten wir geeignete Formate an.</w:t>
            </w: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</w:tr>
      <w:tr w:rsidR="00CB66FB" w:rsidTr="002A6374">
        <w:tc>
          <w:tcPr>
            <w:tcW w:w="7763" w:type="dxa"/>
          </w:tcPr>
          <w:p w:rsidR="00CB66FB" w:rsidRPr="003D56A9" w:rsidRDefault="00CB66FB" w:rsidP="002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haben unser Schulprogramm </w:t>
            </w:r>
            <w:r w:rsidRPr="00674F0F">
              <w:rPr>
                <w:b/>
                <w:sz w:val="24"/>
                <w:szCs w:val="24"/>
              </w:rPr>
              <w:t>funktional gestaltet</w:t>
            </w:r>
            <w:r>
              <w:rPr>
                <w:sz w:val="24"/>
                <w:szCs w:val="24"/>
              </w:rPr>
              <w:t xml:space="preserve">. Es ist </w:t>
            </w:r>
            <w:r w:rsidRPr="00183705">
              <w:rPr>
                <w:sz w:val="24"/>
                <w:szCs w:val="24"/>
              </w:rPr>
              <w:t>verständlich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705">
              <w:rPr>
                <w:sz w:val="24"/>
                <w:szCs w:val="24"/>
              </w:rPr>
              <w:t>formuliert,</w:t>
            </w:r>
            <w:r>
              <w:rPr>
                <w:sz w:val="24"/>
                <w:szCs w:val="24"/>
              </w:rPr>
              <w:t xml:space="preserve"> übersichtlich und prägnant. Es ermöglicht eine schnelle Orientierung und kursives Lesen.</w:t>
            </w: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</w:tr>
      <w:tr w:rsidR="00CB66FB" w:rsidTr="002A6374">
        <w:tc>
          <w:tcPr>
            <w:tcW w:w="7763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Unser Schulprogramm ist ein hilfreiches </w:t>
            </w:r>
            <w:r w:rsidRPr="00A03ED7">
              <w:rPr>
                <w:b/>
                <w:sz w:val="24"/>
                <w:szCs w:val="24"/>
              </w:rPr>
              <w:t>Arbeitsinstrument</w:t>
            </w:r>
            <w:r>
              <w:rPr>
                <w:sz w:val="24"/>
                <w:szCs w:val="24"/>
              </w:rPr>
              <w:t xml:space="preserve"> für die Schulentwicklungsarbeit.</w:t>
            </w: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6FB" w:rsidRDefault="00CB66FB" w:rsidP="002A6374">
            <w:pPr>
              <w:rPr>
                <w:sz w:val="24"/>
                <w:szCs w:val="24"/>
              </w:rPr>
            </w:pPr>
          </w:p>
        </w:tc>
      </w:tr>
    </w:tbl>
    <w:p w:rsidR="00583B03" w:rsidRDefault="00583B03" w:rsidP="007F4137">
      <w:pPr>
        <w:spacing w:after="0"/>
        <w:rPr>
          <w:b/>
          <w:sz w:val="32"/>
          <w:szCs w:val="32"/>
        </w:rPr>
      </w:pPr>
    </w:p>
    <w:p w:rsidR="00583B03" w:rsidRDefault="00583B0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9262B" w:rsidTr="00D9308C">
        <w:tc>
          <w:tcPr>
            <w:tcW w:w="9747" w:type="dxa"/>
            <w:shd w:val="clear" w:color="auto" w:fill="BFBFBF" w:themeFill="background1" w:themeFillShade="BF"/>
          </w:tcPr>
          <w:p w:rsidR="0089262B" w:rsidRDefault="007F4137" w:rsidP="008926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Zusammenfassende </w:t>
            </w:r>
            <w:r w:rsidR="0089262B" w:rsidRPr="0089262B">
              <w:rPr>
                <w:b/>
                <w:sz w:val="32"/>
                <w:szCs w:val="32"/>
              </w:rPr>
              <w:t>Selbsteinschätzung</w:t>
            </w:r>
            <w:r>
              <w:rPr>
                <w:b/>
                <w:sz w:val="32"/>
                <w:szCs w:val="32"/>
              </w:rPr>
              <w:t xml:space="preserve"> Ihres Schulpr</w:t>
            </w:r>
            <w:r w:rsidR="002666A4">
              <w:rPr>
                <w:b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>gramms</w:t>
            </w:r>
          </w:p>
          <w:p w:rsidR="0089262B" w:rsidRPr="0089262B" w:rsidRDefault="0089262B" w:rsidP="0089262B">
            <w:pPr>
              <w:rPr>
                <w:b/>
                <w:sz w:val="32"/>
                <w:szCs w:val="32"/>
              </w:rPr>
            </w:pPr>
          </w:p>
        </w:tc>
      </w:tr>
      <w:tr w:rsidR="00B91AC7" w:rsidTr="00D9308C">
        <w:tc>
          <w:tcPr>
            <w:tcW w:w="9747" w:type="dxa"/>
            <w:shd w:val="clear" w:color="auto" w:fill="FFFFFF" w:themeFill="background1"/>
          </w:tcPr>
          <w:p w:rsidR="00B91AC7" w:rsidRDefault="00B91AC7" w:rsidP="0089262B">
            <w:pPr>
              <w:rPr>
                <w:i/>
                <w:sz w:val="24"/>
                <w:szCs w:val="24"/>
              </w:rPr>
            </w:pPr>
            <w:r w:rsidRPr="00B91AC7">
              <w:rPr>
                <w:i/>
                <w:sz w:val="24"/>
                <w:szCs w:val="24"/>
              </w:rPr>
              <w:t>Welche Fragen</w:t>
            </w:r>
            <w:r>
              <w:rPr>
                <w:i/>
                <w:sz w:val="24"/>
                <w:szCs w:val="24"/>
              </w:rPr>
              <w:t xml:space="preserve"> haben Sie im Hinblick auf die Einschätzung Ihres Schulprogramms?</w:t>
            </w:r>
          </w:p>
          <w:p w:rsidR="00B91AC7" w:rsidRDefault="00B91AC7" w:rsidP="008926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Welche Fragen gab es ggf. bei der Arbeit mit der Checkliste?</w:t>
            </w:r>
          </w:p>
          <w:p w:rsidR="00B91AC7" w:rsidRDefault="00B91AC7" w:rsidP="0089262B">
            <w:pPr>
              <w:rPr>
                <w:i/>
                <w:sz w:val="24"/>
                <w:szCs w:val="24"/>
              </w:rPr>
            </w:pPr>
          </w:p>
          <w:p w:rsidR="00B91AC7" w:rsidRDefault="00B91AC7" w:rsidP="0089262B">
            <w:pPr>
              <w:rPr>
                <w:i/>
                <w:sz w:val="24"/>
                <w:szCs w:val="24"/>
              </w:rPr>
            </w:pPr>
          </w:p>
          <w:p w:rsidR="00B91AC7" w:rsidRDefault="00B91AC7" w:rsidP="0089262B">
            <w:pPr>
              <w:rPr>
                <w:i/>
                <w:sz w:val="24"/>
                <w:szCs w:val="24"/>
              </w:rPr>
            </w:pPr>
          </w:p>
          <w:p w:rsidR="00B91AC7" w:rsidRDefault="00B91AC7" w:rsidP="0089262B">
            <w:pPr>
              <w:rPr>
                <w:i/>
                <w:sz w:val="24"/>
                <w:szCs w:val="24"/>
              </w:rPr>
            </w:pPr>
          </w:p>
          <w:p w:rsidR="00B91AC7" w:rsidRPr="00B91AC7" w:rsidRDefault="00B91AC7" w:rsidP="0089262B">
            <w:pPr>
              <w:rPr>
                <w:i/>
                <w:sz w:val="24"/>
                <w:szCs w:val="24"/>
              </w:rPr>
            </w:pPr>
          </w:p>
        </w:tc>
      </w:tr>
      <w:tr w:rsidR="0089262B" w:rsidTr="00D9308C">
        <w:tc>
          <w:tcPr>
            <w:tcW w:w="9747" w:type="dxa"/>
          </w:tcPr>
          <w:p w:rsidR="0089262B" w:rsidRPr="007F4137" w:rsidRDefault="0089262B" w:rsidP="0089262B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 xml:space="preserve">Worauf können Sie aufbauen? </w:t>
            </w:r>
          </w:p>
          <w:p w:rsidR="0089262B" w:rsidRPr="007F4137" w:rsidRDefault="0089262B" w:rsidP="0089262B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>Welche Erfahrungen helfen Ihnen bei der Weiterarbeit an Ihrem Schulprogramm?</w:t>
            </w:r>
          </w:p>
          <w:p w:rsidR="0089262B" w:rsidRPr="007F4137" w:rsidRDefault="007F4137" w:rsidP="0089262B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 xml:space="preserve">Was an Ihrem </w:t>
            </w:r>
            <w:r w:rsidR="0089262B" w:rsidRPr="007F4137">
              <w:rPr>
                <w:i/>
                <w:sz w:val="24"/>
                <w:szCs w:val="24"/>
              </w:rPr>
              <w:t>Schulprogramm</w:t>
            </w:r>
            <w:r w:rsidRPr="007F4137">
              <w:rPr>
                <w:i/>
                <w:sz w:val="24"/>
                <w:szCs w:val="24"/>
              </w:rPr>
              <w:t xml:space="preserve"> hilft Ihnen, die Schulentwicklung an Ihrer Schule voran zu bringen?</w:t>
            </w:r>
          </w:p>
          <w:p w:rsidR="0089262B" w:rsidRPr="0089262B" w:rsidRDefault="0089262B" w:rsidP="0089262B">
            <w:pPr>
              <w:rPr>
                <w:sz w:val="28"/>
                <w:szCs w:val="28"/>
              </w:rPr>
            </w:pPr>
          </w:p>
          <w:p w:rsidR="0089262B" w:rsidRPr="007F4137" w:rsidRDefault="0089262B" w:rsidP="007F4137">
            <w:pPr>
              <w:rPr>
                <w:b/>
                <w:sz w:val="24"/>
                <w:szCs w:val="24"/>
              </w:rPr>
            </w:pPr>
          </w:p>
          <w:p w:rsidR="00B91AC7" w:rsidRDefault="00B91AC7" w:rsidP="007F4137">
            <w:pPr>
              <w:rPr>
                <w:b/>
                <w:sz w:val="24"/>
                <w:szCs w:val="24"/>
              </w:rPr>
            </w:pPr>
          </w:p>
          <w:p w:rsidR="00B91AC7" w:rsidRDefault="00B91AC7" w:rsidP="007F4137">
            <w:pPr>
              <w:rPr>
                <w:b/>
                <w:sz w:val="24"/>
                <w:szCs w:val="24"/>
              </w:rPr>
            </w:pPr>
          </w:p>
          <w:p w:rsidR="0089262B" w:rsidRDefault="0089262B" w:rsidP="007F4137">
            <w:pPr>
              <w:rPr>
                <w:b/>
                <w:sz w:val="32"/>
                <w:szCs w:val="32"/>
              </w:rPr>
            </w:pPr>
          </w:p>
        </w:tc>
      </w:tr>
      <w:tr w:rsidR="0089262B" w:rsidTr="00D9308C">
        <w:tc>
          <w:tcPr>
            <w:tcW w:w="9747" w:type="dxa"/>
          </w:tcPr>
          <w:p w:rsidR="0089262B" w:rsidRPr="007F4137" w:rsidRDefault="007F4137" w:rsidP="007F4137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>Was möchten Sie ändern?</w:t>
            </w:r>
          </w:p>
          <w:p w:rsidR="007F4137" w:rsidRPr="007F4137" w:rsidRDefault="007F4137" w:rsidP="007F4137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>Welche Veränderungen sind notwendig, damit das Schulprogramm an Ihre</w:t>
            </w:r>
            <w:r>
              <w:rPr>
                <w:i/>
                <w:sz w:val="24"/>
                <w:szCs w:val="24"/>
              </w:rPr>
              <w:t>r</w:t>
            </w:r>
            <w:r w:rsidRPr="007F4137">
              <w:rPr>
                <w:i/>
                <w:sz w:val="24"/>
                <w:szCs w:val="24"/>
              </w:rPr>
              <w:t xml:space="preserve"> Schule als hilfreich und nützlich angesehen wird?</w:t>
            </w:r>
            <w:r w:rsidR="00583B03">
              <w:rPr>
                <w:i/>
                <w:sz w:val="24"/>
                <w:szCs w:val="24"/>
              </w:rPr>
              <w:t xml:space="preserve"> </w:t>
            </w:r>
            <w:r w:rsidRPr="007F4137">
              <w:rPr>
                <w:i/>
                <w:sz w:val="24"/>
                <w:szCs w:val="24"/>
              </w:rPr>
              <w:t>Nennen Sie die wichtigsten Punkte bzw. ersten Schritt</w:t>
            </w:r>
            <w:r>
              <w:rPr>
                <w:i/>
                <w:sz w:val="24"/>
                <w:szCs w:val="24"/>
              </w:rPr>
              <w:t>e der Veränderung.</w:t>
            </w:r>
          </w:p>
          <w:p w:rsidR="0089262B" w:rsidRPr="007F4137" w:rsidRDefault="0089262B" w:rsidP="007F4137">
            <w:pPr>
              <w:rPr>
                <w:b/>
                <w:sz w:val="24"/>
                <w:szCs w:val="24"/>
              </w:rPr>
            </w:pPr>
          </w:p>
          <w:p w:rsidR="0089262B" w:rsidRPr="007F4137" w:rsidRDefault="0089262B" w:rsidP="007F4137">
            <w:pPr>
              <w:rPr>
                <w:b/>
                <w:sz w:val="24"/>
                <w:szCs w:val="24"/>
              </w:rPr>
            </w:pPr>
          </w:p>
          <w:p w:rsidR="0089262B" w:rsidRPr="007F4137" w:rsidRDefault="0089262B" w:rsidP="007F4137">
            <w:pPr>
              <w:rPr>
                <w:b/>
                <w:sz w:val="24"/>
                <w:szCs w:val="24"/>
              </w:rPr>
            </w:pPr>
          </w:p>
          <w:p w:rsidR="0089262B" w:rsidRPr="007F4137" w:rsidRDefault="0089262B" w:rsidP="007F4137">
            <w:pPr>
              <w:rPr>
                <w:b/>
                <w:sz w:val="24"/>
                <w:szCs w:val="24"/>
              </w:rPr>
            </w:pPr>
          </w:p>
          <w:p w:rsidR="007F4137" w:rsidRDefault="007F4137" w:rsidP="00583B03">
            <w:pPr>
              <w:rPr>
                <w:b/>
                <w:sz w:val="32"/>
                <w:szCs w:val="32"/>
              </w:rPr>
            </w:pPr>
          </w:p>
        </w:tc>
      </w:tr>
      <w:tr w:rsidR="0089262B" w:rsidTr="00D9308C">
        <w:tc>
          <w:tcPr>
            <w:tcW w:w="9747" w:type="dxa"/>
          </w:tcPr>
          <w:p w:rsidR="0089262B" w:rsidRPr="007F4137" w:rsidRDefault="007F4137" w:rsidP="007F4137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>Was kann Ihnen helfen, die Veränderungen in Angriff zu nehme</w:t>
            </w:r>
            <w:r>
              <w:rPr>
                <w:i/>
                <w:sz w:val="24"/>
                <w:szCs w:val="24"/>
              </w:rPr>
              <w:t>n und in dem zur Verfügung stehenden Zeitraum zu bewältigen?</w:t>
            </w:r>
          </w:p>
          <w:p w:rsidR="0089262B" w:rsidRPr="007F4137" w:rsidRDefault="0089262B" w:rsidP="007F4137">
            <w:pPr>
              <w:rPr>
                <w:b/>
                <w:sz w:val="24"/>
                <w:szCs w:val="24"/>
              </w:rPr>
            </w:pPr>
          </w:p>
          <w:p w:rsidR="0089262B" w:rsidRPr="007F4137" w:rsidRDefault="0089262B" w:rsidP="007F4137">
            <w:pPr>
              <w:rPr>
                <w:b/>
                <w:sz w:val="24"/>
                <w:szCs w:val="24"/>
              </w:rPr>
            </w:pPr>
          </w:p>
          <w:p w:rsidR="0089262B" w:rsidRPr="007F4137" w:rsidRDefault="0089262B" w:rsidP="007F4137">
            <w:pPr>
              <w:rPr>
                <w:b/>
                <w:sz w:val="24"/>
                <w:szCs w:val="24"/>
              </w:rPr>
            </w:pPr>
          </w:p>
          <w:p w:rsidR="0089262B" w:rsidRDefault="0089262B" w:rsidP="007F4137">
            <w:pPr>
              <w:rPr>
                <w:b/>
                <w:sz w:val="24"/>
                <w:szCs w:val="24"/>
              </w:rPr>
            </w:pPr>
          </w:p>
          <w:p w:rsidR="00B91AC7" w:rsidRDefault="00B91AC7" w:rsidP="007F4137">
            <w:pPr>
              <w:rPr>
                <w:b/>
                <w:sz w:val="24"/>
                <w:szCs w:val="24"/>
              </w:rPr>
            </w:pPr>
          </w:p>
          <w:p w:rsidR="007F4137" w:rsidRPr="007F4137" w:rsidRDefault="007F4137" w:rsidP="007F41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</w:t>
            </w:r>
            <w:r w:rsidRPr="007F4137">
              <w:rPr>
                <w:i/>
                <w:sz w:val="24"/>
                <w:szCs w:val="24"/>
              </w:rPr>
              <w:t>elche Schwierigkeiten</w:t>
            </w:r>
            <w:r w:rsidR="0094529B">
              <w:rPr>
                <w:i/>
                <w:sz w:val="24"/>
                <w:szCs w:val="24"/>
              </w:rPr>
              <w:t>, Hindernisse</w:t>
            </w:r>
            <w:r>
              <w:rPr>
                <w:i/>
                <w:sz w:val="24"/>
                <w:szCs w:val="24"/>
              </w:rPr>
              <w:t>, Widerstände</w:t>
            </w:r>
            <w:r w:rsidR="002666A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können ggf. auftreten?</w:t>
            </w:r>
          </w:p>
          <w:p w:rsidR="0089262B" w:rsidRPr="007F4137" w:rsidRDefault="0089262B" w:rsidP="007F4137">
            <w:pPr>
              <w:rPr>
                <w:b/>
                <w:sz w:val="24"/>
                <w:szCs w:val="24"/>
              </w:rPr>
            </w:pPr>
          </w:p>
          <w:p w:rsidR="0089262B" w:rsidRDefault="0089262B" w:rsidP="007F4137">
            <w:pPr>
              <w:rPr>
                <w:b/>
                <w:sz w:val="24"/>
                <w:szCs w:val="24"/>
              </w:rPr>
            </w:pPr>
          </w:p>
          <w:p w:rsidR="007F4137" w:rsidRPr="007F4137" w:rsidRDefault="007F4137" w:rsidP="007F4137">
            <w:pPr>
              <w:rPr>
                <w:b/>
                <w:sz w:val="24"/>
                <w:szCs w:val="24"/>
              </w:rPr>
            </w:pPr>
          </w:p>
          <w:p w:rsidR="007F4137" w:rsidRPr="007F4137" w:rsidRDefault="007F4137" w:rsidP="007F4137">
            <w:pPr>
              <w:rPr>
                <w:b/>
                <w:sz w:val="24"/>
                <w:szCs w:val="24"/>
              </w:rPr>
            </w:pPr>
          </w:p>
          <w:p w:rsidR="002666A4" w:rsidRDefault="002666A4" w:rsidP="0089262B">
            <w:pPr>
              <w:rPr>
                <w:b/>
                <w:sz w:val="32"/>
                <w:szCs w:val="32"/>
              </w:rPr>
            </w:pPr>
          </w:p>
        </w:tc>
      </w:tr>
      <w:tr w:rsidR="00B91AC7" w:rsidTr="00D9308C">
        <w:tc>
          <w:tcPr>
            <w:tcW w:w="9747" w:type="dxa"/>
          </w:tcPr>
          <w:p w:rsidR="00B91AC7" w:rsidRDefault="00B91AC7" w:rsidP="007F41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Welche Unterstützung wünschen Sie sich von dem SEB-Team?</w:t>
            </w:r>
          </w:p>
          <w:p w:rsidR="00B91AC7" w:rsidRDefault="00B91AC7" w:rsidP="007F41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Was ist Ihr vordringlicher Beratungsbedarf?</w:t>
            </w:r>
          </w:p>
          <w:p w:rsidR="00B91AC7" w:rsidRDefault="00B91AC7" w:rsidP="007F4137">
            <w:pPr>
              <w:rPr>
                <w:i/>
                <w:sz w:val="24"/>
                <w:szCs w:val="24"/>
              </w:rPr>
            </w:pPr>
          </w:p>
          <w:p w:rsidR="00B91AC7" w:rsidRDefault="00B91AC7" w:rsidP="007F4137">
            <w:pPr>
              <w:rPr>
                <w:i/>
                <w:sz w:val="24"/>
                <w:szCs w:val="24"/>
              </w:rPr>
            </w:pPr>
          </w:p>
          <w:p w:rsidR="00583B03" w:rsidRDefault="00583B03" w:rsidP="007F4137">
            <w:pPr>
              <w:rPr>
                <w:i/>
                <w:sz w:val="24"/>
                <w:szCs w:val="24"/>
              </w:rPr>
            </w:pPr>
          </w:p>
          <w:p w:rsidR="00B91AC7" w:rsidRPr="007F4137" w:rsidRDefault="00B91AC7" w:rsidP="007F4137">
            <w:pPr>
              <w:rPr>
                <w:i/>
                <w:sz w:val="24"/>
                <w:szCs w:val="24"/>
              </w:rPr>
            </w:pPr>
          </w:p>
        </w:tc>
      </w:tr>
    </w:tbl>
    <w:p w:rsidR="00D9308C" w:rsidRDefault="00D9308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86F25" w:rsidRDefault="00BF44D5" w:rsidP="00586F25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2168309</wp:posOffset>
                </wp:positionH>
                <wp:positionV relativeFrom="paragraph">
                  <wp:posOffset>153981</wp:posOffset>
                </wp:positionV>
                <wp:extent cx="1341120" cy="445770"/>
                <wp:effectExtent l="0" t="0" r="11430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6A4" w:rsidRPr="00586F25" w:rsidRDefault="002666A4" w:rsidP="00586F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6F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Checkliste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70.75pt;margin-top:12.1pt;width:105.6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" fillcolor="#d8d8d8 [2732]">
                <v:textbox>
                  <w:txbxContent>
                    <w:p w:rsidR="002666A4" w:rsidRPr="00586F25" w:rsidRDefault="002666A4" w:rsidP="00586F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86F25">
                        <w:rPr>
                          <w:b/>
                          <w:sz w:val="32"/>
                          <w:szCs w:val="32"/>
                        </w:rPr>
                        <w:t xml:space="preserve">Checkliste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308C" w:rsidRDefault="00D9308C" w:rsidP="00586F25">
      <w:pPr>
        <w:spacing w:after="0"/>
        <w:jc w:val="center"/>
        <w:rPr>
          <w:b/>
          <w:sz w:val="32"/>
          <w:szCs w:val="32"/>
        </w:rPr>
      </w:pPr>
    </w:p>
    <w:p w:rsidR="00D9308C" w:rsidRDefault="00D9308C" w:rsidP="00586F25">
      <w:pPr>
        <w:spacing w:after="0"/>
        <w:jc w:val="center"/>
        <w:rPr>
          <w:b/>
          <w:sz w:val="32"/>
          <w:szCs w:val="32"/>
        </w:rPr>
      </w:pPr>
    </w:p>
    <w:p w:rsidR="002A6374" w:rsidRDefault="002A6374" w:rsidP="00586F25">
      <w:pPr>
        <w:spacing w:after="0"/>
        <w:jc w:val="center"/>
        <w:rPr>
          <w:b/>
          <w:sz w:val="32"/>
          <w:szCs w:val="32"/>
        </w:rPr>
      </w:pPr>
      <w:r w:rsidRPr="00F011B5">
        <w:rPr>
          <w:b/>
          <w:sz w:val="32"/>
          <w:szCs w:val="32"/>
        </w:rPr>
        <w:t>SEB-Checkliste für Sch</w:t>
      </w:r>
      <w:r w:rsidR="00586F25">
        <w:rPr>
          <w:b/>
          <w:sz w:val="32"/>
          <w:szCs w:val="32"/>
        </w:rPr>
        <w:t>ulen zum Schulprogramm</w:t>
      </w:r>
    </w:p>
    <w:p w:rsidR="002A6374" w:rsidRPr="00F51503" w:rsidRDefault="002A6374" w:rsidP="00586F25">
      <w:pPr>
        <w:spacing w:after="0"/>
        <w:jc w:val="center"/>
        <w:rPr>
          <w:b/>
          <w:i/>
          <w:sz w:val="24"/>
          <w:szCs w:val="24"/>
        </w:rPr>
      </w:pPr>
      <w:r w:rsidRPr="00F51503">
        <w:rPr>
          <w:b/>
          <w:sz w:val="24"/>
          <w:szCs w:val="24"/>
        </w:rPr>
        <w:t>„Eignet sich unser Schulprogramm als Steuerungsinstrument der Schulentwicklung?“</w:t>
      </w:r>
      <w:r w:rsidR="00F51503">
        <w:rPr>
          <w:b/>
          <w:sz w:val="24"/>
          <w:szCs w:val="24"/>
        </w:rPr>
        <w:br/>
      </w:r>
      <w:r w:rsidR="00F51503" w:rsidRPr="00F51503">
        <w:rPr>
          <w:b/>
          <w:i/>
          <w:sz w:val="24"/>
          <w:szCs w:val="24"/>
        </w:rPr>
        <w:t>- Selbsteinschätzung zur Eignung des vorhandenen Schulpro</w:t>
      </w:r>
      <w:r w:rsidR="00A0154A">
        <w:rPr>
          <w:b/>
          <w:i/>
          <w:sz w:val="24"/>
          <w:szCs w:val="24"/>
        </w:rPr>
        <w:t>gramms als Steuerungsinstrument</w:t>
      </w:r>
      <w:r w:rsidR="00F51503" w:rsidRPr="00F51503">
        <w:rPr>
          <w:b/>
          <w:i/>
          <w:sz w:val="24"/>
          <w:szCs w:val="24"/>
        </w:rPr>
        <w:t xml:space="preserve"> -</w:t>
      </w:r>
    </w:p>
    <w:p w:rsidR="00586F25" w:rsidRPr="00586F25" w:rsidRDefault="00586F25" w:rsidP="00586F25">
      <w:pPr>
        <w:spacing w:after="0"/>
        <w:jc w:val="center"/>
        <w:rPr>
          <w:b/>
          <w:sz w:val="16"/>
          <w:szCs w:val="16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7763"/>
        <w:gridCol w:w="992"/>
        <w:gridCol w:w="992"/>
      </w:tblGrid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374" w:rsidRDefault="002A6374" w:rsidP="002A6374">
            <w:pPr>
              <w:rPr>
                <w:b/>
                <w:sz w:val="28"/>
                <w:szCs w:val="28"/>
              </w:rPr>
            </w:pPr>
          </w:p>
          <w:p w:rsidR="002A6374" w:rsidRPr="00F011B5" w:rsidRDefault="002A6374" w:rsidP="002A6374">
            <w:pPr>
              <w:rPr>
                <w:b/>
                <w:sz w:val="28"/>
                <w:szCs w:val="28"/>
              </w:rPr>
            </w:pPr>
            <w:r w:rsidRPr="00F011B5">
              <w:rPr>
                <w:b/>
                <w:sz w:val="28"/>
                <w:szCs w:val="28"/>
              </w:rPr>
              <w:t>Merkmale eines Schulprogramms mit Steuerungsfunktion</w:t>
            </w:r>
          </w:p>
          <w:p w:rsidR="002A6374" w:rsidRDefault="002A6374" w:rsidP="002A63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6374" w:rsidRPr="00F236DF" w:rsidRDefault="002A6374" w:rsidP="002A637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6374" w:rsidRPr="00F236DF" w:rsidRDefault="002A6374" w:rsidP="002A6374">
            <w:pPr>
              <w:rPr>
                <w:b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374" w:rsidRDefault="002A6374" w:rsidP="002A6374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Organisationsformen, Beteiligung und Rollen der Akteure</w:t>
            </w:r>
          </w:p>
          <w:p w:rsidR="002A6374" w:rsidRDefault="002A6374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0E4A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trifft </w:t>
            </w:r>
          </w:p>
          <w:p w:rsidR="002A6374" w:rsidRPr="00573CB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374" w:rsidRPr="00573CB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trifft </w:t>
            </w:r>
            <w:r w:rsidR="00573CB4">
              <w:rPr>
                <w:b/>
                <w:sz w:val="24"/>
                <w:szCs w:val="24"/>
              </w:rPr>
              <w:t>z.T.</w:t>
            </w:r>
            <w:r>
              <w:rPr>
                <w:b/>
                <w:sz w:val="24"/>
                <w:szCs w:val="24"/>
              </w:rPr>
              <w:t xml:space="preserve"> zu</w:t>
            </w: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74" w:rsidRPr="00583B03" w:rsidRDefault="002A6374" w:rsidP="00583B03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beschreiben, wie wir die Schulentwicklung organisieren.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74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benennen die Beteiligten und klären deren Rollen und Aufgaben</w:t>
            </w:r>
          </w:p>
          <w:p w:rsidR="002A6374" w:rsidRPr="00F6093E" w:rsidRDefault="002A6374" w:rsidP="002A6374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(Rolle der Steuergruppe, …).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stellen Arbeits- und Kooperationsstrukturen der beteiligten Gremien dar.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zeigen, wie wir den Informationsfluss für alle Beteiligten sichern.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374" w:rsidRDefault="002A6374" w:rsidP="002A6374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Gemeinsames Qualitätsverständnis</w:t>
            </w:r>
          </w:p>
          <w:p w:rsidR="002A6374" w:rsidRDefault="002A6374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37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trifft </w:t>
            </w:r>
          </w:p>
          <w:p w:rsidR="00A40E4A" w:rsidRPr="00573CB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37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A40E4A" w:rsidRPr="00573CB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z.T. zu</w:t>
            </w: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 Schulprogramm stellt unser Qualitätsverständnis von guter Schule und gutem Unterricht dar.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 Schulprogramm hat ein Leitbild.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 Leitbild bringt unser Selbstverständnis als Schule zum Ausdruck.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beschreiben, wie wir den Prozess der Leitbildentwicklung gestaltet haben und wer daran beteiligt war.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374" w:rsidRDefault="002A6374" w:rsidP="002A6374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Klare Ziele</w:t>
            </w:r>
          </w:p>
          <w:p w:rsidR="002A6374" w:rsidRDefault="002A6374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E4A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2A6374" w:rsidRPr="00573CB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</w:t>
            </w:r>
            <w:r w:rsidR="00573CB4" w:rsidRPr="00573C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E4A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2A6374" w:rsidRPr="00573CB4" w:rsidRDefault="00573CB4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z.T.</w:t>
            </w:r>
            <w:r w:rsidR="00A40E4A">
              <w:rPr>
                <w:b/>
                <w:sz w:val="24"/>
                <w:szCs w:val="24"/>
              </w:rPr>
              <w:t xml:space="preserve"> zu</w:t>
            </w: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leiten aus unserem Leitbild übergeordnete Leitziele ab, die unsere Schulentwicklung steuern.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72386B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die einzelnen Entwicklungsbereiche formulieren wir Ziele nach der SMART-Regel.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machen den Proz</w:t>
            </w:r>
            <w:r w:rsidR="00EF4013">
              <w:rPr>
                <w:sz w:val="24"/>
                <w:szCs w:val="24"/>
              </w:rPr>
              <w:t>ess der Zielfindung transparent</w:t>
            </w:r>
          </w:p>
          <w:p w:rsidR="002A6374" w:rsidRPr="00F236DF" w:rsidRDefault="002A6374" w:rsidP="00400003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(Beteiligte, Rahmen, Verfahren, Entscheidungsbefugnisse).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374" w:rsidRDefault="002A6374" w:rsidP="002A6374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Wirksame Strategien</w:t>
            </w:r>
          </w:p>
          <w:p w:rsidR="002A6374" w:rsidRDefault="002A6374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37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A40E4A" w:rsidRPr="00573CB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E4A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2A6374" w:rsidRPr="00573CB4" w:rsidRDefault="00573CB4" w:rsidP="002A6374">
            <w:pPr>
              <w:rPr>
                <w:b/>
                <w:sz w:val="24"/>
                <w:szCs w:val="24"/>
              </w:rPr>
            </w:pPr>
            <w:r w:rsidRPr="00573CB4">
              <w:rPr>
                <w:b/>
                <w:sz w:val="24"/>
                <w:szCs w:val="24"/>
              </w:rPr>
              <w:t>z.T.</w:t>
            </w:r>
            <w:r w:rsidR="00A40E4A">
              <w:rPr>
                <w:b/>
                <w:sz w:val="24"/>
                <w:szCs w:val="24"/>
              </w:rPr>
              <w:t xml:space="preserve"> zu</w:t>
            </w: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583B03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zeigen in unserem Schulprogramm Wege für die Umsetzung der formulierten Entwicklungsziele auf.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unterscheiden Str</w:t>
            </w:r>
            <w:r w:rsidR="008021AD">
              <w:rPr>
                <w:sz w:val="24"/>
                <w:szCs w:val="24"/>
              </w:rPr>
              <w:t xml:space="preserve">ategien der Qualitätssicherung, </w:t>
            </w:r>
            <w:r>
              <w:rPr>
                <w:sz w:val="24"/>
                <w:szCs w:val="24"/>
              </w:rPr>
              <w:t>Qualitätsentwicklung und Innovation.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 Schulprogramm enthält grundlegende Konzepte für die Steuerung der Schulentwicklung: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Default="002A6374" w:rsidP="002A6374">
            <w:pPr>
              <w:pStyle w:val="Listenabsatz"/>
              <w:numPr>
                <w:ilvl w:val="2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Konzept zur Teamarbeit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7B188D" w:rsidRDefault="002A6374" w:rsidP="002A6374">
            <w:pPr>
              <w:pStyle w:val="Listenabsatz"/>
              <w:numPr>
                <w:ilvl w:val="2"/>
                <w:numId w:val="16"/>
              </w:numPr>
              <w:rPr>
                <w:sz w:val="24"/>
                <w:szCs w:val="24"/>
              </w:rPr>
            </w:pPr>
            <w:r w:rsidRPr="007B188D">
              <w:rPr>
                <w:sz w:val="24"/>
                <w:szCs w:val="24"/>
              </w:rPr>
              <w:lastRenderedPageBreak/>
              <w:t>Fortbildungskonzept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Default="002A6374" w:rsidP="002A6374">
            <w:pPr>
              <w:pStyle w:val="Listenabsatz"/>
              <w:numPr>
                <w:ilvl w:val="2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Evaluationskonzept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2A6374">
            <w:pPr>
              <w:pStyle w:val="Listenabsatz"/>
              <w:numPr>
                <w:ilvl w:val="2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Konzept zur Unterrichtsentwicklung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374" w:rsidRDefault="002A6374" w:rsidP="002A6374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Verfahren zur Strukturierung des Entwicklungsprozesses.</w:t>
            </w:r>
          </w:p>
          <w:p w:rsidR="002A6374" w:rsidRDefault="002A6374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37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A40E4A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E4A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573CB4" w:rsidRDefault="00573CB4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z.T.</w:t>
            </w:r>
            <w:r w:rsidR="00A40E4A">
              <w:rPr>
                <w:b/>
                <w:sz w:val="24"/>
                <w:szCs w:val="24"/>
              </w:rPr>
              <w:t xml:space="preserve"> zu</w:t>
            </w: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betreiben Schulentwicklung systematisch und machen das in unserem Schulprogramm deutlich.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Pr="007B188D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7B188D">
              <w:rPr>
                <w:sz w:val="24"/>
                <w:szCs w:val="24"/>
              </w:rPr>
              <w:t xml:space="preserve">Unser Schulprogramm </w:t>
            </w:r>
            <w:r>
              <w:rPr>
                <w:sz w:val="24"/>
                <w:szCs w:val="24"/>
              </w:rPr>
              <w:t>hat eine klare Struktur und enthält folgende Elemente:</w:t>
            </w:r>
          </w:p>
          <w:p w:rsidR="002A6374" w:rsidRDefault="002A6374" w:rsidP="002A6374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Diagnose (Bestandsaufnahme, Standortbestimmung)</w:t>
            </w:r>
          </w:p>
          <w:p w:rsidR="002A6374" w:rsidRDefault="002A6374" w:rsidP="002A6374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Entwicklungsbereiche (mit begründeten Prioritäten)</w:t>
            </w:r>
          </w:p>
          <w:p w:rsidR="002A6374" w:rsidRDefault="002A6374" w:rsidP="002A6374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(SMART)</w:t>
            </w:r>
          </w:p>
          <w:p w:rsidR="002A6374" w:rsidRDefault="002A6374" w:rsidP="002A6374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Umsetzungsplanung (Maßnahmen, Verantwortlichkeiten, Zeitrahmen)</w:t>
            </w:r>
          </w:p>
          <w:p w:rsidR="002A6374" w:rsidRDefault="002A6374" w:rsidP="002A6374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Fortbildungsplanung</w:t>
            </w:r>
          </w:p>
          <w:p w:rsidR="002A6374" w:rsidRPr="00F236DF" w:rsidRDefault="002A6374" w:rsidP="002A6374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Evaluationsplanung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374" w:rsidRDefault="002A6374" w:rsidP="002A6374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Hilfreiche Instrumente</w:t>
            </w:r>
          </w:p>
          <w:p w:rsidR="002A6374" w:rsidRDefault="002A6374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37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A40E4A" w:rsidRPr="00573CB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E4A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573CB4" w:rsidRPr="00573CB4" w:rsidRDefault="00573CB4" w:rsidP="002A6374">
            <w:pPr>
              <w:rPr>
                <w:b/>
                <w:sz w:val="24"/>
                <w:szCs w:val="24"/>
              </w:rPr>
            </w:pPr>
            <w:r w:rsidRPr="00573CB4">
              <w:rPr>
                <w:b/>
                <w:sz w:val="24"/>
                <w:szCs w:val="24"/>
              </w:rPr>
              <w:t>z.T.</w:t>
            </w:r>
            <w:r w:rsidR="00A40E4A">
              <w:rPr>
                <w:b/>
                <w:sz w:val="24"/>
                <w:szCs w:val="24"/>
              </w:rPr>
              <w:t xml:space="preserve"> zu</w:t>
            </w: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nutzen Instrumente zur Planung, Steuerung und Dokumentation der Schulentwicklung.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zeigen in unserem Schulprogramm exemplarisch, mit welchen Instrumenten wir in der Schulentwicklung arbeiten.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374" w:rsidRDefault="002A6374" w:rsidP="002A6374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 Evaluation</w:t>
            </w:r>
          </w:p>
          <w:p w:rsidR="002A6374" w:rsidRDefault="002A6374" w:rsidP="002A6374">
            <w:pPr>
              <w:pStyle w:val="Listenabsatz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37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A40E4A" w:rsidRPr="00573CB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3CB4" w:rsidRPr="00573CB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trifft </w:t>
            </w:r>
            <w:r w:rsidR="00573CB4" w:rsidRPr="00573CB4">
              <w:rPr>
                <w:b/>
                <w:sz w:val="24"/>
                <w:szCs w:val="24"/>
              </w:rPr>
              <w:t>z.T.</w:t>
            </w:r>
            <w:r>
              <w:rPr>
                <w:b/>
                <w:sz w:val="24"/>
                <w:szCs w:val="24"/>
              </w:rPr>
              <w:t xml:space="preserve"> zu</w:t>
            </w: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überprüfen den Erfolg unserer Schulentwicklungsarbeit systematisch nach vereinbarten Regeln und Verfahren.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583B03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leiten im Schulprogramm aus den Ergebnissen der internen Evaluation Entwicklungsaufgaben 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573CB4" w:rsidTr="002666A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Default="002A6374" w:rsidP="002A6374">
            <w:pPr>
              <w:pStyle w:val="Listenabsatz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nutzen das Schulprogramm, um intern und extern die kontinuierliche Qualitätsentwicklung unserer Schule aufzuzeigen.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</w:tbl>
    <w:p w:rsidR="00836435" w:rsidRDefault="00836435">
      <w:r>
        <w:br w:type="page"/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666A4" w:rsidRPr="0089262B" w:rsidTr="00583B03">
        <w:tc>
          <w:tcPr>
            <w:tcW w:w="9747" w:type="dxa"/>
            <w:shd w:val="clear" w:color="auto" w:fill="BFBFBF" w:themeFill="background1" w:themeFillShade="BF"/>
          </w:tcPr>
          <w:p w:rsidR="002666A4" w:rsidRDefault="002666A4" w:rsidP="002666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Zusammenfassende </w:t>
            </w:r>
            <w:r w:rsidRPr="0089262B">
              <w:rPr>
                <w:b/>
                <w:sz w:val="32"/>
                <w:szCs w:val="32"/>
              </w:rPr>
              <w:t>Selbsteinschätzung</w:t>
            </w:r>
            <w:r>
              <w:rPr>
                <w:b/>
                <w:sz w:val="32"/>
                <w:szCs w:val="32"/>
              </w:rPr>
              <w:t xml:space="preserve"> Ihres Schulprogramms</w:t>
            </w:r>
          </w:p>
          <w:p w:rsidR="002666A4" w:rsidRPr="0089262B" w:rsidRDefault="002666A4" w:rsidP="002666A4">
            <w:pPr>
              <w:rPr>
                <w:b/>
                <w:sz w:val="32"/>
                <w:szCs w:val="32"/>
              </w:rPr>
            </w:pPr>
          </w:p>
        </w:tc>
      </w:tr>
      <w:tr w:rsidR="002666A4" w:rsidRPr="0089262B" w:rsidTr="00583B03">
        <w:tc>
          <w:tcPr>
            <w:tcW w:w="9747" w:type="dxa"/>
            <w:shd w:val="clear" w:color="auto" w:fill="FFFFFF" w:themeFill="background1"/>
          </w:tcPr>
          <w:p w:rsidR="002666A4" w:rsidRDefault="002666A4" w:rsidP="002666A4">
            <w:pPr>
              <w:rPr>
                <w:i/>
                <w:sz w:val="24"/>
                <w:szCs w:val="24"/>
              </w:rPr>
            </w:pPr>
            <w:r w:rsidRPr="002666A4">
              <w:rPr>
                <w:i/>
                <w:sz w:val="24"/>
                <w:szCs w:val="24"/>
              </w:rPr>
              <w:t>Welche Fragen</w:t>
            </w:r>
            <w:r>
              <w:rPr>
                <w:i/>
                <w:sz w:val="24"/>
                <w:szCs w:val="24"/>
              </w:rPr>
              <w:t xml:space="preserve"> sind bei der Arbeit mit der Checkliste zur Diagnose Ihres Schulprogramms</w:t>
            </w:r>
          </w:p>
          <w:p w:rsidR="002666A4" w:rsidRDefault="002666A4" w:rsidP="002666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aufgetreten?</w:t>
            </w:r>
          </w:p>
          <w:p w:rsidR="002666A4" w:rsidRDefault="002666A4" w:rsidP="002666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Was ist unklar oder erklärungsbedürftig?</w:t>
            </w:r>
          </w:p>
          <w:p w:rsidR="002666A4" w:rsidRP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P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P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Default="002666A4" w:rsidP="002666A4">
            <w:pPr>
              <w:rPr>
                <w:b/>
                <w:sz w:val="32"/>
                <w:szCs w:val="32"/>
              </w:rPr>
            </w:pPr>
          </w:p>
        </w:tc>
      </w:tr>
      <w:tr w:rsidR="002666A4" w:rsidTr="00583B03">
        <w:tc>
          <w:tcPr>
            <w:tcW w:w="9747" w:type="dxa"/>
          </w:tcPr>
          <w:p w:rsidR="002666A4" w:rsidRPr="007F4137" w:rsidRDefault="002666A4" w:rsidP="002666A4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 xml:space="preserve">Worauf können Sie aufbauen? </w:t>
            </w:r>
          </w:p>
          <w:p w:rsidR="002666A4" w:rsidRPr="007F4137" w:rsidRDefault="002666A4" w:rsidP="002666A4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>Welche Erfahrungen helfen Ihnen bei der Weiterarbeit an Ihrem Schulprogramm?</w:t>
            </w:r>
          </w:p>
          <w:p w:rsidR="002666A4" w:rsidRPr="007F4137" w:rsidRDefault="002666A4" w:rsidP="002666A4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>Was an Ihrem Schulprogramm hilft Ihnen, die Schulentwicklung an Ihrer Schule voran zu bringen?</w:t>
            </w:r>
          </w:p>
          <w:p w:rsidR="002666A4" w:rsidRPr="0089262B" w:rsidRDefault="002666A4" w:rsidP="002666A4">
            <w:pPr>
              <w:rPr>
                <w:sz w:val="28"/>
                <w:szCs w:val="28"/>
              </w:rPr>
            </w:pPr>
          </w:p>
          <w:p w:rsidR="002666A4" w:rsidRPr="007F4137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Default="002666A4" w:rsidP="002666A4">
            <w:pPr>
              <w:rPr>
                <w:b/>
                <w:sz w:val="32"/>
                <w:szCs w:val="32"/>
              </w:rPr>
            </w:pPr>
          </w:p>
        </w:tc>
      </w:tr>
      <w:tr w:rsidR="002666A4" w:rsidTr="00583B03">
        <w:tc>
          <w:tcPr>
            <w:tcW w:w="9747" w:type="dxa"/>
          </w:tcPr>
          <w:p w:rsidR="002666A4" w:rsidRPr="007F4137" w:rsidRDefault="002666A4" w:rsidP="002666A4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>Was möchten Sie ändern?</w:t>
            </w:r>
          </w:p>
          <w:p w:rsidR="002666A4" w:rsidRPr="007F4137" w:rsidRDefault="002666A4" w:rsidP="002666A4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>Welche Veränderungen sind notwendig, damit das Schulprogramm an Ihre</w:t>
            </w:r>
            <w:r>
              <w:rPr>
                <w:i/>
                <w:sz w:val="24"/>
                <w:szCs w:val="24"/>
              </w:rPr>
              <w:t>r</w:t>
            </w:r>
            <w:r w:rsidRPr="007F4137">
              <w:rPr>
                <w:i/>
                <w:sz w:val="24"/>
                <w:szCs w:val="24"/>
              </w:rPr>
              <w:t xml:space="preserve"> Schule als hilfreich und nützlich angesehen wird?</w:t>
            </w:r>
          </w:p>
          <w:p w:rsidR="002666A4" w:rsidRPr="007F4137" w:rsidRDefault="002666A4" w:rsidP="002666A4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>Nennen Sie die wichtigsten Punkte bzw. ersten Schritt</w:t>
            </w:r>
            <w:r>
              <w:rPr>
                <w:i/>
                <w:sz w:val="24"/>
                <w:szCs w:val="24"/>
              </w:rPr>
              <w:t>e der Veränderung.</w:t>
            </w:r>
          </w:p>
          <w:p w:rsidR="002666A4" w:rsidRPr="007F4137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Pr="007F4137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Pr="007F4137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Pr="007F4137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Default="002666A4" w:rsidP="00836435">
            <w:pPr>
              <w:rPr>
                <w:b/>
                <w:sz w:val="32"/>
                <w:szCs w:val="32"/>
              </w:rPr>
            </w:pPr>
          </w:p>
        </w:tc>
      </w:tr>
      <w:tr w:rsidR="002666A4" w:rsidTr="00583B03">
        <w:tc>
          <w:tcPr>
            <w:tcW w:w="9747" w:type="dxa"/>
          </w:tcPr>
          <w:p w:rsidR="002666A4" w:rsidRPr="007F4137" w:rsidRDefault="002666A4" w:rsidP="002666A4">
            <w:pPr>
              <w:rPr>
                <w:i/>
                <w:sz w:val="24"/>
                <w:szCs w:val="24"/>
              </w:rPr>
            </w:pPr>
            <w:r w:rsidRPr="007F4137">
              <w:rPr>
                <w:i/>
                <w:sz w:val="24"/>
                <w:szCs w:val="24"/>
              </w:rPr>
              <w:t>Was kann Ihnen helfen, die Veränderungen in Angriff zu nehme</w:t>
            </w:r>
            <w:r>
              <w:rPr>
                <w:i/>
                <w:sz w:val="24"/>
                <w:szCs w:val="24"/>
              </w:rPr>
              <w:t>n und in dem zur Verfügung stehenden Zeitraum zu bewältigen?</w:t>
            </w:r>
          </w:p>
          <w:p w:rsidR="002666A4" w:rsidRPr="007F4137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Pr="007F4137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Pr="007F4137" w:rsidRDefault="002666A4" w:rsidP="002666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</w:t>
            </w:r>
            <w:r w:rsidRPr="007F4137">
              <w:rPr>
                <w:i/>
                <w:sz w:val="24"/>
                <w:szCs w:val="24"/>
              </w:rPr>
              <w:t>elche Schwierigkeiten</w:t>
            </w:r>
            <w:r>
              <w:rPr>
                <w:i/>
                <w:sz w:val="24"/>
                <w:szCs w:val="24"/>
              </w:rPr>
              <w:t>, Hindernissen, Widerstände können ggf. auftreten?</w:t>
            </w:r>
          </w:p>
          <w:p w:rsidR="002666A4" w:rsidRPr="007F4137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P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P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Pr="002666A4" w:rsidRDefault="002666A4" w:rsidP="002666A4">
            <w:pPr>
              <w:rPr>
                <w:b/>
                <w:sz w:val="24"/>
                <w:szCs w:val="24"/>
              </w:rPr>
            </w:pPr>
          </w:p>
          <w:p w:rsidR="002666A4" w:rsidRDefault="002666A4" w:rsidP="002666A4">
            <w:pPr>
              <w:rPr>
                <w:b/>
                <w:sz w:val="32"/>
                <w:szCs w:val="32"/>
              </w:rPr>
            </w:pPr>
          </w:p>
        </w:tc>
      </w:tr>
      <w:tr w:rsidR="002666A4" w:rsidTr="00583B03">
        <w:tc>
          <w:tcPr>
            <w:tcW w:w="9747" w:type="dxa"/>
          </w:tcPr>
          <w:p w:rsidR="002666A4" w:rsidRDefault="0090500A" w:rsidP="002666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 Bezug auf welche Aspekte der Checkliste gibt es ggf. unterschiedliche Sichtweisen und Einschätzungen an Ihrer Schule, in Ihrer Steuergruppe?</w:t>
            </w:r>
          </w:p>
          <w:p w:rsidR="002666A4" w:rsidRDefault="002666A4" w:rsidP="002666A4">
            <w:pPr>
              <w:rPr>
                <w:i/>
                <w:sz w:val="24"/>
                <w:szCs w:val="24"/>
              </w:rPr>
            </w:pPr>
          </w:p>
          <w:p w:rsidR="002666A4" w:rsidRDefault="002666A4" w:rsidP="002666A4">
            <w:pPr>
              <w:rPr>
                <w:i/>
                <w:sz w:val="24"/>
                <w:szCs w:val="24"/>
              </w:rPr>
            </w:pPr>
          </w:p>
          <w:p w:rsidR="002666A4" w:rsidRDefault="002666A4" w:rsidP="002666A4">
            <w:pPr>
              <w:rPr>
                <w:i/>
                <w:sz w:val="24"/>
                <w:szCs w:val="24"/>
              </w:rPr>
            </w:pPr>
          </w:p>
          <w:p w:rsidR="002666A4" w:rsidRPr="007F4137" w:rsidRDefault="002666A4" w:rsidP="002666A4">
            <w:pPr>
              <w:rPr>
                <w:i/>
                <w:sz w:val="24"/>
                <w:szCs w:val="24"/>
              </w:rPr>
            </w:pPr>
          </w:p>
        </w:tc>
      </w:tr>
      <w:tr w:rsidR="0090500A" w:rsidTr="00583B03">
        <w:tc>
          <w:tcPr>
            <w:tcW w:w="9747" w:type="dxa"/>
          </w:tcPr>
          <w:p w:rsidR="0090500A" w:rsidRDefault="0090500A" w:rsidP="002666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Was sind Ihre Wünsche und Erwartungen an die Beratung und Unterstützung durch das SEB-Team? Wo sehen Sie den vorrangigen Beratungsbedarf im Hinblick auf Ihr Schulprogramm?</w:t>
            </w:r>
          </w:p>
          <w:p w:rsidR="0090500A" w:rsidRDefault="0090500A" w:rsidP="002666A4">
            <w:pPr>
              <w:rPr>
                <w:i/>
                <w:sz w:val="24"/>
                <w:szCs w:val="24"/>
              </w:rPr>
            </w:pPr>
          </w:p>
          <w:p w:rsidR="0090500A" w:rsidRDefault="0090500A" w:rsidP="002666A4">
            <w:pPr>
              <w:rPr>
                <w:i/>
                <w:sz w:val="24"/>
                <w:szCs w:val="24"/>
              </w:rPr>
            </w:pPr>
          </w:p>
          <w:p w:rsidR="0090500A" w:rsidRDefault="0090500A" w:rsidP="002666A4">
            <w:pPr>
              <w:rPr>
                <w:i/>
                <w:sz w:val="24"/>
                <w:szCs w:val="24"/>
              </w:rPr>
            </w:pPr>
          </w:p>
          <w:p w:rsidR="0090500A" w:rsidRDefault="0090500A" w:rsidP="002666A4">
            <w:pPr>
              <w:rPr>
                <w:i/>
                <w:sz w:val="24"/>
                <w:szCs w:val="24"/>
              </w:rPr>
            </w:pPr>
          </w:p>
          <w:p w:rsidR="0090500A" w:rsidRDefault="0090500A" w:rsidP="002666A4">
            <w:pPr>
              <w:rPr>
                <w:i/>
                <w:sz w:val="24"/>
                <w:szCs w:val="24"/>
              </w:rPr>
            </w:pPr>
          </w:p>
          <w:p w:rsidR="0090500A" w:rsidRDefault="0090500A" w:rsidP="002666A4">
            <w:pPr>
              <w:rPr>
                <w:i/>
                <w:sz w:val="24"/>
                <w:szCs w:val="24"/>
              </w:rPr>
            </w:pPr>
          </w:p>
          <w:p w:rsidR="0090500A" w:rsidRDefault="0090500A" w:rsidP="002666A4">
            <w:pPr>
              <w:rPr>
                <w:i/>
                <w:sz w:val="24"/>
                <w:szCs w:val="24"/>
              </w:rPr>
            </w:pPr>
          </w:p>
        </w:tc>
      </w:tr>
    </w:tbl>
    <w:p w:rsidR="00D9308C" w:rsidRDefault="00D9308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92494" w:rsidRDefault="00BF44D5" w:rsidP="00400003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2301869</wp:posOffset>
                </wp:positionH>
                <wp:positionV relativeFrom="paragraph">
                  <wp:posOffset>-106362</wp:posOffset>
                </wp:positionV>
                <wp:extent cx="1341120" cy="445770"/>
                <wp:effectExtent l="0" t="0" r="1143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6A4" w:rsidRPr="00586F25" w:rsidRDefault="002666A4" w:rsidP="00586F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6F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Checkliste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81.25pt;margin-top:-8.35pt;width:105.6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" fillcolor="#d8d8d8 [2732]">
                <v:textbox>
                  <w:txbxContent>
                    <w:p w:rsidR="002666A4" w:rsidRPr="00586F25" w:rsidRDefault="002666A4" w:rsidP="00586F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86F25">
                        <w:rPr>
                          <w:b/>
                          <w:sz w:val="32"/>
                          <w:szCs w:val="32"/>
                        </w:rPr>
                        <w:t xml:space="preserve">Checkliste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2494" w:rsidRDefault="00F92494" w:rsidP="002A6374">
      <w:pPr>
        <w:spacing w:after="0"/>
        <w:jc w:val="center"/>
        <w:rPr>
          <w:b/>
          <w:sz w:val="32"/>
          <w:szCs w:val="32"/>
        </w:rPr>
      </w:pPr>
    </w:p>
    <w:p w:rsidR="002A6374" w:rsidRPr="00F011B5" w:rsidRDefault="002A6374" w:rsidP="002A6374">
      <w:pPr>
        <w:spacing w:after="0"/>
        <w:jc w:val="center"/>
        <w:rPr>
          <w:b/>
          <w:sz w:val="32"/>
          <w:szCs w:val="32"/>
        </w:rPr>
      </w:pPr>
      <w:r w:rsidRPr="00F011B5">
        <w:rPr>
          <w:b/>
          <w:sz w:val="32"/>
          <w:szCs w:val="32"/>
        </w:rPr>
        <w:t xml:space="preserve">SEB-Checkliste für Schulen </w:t>
      </w:r>
    </w:p>
    <w:p w:rsidR="002A6374" w:rsidRDefault="00583B03" w:rsidP="00A40E4A">
      <w:pPr>
        <w:spacing w:after="0"/>
        <w:jc w:val="center"/>
        <w:rPr>
          <w:b/>
          <w:sz w:val="24"/>
          <w:szCs w:val="24"/>
        </w:rPr>
      </w:pPr>
      <w:r w:rsidRPr="00F51503">
        <w:rPr>
          <w:b/>
          <w:sz w:val="24"/>
          <w:szCs w:val="24"/>
        </w:rPr>
        <w:t>„</w:t>
      </w:r>
      <w:r w:rsidR="002A6374" w:rsidRPr="00F51503">
        <w:rPr>
          <w:b/>
          <w:sz w:val="24"/>
          <w:szCs w:val="24"/>
        </w:rPr>
        <w:t>Eignet sich unser Schulprogramm als Steuerungsinstrument der Schulentwicklung?</w:t>
      </w:r>
      <w:r w:rsidRPr="00F51503">
        <w:rPr>
          <w:b/>
          <w:sz w:val="24"/>
          <w:szCs w:val="24"/>
        </w:rPr>
        <w:t>“</w:t>
      </w:r>
    </w:p>
    <w:p w:rsidR="00F51503" w:rsidRPr="00F51503" w:rsidRDefault="00F51503" w:rsidP="00A40E4A">
      <w:pPr>
        <w:spacing w:after="0"/>
        <w:jc w:val="center"/>
        <w:rPr>
          <w:b/>
          <w:i/>
          <w:sz w:val="24"/>
          <w:szCs w:val="24"/>
        </w:rPr>
      </w:pPr>
      <w:r w:rsidRPr="00F51503">
        <w:rPr>
          <w:b/>
          <w:i/>
          <w:sz w:val="24"/>
          <w:szCs w:val="24"/>
        </w:rPr>
        <w:t>- Kurzcheck zur Steuerungsfunktion des Schulprogramms -</w:t>
      </w:r>
    </w:p>
    <w:p w:rsidR="00583B03" w:rsidRPr="00A40E4A" w:rsidRDefault="00583B03" w:rsidP="00A40E4A">
      <w:pPr>
        <w:spacing w:after="0"/>
        <w:jc w:val="center"/>
        <w:rPr>
          <w:b/>
          <w:sz w:val="28"/>
          <w:szCs w:val="28"/>
        </w:rPr>
      </w:pPr>
    </w:p>
    <w:tbl>
      <w:tblPr>
        <w:tblStyle w:val="Tabellenraster"/>
        <w:tblW w:w="9750" w:type="dxa"/>
        <w:tblLayout w:type="fixed"/>
        <w:tblLook w:val="04A0" w:firstRow="1" w:lastRow="0" w:firstColumn="1" w:lastColumn="0" w:noHBand="0" w:noVBand="1"/>
      </w:tblPr>
      <w:tblGrid>
        <w:gridCol w:w="7766"/>
        <w:gridCol w:w="992"/>
        <w:gridCol w:w="992"/>
      </w:tblGrid>
      <w:tr w:rsidR="002A6374" w:rsidTr="00573CB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374" w:rsidRPr="00540207" w:rsidRDefault="002A6374" w:rsidP="002A6374">
            <w:pPr>
              <w:rPr>
                <w:b/>
                <w:sz w:val="20"/>
                <w:szCs w:val="20"/>
              </w:rPr>
            </w:pPr>
          </w:p>
          <w:p w:rsidR="002A6374" w:rsidRPr="00F011B5" w:rsidRDefault="002A6374" w:rsidP="002A6374">
            <w:pPr>
              <w:rPr>
                <w:b/>
                <w:sz w:val="32"/>
                <w:szCs w:val="32"/>
              </w:rPr>
            </w:pPr>
            <w:r w:rsidRPr="00F011B5">
              <w:rPr>
                <w:b/>
                <w:sz w:val="32"/>
                <w:szCs w:val="32"/>
              </w:rPr>
              <w:t xml:space="preserve">Merkmale wirksamer, steuernder Schulprogramme </w:t>
            </w:r>
          </w:p>
          <w:p w:rsidR="002A6374" w:rsidRPr="00540207" w:rsidRDefault="002A6374" w:rsidP="002A63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6374" w:rsidRDefault="002A6374" w:rsidP="002A6374">
            <w:pPr>
              <w:rPr>
                <w:b/>
              </w:rPr>
            </w:pPr>
          </w:p>
          <w:p w:rsidR="002A6374" w:rsidRDefault="00A40E4A" w:rsidP="002A6374">
            <w:pPr>
              <w:rPr>
                <w:b/>
              </w:rPr>
            </w:pPr>
            <w:r>
              <w:rPr>
                <w:b/>
              </w:rPr>
              <w:t>trifft</w:t>
            </w:r>
          </w:p>
          <w:p w:rsidR="00A40E4A" w:rsidRPr="00F011B5" w:rsidRDefault="00A40E4A" w:rsidP="002A6374">
            <w:pPr>
              <w:rPr>
                <w:b/>
              </w:rPr>
            </w:pPr>
            <w:r>
              <w:rPr>
                <w:b/>
              </w:rPr>
              <w:t>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6374" w:rsidRDefault="002A6374" w:rsidP="002A6374">
            <w:pPr>
              <w:rPr>
                <w:b/>
              </w:rPr>
            </w:pPr>
          </w:p>
          <w:p w:rsidR="002A6374" w:rsidRPr="00F011B5" w:rsidRDefault="00A40E4A" w:rsidP="0089262B">
            <w:pPr>
              <w:rPr>
                <w:b/>
              </w:rPr>
            </w:pPr>
            <w:r>
              <w:rPr>
                <w:b/>
              </w:rPr>
              <w:t xml:space="preserve">trifft </w:t>
            </w:r>
            <w:r w:rsidR="0089262B">
              <w:rPr>
                <w:b/>
              </w:rPr>
              <w:t>z.T.</w:t>
            </w:r>
            <w:r>
              <w:rPr>
                <w:b/>
              </w:rPr>
              <w:t xml:space="preserve"> zu</w:t>
            </w:r>
          </w:p>
        </w:tc>
      </w:tr>
      <w:tr w:rsidR="002A6374" w:rsidTr="002A637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400003" w:rsidRDefault="002A6374" w:rsidP="002A6374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 xml:space="preserve">Wir haben in unserem Schulprogramm Entwicklungsperspektiven und eine </w:t>
            </w:r>
            <w:r w:rsidRPr="00F92494">
              <w:rPr>
                <w:b/>
                <w:sz w:val="24"/>
                <w:szCs w:val="24"/>
              </w:rPr>
              <w:t xml:space="preserve">Zukunftsvision </w:t>
            </w:r>
            <w:r w:rsidRPr="00F92494">
              <w:rPr>
                <w:sz w:val="24"/>
                <w:szCs w:val="24"/>
              </w:rPr>
              <w:t xml:space="preserve">dargestellt. Die angestrebte </w:t>
            </w:r>
            <w:r w:rsidRPr="00F92494">
              <w:rPr>
                <w:b/>
                <w:sz w:val="24"/>
                <w:szCs w:val="24"/>
              </w:rPr>
              <w:t xml:space="preserve">Entwicklungsrichtung </w:t>
            </w:r>
            <w:r w:rsidRPr="00F92494">
              <w:rPr>
                <w:sz w:val="24"/>
                <w:szCs w:val="24"/>
              </w:rPr>
              <w:t>beruht auf einem breiten Konsens in der Schulgemeinde.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2A6374" w:rsidTr="002A637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Pr="00836435" w:rsidRDefault="002A6374" w:rsidP="002A6374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 xml:space="preserve">Wir haben in unserem Schulprogramm </w:t>
            </w:r>
            <w:r w:rsidRPr="00F92494">
              <w:rPr>
                <w:b/>
                <w:sz w:val="24"/>
                <w:szCs w:val="24"/>
              </w:rPr>
              <w:t>Zeithorizonte</w:t>
            </w:r>
            <w:r w:rsidRPr="00F92494">
              <w:rPr>
                <w:sz w:val="24"/>
                <w:szCs w:val="24"/>
              </w:rPr>
              <w:t xml:space="preserve"> der Schulentwicklung (kurz-, mittel-, langfristige Ziele) festgelegt.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2A6374" w:rsidTr="002A637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836435" w:rsidRDefault="002A6374" w:rsidP="002A6374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 xml:space="preserve">Unser Schulprogramm macht deutlich, wie wir die angestrebten Veränderungen erreichten wollen, indem wir unsere </w:t>
            </w:r>
            <w:r w:rsidRPr="00F92494">
              <w:rPr>
                <w:b/>
                <w:sz w:val="24"/>
                <w:szCs w:val="24"/>
              </w:rPr>
              <w:t>Entwicklungsstrategie</w:t>
            </w:r>
            <w:r w:rsidR="00F92494">
              <w:rPr>
                <w:sz w:val="24"/>
                <w:szCs w:val="24"/>
              </w:rPr>
              <w:t xml:space="preserve"> </w:t>
            </w:r>
            <w:r w:rsidRPr="00F92494">
              <w:rPr>
                <w:sz w:val="24"/>
                <w:szCs w:val="24"/>
              </w:rPr>
              <w:t>beschreiben.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2A6374" w:rsidTr="002A637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836435" w:rsidRDefault="002A6374" w:rsidP="002A6374">
            <w:pPr>
              <w:pStyle w:val="Listenabsatz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 xml:space="preserve">Wir stellen in unserem Schulprogramm </w:t>
            </w:r>
            <w:r w:rsidRPr="00F92494">
              <w:rPr>
                <w:b/>
                <w:sz w:val="24"/>
                <w:szCs w:val="24"/>
              </w:rPr>
              <w:t xml:space="preserve">Organisationsformen, Beteiligungs- und Kooperationsstrukturen </w:t>
            </w:r>
            <w:r w:rsidRPr="00F92494">
              <w:rPr>
                <w:sz w:val="24"/>
                <w:szCs w:val="24"/>
              </w:rPr>
              <w:t>dar.</w:t>
            </w:r>
            <w:r w:rsidRPr="00F924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2A6374" w:rsidTr="002A637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836435" w:rsidRDefault="002A6374" w:rsidP="002A6374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 xml:space="preserve">Wir machen </w:t>
            </w:r>
            <w:r w:rsidRPr="00F92494">
              <w:rPr>
                <w:b/>
                <w:sz w:val="24"/>
                <w:szCs w:val="24"/>
              </w:rPr>
              <w:t>Rollen</w:t>
            </w:r>
            <w:r w:rsidRPr="00F92494">
              <w:rPr>
                <w:sz w:val="24"/>
                <w:szCs w:val="24"/>
              </w:rPr>
              <w:t xml:space="preserve"> und Aufgaben der Beteiligten transparent.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2A6374" w:rsidRPr="00F92494" w:rsidTr="00573CB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6374" w:rsidRDefault="002A6374" w:rsidP="002A6374">
            <w:pPr>
              <w:rPr>
                <w:b/>
                <w:sz w:val="28"/>
                <w:szCs w:val="28"/>
              </w:rPr>
            </w:pPr>
            <w:r w:rsidRPr="00F011B5">
              <w:rPr>
                <w:b/>
                <w:sz w:val="28"/>
                <w:szCs w:val="28"/>
              </w:rPr>
              <w:t>Formale Gestaltung</w:t>
            </w:r>
          </w:p>
          <w:p w:rsidR="00586F25" w:rsidRPr="00F011B5" w:rsidRDefault="00586F25" w:rsidP="002A637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37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A40E4A" w:rsidRPr="00573CB4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E4A" w:rsidRDefault="00A40E4A" w:rsidP="002A6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trifft</w:t>
            </w:r>
          </w:p>
          <w:p w:rsidR="002A6374" w:rsidRPr="00573CB4" w:rsidRDefault="00573CB4" w:rsidP="002A6374">
            <w:pPr>
              <w:rPr>
                <w:b/>
                <w:sz w:val="24"/>
                <w:szCs w:val="24"/>
              </w:rPr>
            </w:pPr>
            <w:r w:rsidRPr="00573CB4">
              <w:rPr>
                <w:b/>
                <w:sz w:val="24"/>
                <w:szCs w:val="24"/>
              </w:rPr>
              <w:t xml:space="preserve">z.T. </w:t>
            </w:r>
            <w:r w:rsidR="00A40E4A">
              <w:rPr>
                <w:b/>
                <w:sz w:val="24"/>
                <w:szCs w:val="24"/>
              </w:rPr>
              <w:t>zu</w:t>
            </w:r>
          </w:p>
        </w:tc>
      </w:tr>
      <w:tr w:rsidR="002A6374" w:rsidTr="002A637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836435" w:rsidRDefault="002A6374" w:rsidP="002A6374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 xml:space="preserve">Unser Schulprogramm enthält einen </w:t>
            </w:r>
            <w:r w:rsidRPr="00F92494">
              <w:rPr>
                <w:b/>
                <w:sz w:val="24"/>
                <w:szCs w:val="24"/>
              </w:rPr>
              <w:t>konzeptionellen Teil</w:t>
            </w:r>
            <w:r w:rsidRPr="00F92494">
              <w:rPr>
                <w:sz w:val="24"/>
                <w:szCs w:val="24"/>
              </w:rPr>
              <w:t xml:space="preserve"> und eine </w:t>
            </w:r>
            <w:r w:rsidRPr="00F92494">
              <w:rPr>
                <w:b/>
                <w:sz w:val="24"/>
                <w:szCs w:val="24"/>
              </w:rPr>
              <w:t xml:space="preserve">Jahresarbeitsplanung. </w:t>
            </w:r>
            <w:r w:rsidRPr="00F92494">
              <w:rPr>
                <w:sz w:val="24"/>
                <w:szCs w:val="24"/>
              </w:rPr>
              <w:t>Dadurch ist jederzeit nachvollziehbar, woran wir als Schule gearbeitet haben bzw. arbeiten.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2A6374" w:rsidTr="002A637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Pr="00836435" w:rsidRDefault="002A6374" w:rsidP="002A6374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 xml:space="preserve">Unser Schulprogramm ist </w:t>
            </w:r>
            <w:r w:rsidRPr="00F92494">
              <w:rPr>
                <w:b/>
                <w:sz w:val="24"/>
                <w:szCs w:val="24"/>
              </w:rPr>
              <w:t xml:space="preserve">logisch gegliedert </w:t>
            </w:r>
            <w:r w:rsidRPr="00F92494">
              <w:rPr>
                <w:sz w:val="24"/>
                <w:szCs w:val="24"/>
              </w:rPr>
              <w:t>und hat einen roten Faden.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2A6374" w:rsidTr="002A637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74" w:rsidRPr="00836435" w:rsidRDefault="002A6374" w:rsidP="002A6374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 xml:space="preserve">Unser Schulprogramm ist </w:t>
            </w:r>
            <w:r w:rsidRPr="00F92494">
              <w:rPr>
                <w:b/>
                <w:sz w:val="24"/>
                <w:szCs w:val="24"/>
              </w:rPr>
              <w:t xml:space="preserve">funktional </w:t>
            </w:r>
            <w:r w:rsidRPr="00F92494">
              <w:rPr>
                <w:sz w:val="24"/>
                <w:szCs w:val="24"/>
              </w:rPr>
              <w:t>gestaltet. Es ist verständlich</w:t>
            </w:r>
            <w:r w:rsidRPr="00F92494">
              <w:rPr>
                <w:b/>
                <w:sz w:val="24"/>
                <w:szCs w:val="24"/>
              </w:rPr>
              <w:t xml:space="preserve"> </w:t>
            </w:r>
            <w:r w:rsidRPr="00F92494">
              <w:rPr>
                <w:sz w:val="24"/>
                <w:szCs w:val="24"/>
              </w:rPr>
              <w:t>formuliert, übersichtlich und prägnant. Es ermöglicht eine schnelle Orientierung und kursives Lesen.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2A6374" w:rsidTr="002A637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03" w:rsidRPr="00836435" w:rsidRDefault="002A6374" w:rsidP="00400003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 xml:space="preserve">Unser Schulprogramm ist </w:t>
            </w:r>
            <w:r w:rsidRPr="00F92494">
              <w:rPr>
                <w:b/>
                <w:sz w:val="24"/>
                <w:szCs w:val="24"/>
              </w:rPr>
              <w:t xml:space="preserve">adressaten- und situationsgerecht. </w:t>
            </w:r>
            <w:r w:rsidRPr="00F92494">
              <w:rPr>
                <w:sz w:val="24"/>
                <w:szCs w:val="24"/>
              </w:rPr>
              <w:t>Für unterschiedliche Adress</w:t>
            </w:r>
            <w:r w:rsidR="00800B1D">
              <w:rPr>
                <w:sz w:val="24"/>
                <w:szCs w:val="24"/>
              </w:rPr>
              <w:t xml:space="preserve">aten, Informationsbedürfnisse, </w:t>
            </w:r>
            <w:r w:rsidRPr="00F92494">
              <w:rPr>
                <w:sz w:val="24"/>
                <w:szCs w:val="24"/>
              </w:rPr>
              <w:t>-anlässe und Kontexte bieten wir verschiedene geeignete Formate 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  <w:tr w:rsidR="002A6374" w:rsidTr="002A637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94" w:rsidRPr="00583B03" w:rsidRDefault="002A6374" w:rsidP="00F92494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2494">
              <w:rPr>
                <w:sz w:val="24"/>
                <w:szCs w:val="24"/>
              </w:rPr>
              <w:t xml:space="preserve">Unser Schulprogramm ist ein hilfreiches </w:t>
            </w:r>
            <w:r w:rsidRPr="00F92494">
              <w:rPr>
                <w:b/>
                <w:sz w:val="24"/>
                <w:szCs w:val="24"/>
              </w:rPr>
              <w:t>Arbeitsinstrument</w:t>
            </w:r>
            <w:r w:rsidRPr="00F92494">
              <w:rPr>
                <w:sz w:val="24"/>
                <w:szCs w:val="24"/>
              </w:rPr>
              <w:t xml:space="preserve"> für die Schulentwicklungsarbeit.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4" w:rsidRDefault="002A6374" w:rsidP="002A6374">
            <w:pPr>
              <w:rPr>
                <w:sz w:val="24"/>
                <w:szCs w:val="24"/>
              </w:rPr>
            </w:pPr>
          </w:p>
        </w:tc>
      </w:tr>
    </w:tbl>
    <w:p w:rsidR="00D86CA1" w:rsidRPr="00400003" w:rsidRDefault="00D86CA1" w:rsidP="00CB66FB">
      <w:pPr>
        <w:spacing w:after="0"/>
        <w:rPr>
          <w:sz w:val="16"/>
          <w:szCs w:val="16"/>
        </w:rPr>
      </w:pPr>
    </w:p>
    <w:sectPr w:rsidR="00D86CA1" w:rsidRPr="00400003" w:rsidSect="00583B03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8E" w:rsidRDefault="006B4B8E" w:rsidP="0072386B">
      <w:pPr>
        <w:spacing w:after="0" w:line="240" w:lineRule="auto"/>
      </w:pPr>
      <w:r>
        <w:separator/>
      </w:r>
    </w:p>
  </w:endnote>
  <w:endnote w:type="continuationSeparator" w:id="0">
    <w:p w:rsidR="006B4B8E" w:rsidRDefault="006B4B8E" w:rsidP="0072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74657"/>
      <w:docPartObj>
        <w:docPartGallery w:val="Page Numbers (Bottom of Page)"/>
        <w:docPartUnique/>
      </w:docPartObj>
    </w:sdtPr>
    <w:sdtEndPr/>
    <w:sdtContent>
      <w:p w:rsidR="002666A4" w:rsidRDefault="00B64C15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6A4" w:rsidRDefault="002666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8E" w:rsidRDefault="006B4B8E" w:rsidP="0072386B">
      <w:pPr>
        <w:spacing w:after="0" w:line="240" w:lineRule="auto"/>
      </w:pPr>
      <w:r>
        <w:separator/>
      </w:r>
    </w:p>
  </w:footnote>
  <w:footnote w:type="continuationSeparator" w:id="0">
    <w:p w:rsidR="006B4B8E" w:rsidRDefault="006B4B8E" w:rsidP="0072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36B"/>
    <w:multiLevelType w:val="hybridMultilevel"/>
    <w:tmpl w:val="0DFE32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F07E2"/>
    <w:multiLevelType w:val="hybridMultilevel"/>
    <w:tmpl w:val="42F89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4C06"/>
    <w:multiLevelType w:val="multilevel"/>
    <w:tmpl w:val="E044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563D73"/>
    <w:multiLevelType w:val="hybridMultilevel"/>
    <w:tmpl w:val="09708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084"/>
    <w:multiLevelType w:val="hybridMultilevel"/>
    <w:tmpl w:val="E1AE6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24A41"/>
    <w:multiLevelType w:val="hybridMultilevel"/>
    <w:tmpl w:val="ABBE073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634E9"/>
    <w:multiLevelType w:val="hybridMultilevel"/>
    <w:tmpl w:val="27F40D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F15226"/>
    <w:multiLevelType w:val="multilevel"/>
    <w:tmpl w:val="E044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B230AA4"/>
    <w:multiLevelType w:val="hybridMultilevel"/>
    <w:tmpl w:val="D728A59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1F549B"/>
    <w:multiLevelType w:val="hybridMultilevel"/>
    <w:tmpl w:val="0AAE1E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6B7117"/>
    <w:multiLevelType w:val="hybridMultilevel"/>
    <w:tmpl w:val="84EE2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64476"/>
    <w:multiLevelType w:val="multilevel"/>
    <w:tmpl w:val="2CD2D2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16730E"/>
    <w:multiLevelType w:val="multilevel"/>
    <w:tmpl w:val="3B6C3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2E37B0"/>
    <w:multiLevelType w:val="hybridMultilevel"/>
    <w:tmpl w:val="30DA9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166E9"/>
    <w:multiLevelType w:val="hybridMultilevel"/>
    <w:tmpl w:val="9BAC9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F399C"/>
    <w:multiLevelType w:val="multilevel"/>
    <w:tmpl w:val="B8ECA6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FB2A10"/>
    <w:multiLevelType w:val="hybridMultilevel"/>
    <w:tmpl w:val="B15CB0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47DB4"/>
    <w:multiLevelType w:val="hybridMultilevel"/>
    <w:tmpl w:val="8B6880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B2115"/>
    <w:multiLevelType w:val="hybridMultilevel"/>
    <w:tmpl w:val="92380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01EBE"/>
    <w:multiLevelType w:val="hybridMultilevel"/>
    <w:tmpl w:val="52863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E3837"/>
    <w:multiLevelType w:val="multilevel"/>
    <w:tmpl w:val="B34A9D8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7AA5AA8"/>
    <w:multiLevelType w:val="multilevel"/>
    <w:tmpl w:val="39168C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7D70974"/>
    <w:multiLevelType w:val="hybridMultilevel"/>
    <w:tmpl w:val="C0D4207A"/>
    <w:lvl w:ilvl="0" w:tplc="745A2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A610D"/>
    <w:multiLevelType w:val="multilevel"/>
    <w:tmpl w:val="D514E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191DE6"/>
    <w:multiLevelType w:val="multilevel"/>
    <w:tmpl w:val="90906F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01F6022"/>
    <w:multiLevelType w:val="multilevel"/>
    <w:tmpl w:val="F760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2E70E00"/>
    <w:multiLevelType w:val="hybridMultilevel"/>
    <w:tmpl w:val="E3E432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383316"/>
    <w:multiLevelType w:val="hybridMultilevel"/>
    <w:tmpl w:val="2F10D1F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7556C"/>
    <w:multiLevelType w:val="hybridMultilevel"/>
    <w:tmpl w:val="94D8B9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031E5F"/>
    <w:multiLevelType w:val="hybridMultilevel"/>
    <w:tmpl w:val="DC3C71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311CF"/>
    <w:multiLevelType w:val="hybridMultilevel"/>
    <w:tmpl w:val="A82E8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27B6"/>
    <w:multiLevelType w:val="hybridMultilevel"/>
    <w:tmpl w:val="52D04EF0"/>
    <w:lvl w:ilvl="0" w:tplc="0407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27"/>
  </w:num>
  <w:num w:numId="8">
    <w:abstractNumId w:val="28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31"/>
  </w:num>
  <w:num w:numId="14">
    <w:abstractNumId w:val="20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26"/>
  </w:num>
  <w:num w:numId="20">
    <w:abstractNumId w:val="25"/>
  </w:num>
  <w:num w:numId="21">
    <w:abstractNumId w:val="23"/>
  </w:num>
  <w:num w:numId="22">
    <w:abstractNumId w:val="12"/>
  </w:num>
  <w:num w:numId="23">
    <w:abstractNumId w:val="17"/>
  </w:num>
  <w:num w:numId="24">
    <w:abstractNumId w:val="22"/>
  </w:num>
  <w:num w:numId="25">
    <w:abstractNumId w:val="24"/>
  </w:num>
  <w:num w:numId="26">
    <w:abstractNumId w:val="15"/>
  </w:num>
  <w:num w:numId="27">
    <w:abstractNumId w:val="21"/>
  </w:num>
  <w:num w:numId="28">
    <w:abstractNumId w:val="11"/>
  </w:num>
  <w:num w:numId="29">
    <w:abstractNumId w:val="14"/>
  </w:num>
  <w:num w:numId="30">
    <w:abstractNumId w:val="19"/>
  </w:num>
  <w:num w:numId="31">
    <w:abstractNumId w:val="10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B0"/>
    <w:rsid w:val="000104AA"/>
    <w:rsid w:val="000172D2"/>
    <w:rsid w:val="0002630B"/>
    <w:rsid w:val="00035676"/>
    <w:rsid w:val="00095EE0"/>
    <w:rsid w:val="000A3EE6"/>
    <w:rsid w:val="000C5700"/>
    <w:rsid w:val="000D62AA"/>
    <w:rsid w:val="000E277A"/>
    <w:rsid w:val="000F66A0"/>
    <w:rsid w:val="00114273"/>
    <w:rsid w:val="00143890"/>
    <w:rsid w:val="001612A0"/>
    <w:rsid w:val="00183705"/>
    <w:rsid w:val="00207D76"/>
    <w:rsid w:val="0023170E"/>
    <w:rsid w:val="00236527"/>
    <w:rsid w:val="0024169A"/>
    <w:rsid w:val="00243489"/>
    <w:rsid w:val="002663C6"/>
    <w:rsid w:val="002666A4"/>
    <w:rsid w:val="002910C8"/>
    <w:rsid w:val="002A6374"/>
    <w:rsid w:val="002B4B11"/>
    <w:rsid w:val="002D4156"/>
    <w:rsid w:val="002D4EBF"/>
    <w:rsid w:val="002D717A"/>
    <w:rsid w:val="002E663C"/>
    <w:rsid w:val="002F5C04"/>
    <w:rsid w:val="00303662"/>
    <w:rsid w:val="003051C7"/>
    <w:rsid w:val="00307B81"/>
    <w:rsid w:val="00363C19"/>
    <w:rsid w:val="003722B9"/>
    <w:rsid w:val="00390FD4"/>
    <w:rsid w:val="003C3EED"/>
    <w:rsid w:val="003D1281"/>
    <w:rsid w:val="003D5175"/>
    <w:rsid w:val="003D56A9"/>
    <w:rsid w:val="00400003"/>
    <w:rsid w:val="004020F2"/>
    <w:rsid w:val="00410035"/>
    <w:rsid w:val="00410A21"/>
    <w:rsid w:val="00414532"/>
    <w:rsid w:val="0048652D"/>
    <w:rsid w:val="004A2923"/>
    <w:rsid w:val="004F5749"/>
    <w:rsid w:val="00537E23"/>
    <w:rsid w:val="0054307C"/>
    <w:rsid w:val="00573CB4"/>
    <w:rsid w:val="00576694"/>
    <w:rsid w:val="00583354"/>
    <w:rsid w:val="00583B03"/>
    <w:rsid w:val="00586F25"/>
    <w:rsid w:val="00587761"/>
    <w:rsid w:val="005A7F34"/>
    <w:rsid w:val="005D0C7F"/>
    <w:rsid w:val="005D1F29"/>
    <w:rsid w:val="005D68A9"/>
    <w:rsid w:val="0060085E"/>
    <w:rsid w:val="00631829"/>
    <w:rsid w:val="00652F26"/>
    <w:rsid w:val="00660D66"/>
    <w:rsid w:val="00673B50"/>
    <w:rsid w:val="006B4B8E"/>
    <w:rsid w:val="006B69B0"/>
    <w:rsid w:val="006F5FB7"/>
    <w:rsid w:val="00703162"/>
    <w:rsid w:val="00703309"/>
    <w:rsid w:val="0072386B"/>
    <w:rsid w:val="00724D62"/>
    <w:rsid w:val="00783C7E"/>
    <w:rsid w:val="007C3AFB"/>
    <w:rsid w:val="007E7D54"/>
    <w:rsid w:val="007F4137"/>
    <w:rsid w:val="00800B1D"/>
    <w:rsid w:val="008018BF"/>
    <w:rsid w:val="008021AD"/>
    <w:rsid w:val="008077EF"/>
    <w:rsid w:val="0082562D"/>
    <w:rsid w:val="00836435"/>
    <w:rsid w:val="00865DB8"/>
    <w:rsid w:val="00867EAA"/>
    <w:rsid w:val="0089262B"/>
    <w:rsid w:val="008B7409"/>
    <w:rsid w:val="008F0360"/>
    <w:rsid w:val="008F5964"/>
    <w:rsid w:val="0090500A"/>
    <w:rsid w:val="00932E9B"/>
    <w:rsid w:val="0094529B"/>
    <w:rsid w:val="009D06A4"/>
    <w:rsid w:val="009F39BC"/>
    <w:rsid w:val="00A0154A"/>
    <w:rsid w:val="00A03ED7"/>
    <w:rsid w:val="00A258F1"/>
    <w:rsid w:val="00A40E4A"/>
    <w:rsid w:val="00A51BC1"/>
    <w:rsid w:val="00A8643F"/>
    <w:rsid w:val="00A91C9F"/>
    <w:rsid w:val="00AA1531"/>
    <w:rsid w:val="00AE1540"/>
    <w:rsid w:val="00AF5A91"/>
    <w:rsid w:val="00B00187"/>
    <w:rsid w:val="00B039ED"/>
    <w:rsid w:val="00B154CF"/>
    <w:rsid w:val="00B54C27"/>
    <w:rsid w:val="00B64C15"/>
    <w:rsid w:val="00B91AC7"/>
    <w:rsid w:val="00BD358F"/>
    <w:rsid w:val="00BF44D5"/>
    <w:rsid w:val="00BF5E01"/>
    <w:rsid w:val="00BF6FDC"/>
    <w:rsid w:val="00C20743"/>
    <w:rsid w:val="00C31D68"/>
    <w:rsid w:val="00C34535"/>
    <w:rsid w:val="00C55C55"/>
    <w:rsid w:val="00C618BB"/>
    <w:rsid w:val="00C86F9B"/>
    <w:rsid w:val="00CB3451"/>
    <w:rsid w:val="00CB66FB"/>
    <w:rsid w:val="00CC1369"/>
    <w:rsid w:val="00D01ADD"/>
    <w:rsid w:val="00D04893"/>
    <w:rsid w:val="00D11F58"/>
    <w:rsid w:val="00D222C8"/>
    <w:rsid w:val="00D34801"/>
    <w:rsid w:val="00D6396C"/>
    <w:rsid w:val="00D7260F"/>
    <w:rsid w:val="00D745AB"/>
    <w:rsid w:val="00D82C4E"/>
    <w:rsid w:val="00D85802"/>
    <w:rsid w:val="00D86CA1"/>
    <w:rsid w:val="00D9308C"/>
    <w:rsid w:val="00DA3C03"/>
    <w:rsid w:val="00DB1C87"/>
    <w:rsid w:val="00DD3CDC"/>
    <w:rsid w:val="00DE0A33"/>
    <w:rsid w:val="00DE6758"/>
    <w:rsid w:val="00ED44AE"/>
    <w:rsid w:val="00EE17C4"/>
    <w:rsid w:val="00EF4013"/>
    <w:rsid w:val="00F074B0"/>
    <w:rsid w:val="00F51503"/>
    <w:rsid w:val="00F729BA"/>
    <w:rsid w:val="00F758DA"/>
    <w:rsid w:val="00F9071F"/>
    <w:rsid w:val="00F92494"/>
    <w:rsid w:val="00F9643C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64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7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2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386B"/>
  </w:style>
  <w:style w:type="paragraph" w:styleId="Fuzeile">
    <w:name w:val="footer"/>
    <w:basedOn w:val="Standard"/>
    <w:link w:val="FuzeileZchn"/>
    <w:uiPriority w:val="99"/>
    <w:unhideWhenUsed/>
    <w:rsid w:val="0072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64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7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2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386B"/>
  </w:style>
  <w:style w:type="paragraph" w:styleId="Fuzeile">
    <w:name w:val="footer"/>
    <w:basedOn w:val="Standard"/>
    <w:link w:val="FuzeileZchn"/>
    <w:uiPriority w:val="99"/>
    <w:unhideWhenUsed/>
    <w:rsid w:val="0072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CC8225AA.dotm</Template>
  <TotalTime>0</TotalTime>
  <Pages>10</Pages>
  <Words>1872</Words>
  <Characters>13278</Characters>
  <Application>Microsoft Office Word</Application>
  <DocSecurity>0</DocSecurity>
  <Lines>603</Lines>
  <Paragraphs>252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Koltermann, Saskia</cp:lastModifiedBy>
  <cp:revision>13</cp:revision>
  <cp:lastPrinted>2017-09-19T12:48:00Z</cp:lastPrinted>
  <dcterms:created xsi:type="dcterms:W3CDTF">2017-09-19T12:36:00Z</dcterms:created>
  <dcterms:modified xsi:type="dcterms:W3CDTF">2017-09-21T11:02:00Z</dcterms:modified>
</cp:coreProperties>
</file>